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7239" w14:textId="77777777" w:rsidR="00AD40A9" w:rsidRDefault="00AD40A9" w:rsidP="00B96766">
      <w:pPr>
        <w:jc w:val="center"/>
        <w:rPr>
          <w:lang w:eastAsia="nb-NO"/>
        </w:rPr>
      </w:pPr>
    </w:p>
    <w:p w14:paraId="002C2B02" w14:textId="77777777" w:rsidR="0016411D" w:rsidRPr="00AD40A9" w:rsidRDefault="0016411D" w:rsidP="00B96766">
      <w:pPr>
        <w:jc w:val="center"/>
        <w:rPr>
          <w:lang w:eastAsia="nb-NO"/>
        </w:rPr>
      </w:pPr>
    </w:p>
    <w:p w14:paraId="3D4AACAE" w14:textId="10ABE83C" w:rsidR="00AD40A9" w:rsidRPr="005472CF" w:rsidRDefault="00AD40A9" w:rsidP="00AD40A9">
      <w:pPr>
        <w:spacing w:before="120"/>
        <w:jc w:val="center"/>
        <w:rPr>
          <w:b/>
          <w:bCs/>
          <w:sz w:val="32"/>
        </w:rPr>
      </w:pPr>
      <w:r>
        <w:rPr>
          <w:b/>
          <w:bCs/>
          <w:sz w:val="32"/>
        </w:rPr>
        <w:t>AVTALE</w:t>
      </w:r>
      <w:r w:rsidR="0016411D">
        <w:rPr>
          <w:b/>
          <w:bCs/>
          <w:sz w:val="32"/>
        </w:rPr>
        <w:t xml:space="preserve"> OM </w:t>
      </w:r>
      <w:r w:rsidR="008C3F29">
        <w:rPr>
          <w:b/>
          <w:bCs/>
          <w:sz w:val="32"/>
        </w:rPr>
        <w:t>HÅNDTERING</w:t>
      </w:r>
      <w:r w:rsidR="00AF3E5F">
        <w:rPr>
          <w:b/>
          <w:bCs/>
          <w:sz w:val="32"/>
        </w:rPr>
        <w:t xml:space="preserve"> OG BESKYTTELSE</w:t>
      </w:r>
      <w:r w:rsidR="0016411D">
        <w:rPr>
          <w:b/>
          <w:bCs/>
          <w:sz w:val="32"/>
        </w:rPr>
        <w:t xml:space="preserve"> AV KRAFTSENSITIV INFORMASJON</w:t>
      </w:r>
    </w:p>
    <w:p w14:paraId="142C44CC" w14:textId="77777777" w:rsidR="00AD40A9" w:rsidRDefault="00AD40A9" w:rsidP="00AD40A9">
      <w:pPr>
        <w:spacing w:before="120"/>
        <w:jc w:val="center"/>
      </w:pPr>
    </w:p>
    <w:p w14:paraId="4973E22D" w14:textId="2B809A57" w:rsidR="00AC00AD" w:rsidRDefault="00AC00AD" w:rsidP="00AD40A9">
      <w:pPr>
        <w:spacing w:before="120"/>
        <w:jc w:val="center"/>
      </w:pPr>
      <w:proofErr w:type="gramStart"/>
      <w:r>
        <w:t>i</w:t>
      </w:r>
      <w:proofErr w:type="gramEnd"/>
      <w:r>
        <w:t xml:space="preserve"> henhold til </w:t>
      </w:r>
      <w:proofErr w:type="spellStart"/>
      <w:r>
        <w:t>kraftberedskapsforskriften</w:t>
      </w:r>
      <w:proofErr w:type="spellEnd"/>
    </w:p>
    <w:p w14:paraId="7DB8BFBF" w14:textId="77777777" w:rsidR="00AC00AD" w:rsidRPr="005472CF" w:rsidRDefault="00AC00AD" w:rsidP="00AD40A9">
      <w:pPr>
        <w:spacing w:before="120"/>
        <w:jc w:val="center"/>
      </w:pPr>
    </w:p>
    <w:p w14:paraId="0157FE4F" w14:textId="77777777" w:rsidR="00AD40A9" w:rsidRPr="005472CF" w:rsidRDefault="00AD40A9" w:rsidP="00AD40A9">
      <w:pPr>
        <w:spacing w:before="120"/>
        <w:jc w:val="center"/>
      </w:pPr>
      <w:proofErr w:type="gramStart"/>
      <w:r w:rsidRPr="005472CF">
        <w:t>mellom</w:t>
      </w:r>
      <w:proofErr w:type="gramEnd"/>
    </w:p>
    <w:p w14:paraId="1F6950C3" w14:textId="77777777" w:rsidR="00AD40A9" w:rsidRPr="005472CF" w:rsidRDefault="00AD40A9" w:rsidP="00AD40A9">
      <w:pPr>
        <w:spacing w:before="120"/>
        <w:jc w:val="center"/>
      </w:pP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961422">
        <w:t>000 000 000</w:t>
      </w:r>
    </w:p>
    <w:p w14:paraId="616F2231" w14:textId="01EF45EC" w:rsidR="00AD40A9" w:rsidRPr="005472CF" w:rsidRDefault="0016411D" w:rsidP="00AD40A9">
      <w:pPr>
        <w:spacing w:before="120"/>
        <w:jc w:val="center"/>
        <w:rPr>
          <w:i/>
        </w:rPr>
      </w:pPr>
      <w:r>
        <w:rPr>
          <w:i/>
        </w:rPr>
        <w:t>Informasjonseier</w:t>
      </w:r>
    </w:p>
    <w:p w14:paraId="7F7FA8C9" w14:textId="77777777" w:rsidR="00AD40A9" w:rsidRPr="005472CF" w:rsidRDefault="00AD40A9" w:rsidP="00AD40A9">
      <w:pPr>
        <w:spacing w:before="120"/>
        <w:jc w:val="center"/>
      </w:pPr>
    </w:p>
    <w:p w14:paraId="5F7B11F1" w14:textId="77777777" w:rsidR="00AD40A9" w:rsidRPr="005472CF" w:rsidRDefault="00AD40A9" w:rsidP="00AD40A9">
      <w:pPr>
        <w:spacing w:before="120"/>
        <w:jc w:val="center"/>
      </w:pPr>
      <w:r w:rsidRPr="005472CF">
        <w:t>og</w:t>
      </w:r>
    </w:p>
    <w:p w14:paraId="0F6C2C30" w14:textId="77777777" w:rsidR="00AD40A9" w:rsidRDefault="00AD40A9" w:rsidP="00AD40A9">
      <w:pPr>
        <w:spacing w:before="120"/>
        <w:jc w:val="center"/>
      </w:pP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>Org.nr.: 000 000 000</w:t>
      </w:r>
    </w:p>
    <w:p w14:paraId="206221AE" w14:textId="756A178D" w:rsidR="001F0F08" w:rsidRPr="00961422" w:rsidRDefault="00BE41EA" w:rsidP="001F0F08">
      <w:pPr>
        <w:spacing w:before="120"/>
        <w:jc w:val="center"/>
        <w:rPr>
          <w:i/>
        </w:rPr>
      </w:pPr>
      <w:r>
        <w:rPr>
          <w:i/>
        </w:rPr>
        <w:t>Informasjons</w:t>
      </w:r>
      <w:r w:rsidR="00173247">
        <w:rPr>
          <w:i/>
        </w:rPr>
        <w:t>behandl</w:t>
      </w:r>
      <w:r>
        <w:rPr>
          <w:i/>
        </w:rPr>
        <w:t>er</w:t>
      </w:r>
    </w:p>
    <w:p w14:paraId="18B643DB" w14:textId="77777777" w:rsidR="00AD40A9" w:rsidRPr="00961422" w:rsidRDefault="00AD40A9" w:rsidP="00AD40A9">
      <w:pPr>
        <w:spacing w:before="120"/>
        <w:jc w:val="center"/>
      </w:pPr>
    </w:p>
    <w:p w14:paraId="2355E614" w14:textId="77814DE9" w:rsidR="008F4220" w:rsidRPr="005472CF" w:rsidRDefault="008F4220" w:rsidP="00AD40A9">
      <w:pPr>
        <w:spacing w:before="120"/>
        <w:jc w:val="center"/>
      </w:pPr>
      <w:r w:rsidRPr="00961422">
        <w:t>Dat</w:t>
      </w:r>
      <w:r w:rsidR="00450797">
        <w:t>o</w:t>
      </w:r>
      <w:r w:rsidRPr="00961422">
        <w:t xml:space="preserve">: </w:t>
      </w:r>
      <w:r w:rsidR="00450797">
        <w:t>20xx-xx-xx</w:t>
      </w:r>
    </w:p>
    <w:p w14:paraId="4B8669D2" w14:textId="5C935323" w:rsidR="007A62D3" w:rsidRPr="005735EC" w:rsidRDefault="007A62D3" w:rsidP="005735EC">
      <w:pPr>
        <w:pStyle w:val="INNH1"/>
      </w:pPr>
      <w:r w:rsidRPr="005735EC">
        <w:br w:type="page"/>
      </w:r>
      <w:r w:rsidR="009074B5" w:rsidRPr="005735EC">
        <w:lastRenderedPageBreak/>
        <w:t>Om a</w:t>
      </w:r>
      <w:r w:rsidRPr="005735EC">
        <w:t>vtalen</w:t>
      </w:r>
    </w:p>
    <w:p w14:paraId="7E9684D6" w14:textId="60B0BDAB" w:rsidR="007A62D3" w:rsidRPr="007A62D3" w:rsidRDefault="005C60FB" w:rsidP="000E622F">
      <w:pPr>
        <w:pStyle w:val="Overskrift2"/>
      </w:pPr>
      <w:r>
        <w:t>D</w:t>
      </w:r>
      <w:r w:rsidR="007A62D3">
        <w:t xml:space="preserve">enne </w:t>
      </w:r>
      <w:r w:rsidR="007A62D3" w:rsidRPr="007A62D3">
        <w:t>avtalen</w:t>
      </w:r>
      <w:r w:rsidR="00564FE0"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mellom </w:t>
      </w:r>
      <w:r w:rsidR="00BE41EA">
        <w:t>informasjonseier og informasjons</w:t>
      </w:r>
      <w:r w:rsidR="008C3F29">
        <w:t>behandl</w:t>
      </w:r>
      <w:r w:rsidR="00BE41EA">
        <w:t>er</w:t>
      </w:r>
      <w:r w:rsidR="007672F7">
        <w:t xml:space="preserve"> (heretter omtalt som "partene") </w:t>
      </w:r>
      <w:r w:rsidR="007A62D3" w:rsidRPr="007A62D3">
        <w:t xml:space="preserve">etter: </w:t>
      </w:r>
    </w:p>
    <w:p w14:paraId="10444378" w14:textId="1C5BA82C" w:rsidR="001F0606" w:rsidRDefault="007A62D3" w:rsidP="000E622F">
      <w:pPr>
        <w:pStyle w:val="Overskrift2"/>
        <w:numPr>
          <w:ilvl w:val="0"/>
          <w:numId w:val="18"/>
        </w:numPr>
      </w:pPr>
      <w:r>
        <w:t xml:space="preserve">Lov om </w:t>
      </w:r>
      <w:r w:rsidR="00294D04">
        <w:t>produksjon, omforming, overføring, omsetning, fordeling og bruk av energi m.m.</w:t>
      </w:r>
      <w:r w:rsidR="00C77DC0">
        <w:t xml:space="preserve"> </w:t>
      </w:r>
      <w:r w:rsidR="008C52A2">
        <w:t xml:space="preserve">av </w:t>
      </w:r>
      <w:r w:rsidR="00BE41EA">
        <w:t>29</w:t>
      </w:r>
      <w:r w:rsidR="008C52A2">
        <w:t>.</w:t>
      </w:r>
      <w:r w:rsidR="00BE41EA">
        <w:t xml:space="preserve"> </w:t>
      </w:r>
      <w:r w:rsidR="008C52A2">
        <w:t xml:space="preserve">juni </w:t>
      </w:r>
      <w:r w:rsidR="00BE41EA">
        <w:t>1990</w:t>
      </w:r>
      <w:r w:rsidR="008C52A2">
        <w:t xml:space="preserve"> nr. </w:t>
      </w:r>
      <w:r w:rsidR="00BE41EA">
        <w:t>50</w:t>
      </w:r>
      <w:r w:rsidR="008C52A2">
        <w:t xml:space="preserve"> </w:t>
      </w:r>
      <w:r w:rsidR="00C77DC0">
        <w:t>(</w:t>
      </w:r>
      <w:r w:rsidR="00294D04">
        <w:t>energi</w:t>
      </w:r>
      <w:r w:rsidR="00C77DC0">
        <w:t>loven</w:t>
      </w:r>
      <w:r w:rsidR="0021668B">
        <w:t xml:space="preserve"> – </w:t>
      </w:r>
      <w:proofErr w:type="spellStart"/>
      <w:r w:rsidR="0021668B">
        <w:t>enl</w:t>
      </w:r>
      <w:proofErr w:type="spellEnd"/>
      <w:r w:rsidR="00C77DC0">
        <w:t>)</w:t>
      </w:r>
      <w:r w:rsidR="005E146F">
        <w:t xml:space="preserve"> § 9-3</w:t>
      </w:r>
    </w:p>
    <w:p w14:paraId="42A7A6CB" w14:textId="0C00F8F6" w:rsidR="001F0606" w:rsidRDefault="00294D04" w:rsidP="000E622F">
      <w:pPr>
        <w:pStyle w:val="Overskrift2"/>
        <w:numPr>
          <w:ilvl w:val="0"/>
          <w:numId w:val="18"/>
        </w:numPr>
      </w:pPr>
      <w:r>
        <w:t>Forskrift om sikkerhet og beredskap i kraftforsyningen av 7. juli 2012 nr. 1157, sist endret fra 1. januar 2019</w:t>
      </w:r>
      <w:r w:rsidR="005E146F">
        <w:t>,</w:t>
      </w:r>
      <w:r w:rsidR="0021668B">
        <w:t xml:space="preserve"> (</w:t>
      </w:r>
      <w:proofErr w:type="spellStart"/>
      <w:r w:rsidR="0021668B">
        <w:t>kraftberedskapsforskriften</w:t>
      </w:r>
      <w:proofErr w:type="spellEnd"/>
      <w:r w:rsidR="0021668B">
        <w:t xml:space="preserve"> – </w:t>
      </w:r>
      <w:proofErr w:type="spellStart"/>
      <w:r w:rsidR="0021668B">
        <w:t>kbf</w:t>
      </w:r>
      <w:proofErr w:type="spellEnd"/>
      <w:r w:rsidR="0021668B">
        <w:t>)</w:t>
      </w:r>
      <w:r w:rsidR="005E146F">
        <w:t xml:space="preserve"> kapittel 6</w:t>
      </w:r>
    </w:p>
    <w:p w14:paraId="7BC6D950" w14:textId="0E8FFDD2" w:rsidR="003A0CFF" w:rsidRPr="005735EC" w:rsidRDefault="003A0CFF" w:rsidP="005735EC">
      <w:pPr>
        <w:pStyle w:val="INNH1"/>
      </w:pPr>
      <w:r w:rsidRPr="005735EC">
        <w:t>Definisjoner</w:t>
      </w:r>
    </w:p>
    <w:p w14:paraId="133E0FC0" w14:textId="63863303" w:rsidR="004455C4" w:rsidRPr="004455C4" w:rsidRDefault="00294D04" w:rsidP="000E622F">
      <w:pPr>
        <w:pStyle w:val="Overskrift2"/>
      </w:pPr>
      <w:r w:rsidRPr="0021668B">
        <w:rPr>
          <w:b/>
        </w:rPr>
        <w:t>Kraftsensitiv informasjon</w:t>
      </w:r>
      <w:r w:rsidR="0021668B">
        <w:t xml:space="preserve"> er s</w:t>
      </w:r>
      <w:r w:rsidRPr="00294D04">
        <w:t xml:space="preserve">pesifikke og inngående opplysninger </w:t>
      </w:r>
      <w:r w:rsidR="00331975">
        <w:t xml:space="preserve">om anlegg, </w:t>
      </w:r>
      <w:r w:rsidR="00331975" w:rsidRPr="00294D04">
        <w:t>funksjoner</w:t>
      </w:r>
      <w:r w:rsidR="00036989">
        <w:t xml:space="preserve">, </w:t>
      </w:r>
      <w:r w:rsidR="00331975">
        <w:t xml:space="preserve">systemer </w:t>
      </w:r>
      <w:r w:rsidR="00036989">
        <w:t xml:space="preserve">og annet </w:t>
      </w:r>
      <w:r w:rsidR="00331975">
        <w:t>i</w:t>
      </w:r>
      <w:r w:rsidR="00450797">
        <w:t xml:space="preserve"> kraftforsyningen</w:t>
      </w:r>
      <w:r w:rsidR="00450797" w:rsidRPr="00294D04">
        <w:t xml:space="preserve"> </w:t>
      </w:r>
      <w:r w:rsidRPr="00294D04">
        <w:t xml:space="preserve">som kan brukes til </w:t>
      </w:r>
      <w:r w:rsidR="00331975">
        <w:t xml:space="preserve">å påføre skade </w:t>
      </w:r>
      <w:r w:rsidRPr="00294D04">
        <w:t xml:space="preserve">eller forstyrre </w:t>
      </w:r>
      <w:r w:rsidR="00331975">
        <w:t>levering av kraft</w:t>
      </w:r>
      <w:r w:rsidR="0042364D">
        <w:t>,</w:t>
      </w:r>
      <w:r w:rsidR="00331975">
        <w:t xml:space="preserve"> dersom opplysnin</w:t>
      </w:r>
      <w:r w:rsidR="001A6052">
        <w:t xml:space="preserve">gene blir kjent </w:t>
      </w:r>
      <w:r w:rsidR="00B42E33">
        <w:t>for</w:t>
      </w:r>
      <w:r w:rsidR="001A6052">
        <w:t xml:space="preserve"> uvedkommende.</w:t>
      </w:r>
    </w:p>
    <w:p w14:paraId="496A2069" w14:textId="24972C87" w:rsidR="00173247" w:rsidRDefault="00173247" w:rsidP="000E622F">
      <w:pPr>
        <w:pStyle w:val="Overskrift2"/>
        <w:rPr>
          <w:b/>
        </w:rPr>
      </w:pPr>
      <w:r>
        <w:rPr>
          <w:b/>
        </w:rPr>
        <w:t>Behandling</w:t>
      </w:r>
      <w:r w:rsidR="00AC00AD">
        <w:rPr>
          <w:b/>
        </w:rPr>
        <w:t xml:space="preserve"> </w:t>
      </w:r>
      <w:r w:rsidR="00AF3E5F" w:rsidRPr="00AF3E5F">
        <w:t>av</w:t>
      </w:r>
      <w:r w:rsidR="004455C4" w:rsidRPr="00AF3E5F">
        <w:t xml:space="preserve"> kraftsensitiv informasjon</w:t>
      </w:r>
      <w:r w:rsidR="004455C4" w:rsidRPr="004455C4">
        <w:rPr>
          <w:b/>
        </w:rPr>
        <w:t xml:space="preserve"> </w:t>
      </w:r>
      <w:r>
        <w:t xml:space="preserve">omfatter </w:t>
      </w:r>
      <w:r w:rsidR="004455C4">
        <w:t>fremsti</w:t>
      </w:r>
      <w:r>
        <w:t xml:space="preserve">lling, innsamling, registering, </w:t>
      </w:r>
      <w:r w:rsidR="004455C4">
        <w:t>sammenstilling, prosessering, an</w:t>
      </w:r>
      <w:r>
        <w:t xml:space="preserve">vendelse, </w:t>
      </w:r>
      <w:r w:rsidR="00A36F68">
        <w:t xml:space="preserve">lagring, forvaltning, </w:t>
      </w:r>
      <w:r>
        <w:t xml:space="preserve">utveksling, deling, </w:t>
      </w:r>
      <w:r w:rsidR="004455C4">
        <w:t>avhending</w:t>
      </w:r>
      <w:r>
        <w:t>,</w:t>
      </w:r>
      <w:r w:rsidR="004455C4">
        <w:t xml:space="preserve"> </w:t>
      </w:r>
      <w:r w:rsidR="008C3F29" w:rsidRPr="008C3F29">
        <w:rPr>
          <w:b/>
        </w:rPr>
        <w:t>håndtering</w:t>
      </w:r>
      <w:r w:rsidR="008C3F29">
        <w:t xml:space="preserve"> </w:t>
      </w:r>
      <w:r w:rsidR="008C3F29" w:rsidRPr="008C3F29">
        <w:rPr>
          <w:b/>
        </w:rPr>
        <w:t>og beskyttelse</w:t>
      </w:r>
      <w:r w:rsidR="008C3F29">
        <w:t xml:space="preserve"> av opplysninger</w:t>
      </w:r>
      <w:r w:rsidR="004455C4">
        <w:t>.</w:t>
      </w:r>
      <w:r w:rsidR="00A36F68">
        <w:t xml:space="preserve"> Noen av de opplistede aktivitetene er overlappende.</w:t>
      </w:r>
      <w:r w:rsidR="00D97EAB">
        <w:t xml:space="preserve"> </w:t>
      </w:r>
    </w:p>
    <w:p w14:paraId="34F330B8" w14:textId="601AF9AF" w:rsidR="00294D04" w:rsidRDefault="00294D04" w:rsidP="000E622F">
      <w:pPr>
        <w:pStyle w:val="Overskrift2"/>
      </w:pPr>
      <w:r w:rsidRPr="0042364D">
        <w:rPr>
          <w:b/>
        </w:rPr>
        <w:t>Informasjonseier</w:t>
      </w:r>
      <w:r w:rsidR="0021668B">
        <w:t xml:space="preserve"> er </w:t>
      </w:r>
      <w:r w:rsidR="0042364D">
        <w:t xml:space="preserve">en virksomhet med funksjon innen kraftforsyningen som </w:t>
      </w:r>
      <w:r w:rsidR="00E0502A">
        <w:t xml:space="preserve">rettmessig utøver ansvar </w:t>
      </w:r>
      <w:r w:rsidR="00D97EAB">
        <w:t xml:space="preserve">for kraftsensitiv informasjon, </w:t>
      </w:r>
      <w:r w:rsidR="00E0502A">
        <w:t xml:space="preserve">og fastsetter </w:t>
      </w:r>
      <w:r w:rsidR="00D97EAB">
        <w:t xml:space="preserve">rammer og </w:t>
      </w:r>
      <w:r w:rsidR="004455C4">
        <w:t>instruks</w:t>
      </w:r>
      <w:r w:rsidR="00E0502A">
        <w:t xml:space="preserve"> for </w:t>
      </w:r>
      <w:r w:rsidR="00D97EAB">
        <w:t>håndtering, beskyttelse og behandling av denne</w:t>
      </w:r>
      <w:r w:rsidR="00E0502A">
        <w:t>.</w:t>
      </w:r>
    </w:p>
    <w:p w14:paraId="1554813D" w14:textId="2E5FF6B2" w:rsidR="004455C4" w:rsidRPr="004455C4" w:rsidRDefault="00294D04" w:rsidP="000E622F">
      <w:pPr>
        <w:pStyle w:val="Overskrift2"/>
      </w:pPr>
      <w:r w:rsidRPr="0042364D">
        <w:rPr>
          <w:b/>
        </w:rPr>
        <w:t>Informasjons</w:t>
      </w:r>
      <w:r w:rsidR="00173247">
        <w:rPr>
          <w:b/>
        </w:rPr>
        <w:t>behandler</w:t>
      </w:r>
      <w:r w:rsidR="0042364D">
        <w:t xml:space="preserve"> er en virksomhet som innenfor </w:t>
      </w:r>
      <w:r w:rsidR="00102969">
        <w:t xml:space="preserve">det </w:t>
      </w:r>
      <w:r w:rsidR="0042364D">
        <w:t>fastsatt</w:t>
      </w:r>
      <w:r w:rsidR="00102969">
        <w:t>e</w:t>
      </w:r>
      <w:r w:rsidR="0042364D">
        <w:t xml:space="preserve"> formål</w:t>
      </w:r>
      <w:r w:rsidR="00102969">
        <w:t>et</w:t>
      </w:r>
      <w:r w:rsidR="0042364D">
        <w:t xml:space="preserve"> i </w:t>
      </w:r>
      <w:r w:rsidR="00102969">
        <w:t xml:space="preserve">denne </w:t>
      </w:r>
      <w:r w:rsidR="0042364D">
        <w:t>avtale</w:t>
      </w:r>
      <w:r w:rsidR="00102969">
        <w:t>n</w:t>
      </w:r>
      <w:r w:rsidR="0042364D">
        <w:t xml:space="preserve"> behandler kraftsensitiv informasjon på vegne av informasjonseier</w:t>
      </w:r>
      <w:r w:rsidR="00173247">
        <w:t xml:space="preserve"> som del av en </w:t>
      </w:r>
      <w:r w:rsidR="008C3F29">
        <w:t>tjeneste- eller vareleveranse</w:t>
      </w:r>
      <w:r w:rsidR="00036989">
        <w:t>, eller ut fra tjenstlige behov</w:t>
      </w:r>
      <w:r w:rsidR="0042364D">
        <w:t>.</w:t>
      </w:r>
    </w:p>
    <w:p w14:paraId="6A409D12" w14:textId="704AF8D0" w:rsidR="007855FC" w:rsidRPr="005735EC" w:rsidRDefault="00AC00AD" w:rsidP="005735EC">
      <w:pPr>
        <w:pStyle w:val="INNH1"/>
      </w:pPr>
      <w:bookmarkStart w:id="0" w:name="_Ref427083"/>
      <w:r w:rsidRPr="005735EC">
        <w:t>Fo</w:t>
      </w:r>
      <w:r w:rsidR="00034174" w:rsidRPr="005735EC">
        <w:t>rmål</w:t>
      </w:r>
      <w:bookmarkStart w:id="1" w:name="_Hlk511326846"/>
      <w:bookmarkEnd w:id="0"/>
    </w:p>
    <w:bookmarkEnd w:id="1"/>
    <w:p w14:paraId="45AD99C2" w14:textId="4B834D71" w:rsidR="00034174" w:rsidRDefault="00034174" w:rsidP="00BF4114">
      <w:pPr>
        <w:ind w:left="426"/>
      </w:pPr>
      <w:r>
        <w:t xml:space="preserve">Avtalen </w:t>
      </w:r>
      <w:r w:rsidR="00AC00AD">
        <w:t xml:space="preserve">skal </w:t>
      </w:r>
      <w:r>
        <w:t xml:space="preserve">sikre </w:t>
      </w:r>
      <w:r w:rsidR="00AC00AD">
        <w:t xml:space="preserve">at </w:t>
      </w:r>
      <w:r w:rsidR="008C3F29">
        <w:t>håndtering og beskyttelse</w:t>
      </w:r>
      <w:r>
        <w:t xml:space="preserve"> av </w:t>
      </w:r>
      <w:r w:rsidR="00AC00AD">
        <w:t>kraftsensitiv informasjon</w:t>
      </w:r>
      <w:r>
        <w:t xml:space="preserve"> </w:t>
      </w:r>
      <w:r w:rsidR="008C3F29">
        <w:t>hos</w:t>
      </w:r>
      <w:r w:rsidR="00AC00AD">
        <w:t xml:space="preserve"> informasjons</w:t>
      </w:r>
      <w:r w:rsidR="001A6052">
        <w:softHyphen/>
      </w:r>
      <w:r w:rsidR="008C3F29">
        <w:t>behandler</w:t>
      </w:r>
      <w:r w:rsidR="00AC00AD">
        <w:t xml:space="preserve"> </w:t>
      </w:r>
      <w:r w:rsidR="008C3F29">
        <w:t xml:space="preserve">overholder krav til </w:t>
      </w:r>
      <w:r w:rsidR="00613BFE">
        <w:t>taushetsplikt</w:t>
      </w:r>
      <w:r w:rsidR="008C3F29">
        <w:t xml:space="preserve"> og sikkerhetsmessige krav</w:t>
      </w:r>
      <w:r w:rsidRPr="00034174">
        <w:t>.</w:t>
      </w:r>
    </w:p>
    <w:p w14:paraId="2AEE2143" w14:textId="1098B57A" w:rsidR="00034174" w:rsidRPr="005735EC" w:rsidRDefault="005E146F" w:rsidP="005735EC">
      <w:pPr>
        <w:pStyle w:val="INNH1"/>
      </w:pPr>
      <w:r w:rsidRPr="005735EC">
        <w:t>Rammer og o</w:t>
      </w:r>
      <w:r w:rsidR="00034174" w:rsidRPr="005735EC">
        <w:t>mfang</w:t>
      </w:r>
    </w:p>
    <w:p w14:paraId="29FF8DD4" w14:textId="3287E720" w:rsidR="00B973DB" w:rsidRDefault="007672F7" w:rsidP="000E622F">
      <w:pPr>
        <w:pStyle w:val="Overskrift2"/>
      </w:pPr>
      <w:r>
        <w:t xml:space="preserve">Denne </w:t>
      </w:r>
      <w:r w:rsidR="00613BFE">
        <w:t>a</w:t>
      </w:r>
      <w:r>
        <w:t xml:space="preserve">vtalen </w:t>
      </w:r>
      <w:r w:rsidR="001A6052">
        <w:t xml:space="preserve">gjelder all </w:t>
      </w:r>
      <w:r w:rsidR="008C3F29">
        <w:t>håndtering og beskyttelse</w:t>
      </w:r>
      <w:r>
        <w:t xml:space="preserve"> av </w:t>
      </w:r>
      <w:r w:rsidR="001A6052">
        <w:t>kraftsensitiv informasjon som informasjons</w:t>
      </w:r>
      <w:r w:rsidR="000E622F">
        <w:t>behandler</w:t>
      </w:r>
      <w:r>
        <w:t xml:space="preserve"> </w:t>
      </w:r>
      <w:r w:rsidR="001A6052">
        <w:t xml:space="preserve">utfører i forbindelse med </w:t>
      </w:r>
      <w:r w:rsidR="00C62C1B" w:rsidRPr="00B512C8">
        <w:t>[</w:t>
      </w:r>
      <w:r w:rsidR="00C62C1B" w:rsidRPr="00B512C8">
        <w:rPr>
          <w:i/>
        </w:rPr>
        <w:t xml:space="preserve">skriv navn </w:t>
      </w:r>
      <w:r w:rsidR="00653421" w:rsidRPr="00B512C8">
        <w:rPr>
          <w:i/>
        </w:rPr>
        <w:t xml:space="preserve">på </w:t>
      </w:r>
      <w:r w:rsidR="007B4E51" w:rsidRPr="00B512C8">
        <w:rPr>
          <w:i/>
        </w:rPr>
        <w:t>tjeneste/</w:t>
      </w:r>
      <w:r w:rsidR="002C309A" w:rsidRPr="00B512C8">
        <w:rPr>
          <w:i/>
        </w:rPr>
        <w:t>oppdrag</w:t>
      </w:r>
      <w:r w:rsidR="00036989">
        <w:rPr>
          <w:i/>
        </w:rPr>
        <w:t>/behov</w:t>
      </w:r>
      <w:r w:rsidR="00C62C1B" w:rsidRPr="00B512C8">
        <w:t>]</w:t>
      </w:r>
      <w:r w:rsidR="00B973DB">
        <w:t xml:space="preserve">. </w:t>
      </w:r>
    </w:p>
    <w:p w14:paraId="50C01A7D" w14:textId="6B19AD54" w:rsidR="008C3F29" w:rsidRDefault="00B9600F" w:rsidP="000E622F">
      <w:pPr>
        <w:pStyle w:val="Overskrift2"/>
      </w:pPr>
      <w:r w:rsidRPr="007B4E51">
        <w:t>Tjeneste</w:t>
      </w:r>
      <w:r w:rsidR="00FD60CB">
        <w:t>ne</w:t>
      </w:r>
      <w:r w:rsidR="00036989">
        <w:t>/behovet</w:t>
      </w:r>
      <w:r w:rsidR="00FD60CB">
        <w:t xml:space="preserve"> omfatter</w:t>
      </w:r>
      <w:r w:rsidR="00036989">
        <w:t>/består i</w:t>
      </w:r>
      <w:r w:rsidR="008C3F29">
        <w:t>:</w:t>
      </w:r>
    </w:p>
    <w:p w14:paraId="4FD69787" w14:textId="247E6268" w:rsidR="000E622F" w:rsidRDefault="000E622F" w:rsidP="000E622F">
      <w:pPr>
        <w:pStyle w:val="Overskrift2"/>
        <w:numPr>
          <w:ilvl w:val="0"/>
          <w:numId w:val="27"/>
        </w:numPr>
      </w:pPr>
      <w:r>
        <w:t>[</w:t>
      </w:r>
      <w:proofErr w:type="gramStart"/>
      <w:r>
        <w:t>tjeneste</w:t>
      </w:r>
      <w:proofErr w:type="gramEnd"/>
      <w:r>
        <w:t xml:space="preserve"> #1]</w:t>
      </w:r>
    </w:p>
    <w:p w14:paraId="36ABE3EA" w14:textId="77777777" w:rsidR="000E622F" w:rsidRDefault="00B973DB" w:rsidP="000E622F">
      <w:pPr>
        <w:pStyle w:val="Overskrift2"/>
      </w:pPr>
      <w:r>
        <w:t xml:space="preserve">Den kraftsensitive informasjonen som </w:t>
      </w:r>
      <w:r w:rsidR="00E8692A">
        <w:t>inngår</w:t>
      </w:r>
      <w:r>
        <w:t xml:space="preserve"> </w:t>
      </w:r>
      <w:r w:rsidR="00E8692A">
        <w:t>i</w:t>
      </w:r>
      <w:r>
        <w:t xml:space="preserve"> </w:t>
      </w:r>
      <w:r w:rsidR="00E8692A">
        <w:t>tjenesten/oppdraget</w:t>
      </w:r>
      <w:r>
        <w:t xml:space="preserve"> består av</w:t>
      </w:r>
      <w:r w:rsidR="000E622F">
        <w:t>:</w:t>
      </w:r>
    </w:p>
    <w:p w14:paraId="7838AE69" w14:textId="186C3194" w:rsidR="000403E9" w:rsidRPr="007B4E51" w:rsidRDefault="00B973DB" w:rsidP="000E622F">
      <w:pPr>
        <w:pStyle w:val="Overskrift2"/>
        <w:numPr>
          <w:ilvl w:val="0"/>
          <w:numId w:val="27"/>
        </w:numPr>
      </w:pPr>
      <w:r>
        <w:t>[</w:t>
      </w:r>
      <w:proofErr w:type="gramStart"/>
      <w:r w:rsidRPr="005E146F">
        <w:t>opplisting</w:t>
      </w:r>
      <w:proofErr w:type="gramEnd"/>
      <w:r>
        <w:t>]</w:t>
      </w:r>
    </w:p>
    <w:p w14:paraId="1D772158" w14:textId="2F370AB7" w:rsidR="000E622F" w:rsidRDefault="005E146F" w:rsidP="00FD60CB">
      <w:pPr>
        <w:pStyle w:val="Overskrift2"/>
      </w:pPr>
      <w:r>
        <w:t xml:space="preserve">Informasjonseier har til enhver tid full rådighet over den kraftsensitive informasjonen som </w:t>
      </w:r>
      <w:r w:rsidR="00E8692A">
        <w:t xml:space="preserve">er overlevert eller meddelt til </w:t>
      </w:r>
      <w:r>
        <w:t>informasjons</w:t>
      </w:r>
      <w:r w:rsidR="000E622F">
        <w:t>behandl</w:t>
      </w:r>
      <w:r>
        <w:t xml:space="preserve">er etter </w:t>
      </w:r>
      <w:r w:rsidR="00B973DB">
        <w:t xml:space="preserve">denne </w:t>
      </w:r>
      <w:r>
        <w:t xml:space="preserve">avtalen. </w:t>
      </w:r>
      <w:r w:rsidR="000E622F">
        <w:t xml:space="preserve">Informasjonseier har rett til å kontrollere forvaltning og behandling av kraftsensitiv informasjon hos informasjonsbehandler. </w:t>
      </w:r>
    </w:p>
    <w:p w14:paraId="03F3D323" w14:textId="048541C0" w:rsidR="0047773D" w:rsidRDefault="000E622F" w:rsidP="000E622F">
      <w:pPr>
        <w:ind w:left="426"/>
      </w:pPr>
      <w:r>
        <w:t>Den kraftsensitive informasjonen skal benyttes til de formålene som er beskrevet eller følger av denne avtalen</w:t>
      </w:r>
      <w:r w:rsidR="00FD60CB">
        <w:t>,</w:t>
      </w:r>
      <w:r>
        <w:t xml:space="preserve"> og senere skriftlige avtaler mellom partene</w:t>
      </w:r>
      <w:r w:rsidRPr="00564FE0">
        <w:t>.</w:t>
      </w:r>
      <w:r>
        <w:t xml:space="preserve"> Behandling av </w:t>
      </w:r>
      <w:r>
        <w:lastRenderedPageBreak/>
        <w:t>den kraftsensitive informasjonen for andre formål, eller videreformidling</w:t>
      </w:r>
      <w:r w:rsidR="00FD60CB">
        <w:t>,</w:t>
      </w:r>
      <w:r>
        <w:t xml:space="preserve"> kan </w:t>
      </w:r>
      <w:r w:rsidR="00FD60CB">
        <w:t xml:space="preserve">kun </w:t>
      </w:r>
      <w:r>
        <w:t xml:space="preserve">skje når </w:t>
      </w:r>
      <w:r w:rsidR="00B973DB">
        <w:t xml:space="preserve">nærmere </w:t>
      </w:r>
      <w:r w:rsidR="00A327E2">
        <w:t xml:space="preserve">skriftlig </w:t>
      </w:r>
      <w:r w:rsidR="00B973DB">
        <w:t xml:space="preserve">samtykke </w:t>
      </w:r>
      <w:r w:rsidR="00A327E2">
        <w:t>fra</w:t>
      </w:r>
      <w:r w:rsidR="00B973DB">
        <w:t xml:space="preserve"> informasjonseier foreligger.</w:t>
      </w:r>
      <w:r w:rsidRPr="000E622F">
        <w:t xml:space="preserve"> </w:t>
      </w:r>
    </w:p>
    <w:p w14:paraId="3B030075" w14:textId="0D370ECB" w:rsidR="005F1C88" w:rsidRPr="005735EC" w:rsidRDefault="00E8692A" w:rsidP="005735EC">
      <w:pPr>
        <w:pStyle w:val="INNH1"/>
      </w:pPr>
      <w:r w:rsidRPr="005735EC">
        <w:t>P</w:t>
      </w:r>
      <w:r w:rsidR="005F1C88" w:rsidRPr="005735EC">
        <w:t>likter</w:t>
      </w:r>
      <w:r w:rsidRPr="005735EC">
        <w:t xml:space="preserve"> og rettigheter for informasjonseier</w:t>
      </w:r>
    </w:p>
    <w:p w14:paraId="3ECB54E4" w14:textId="6EA3F927" w:rsidR="00A327E2" w:rsidRDefault="00A327E2" w:rsidP="000E622F">
      <w:pPr>
        <w:pStyle w:val="Overskrift2"/>
      </w:pPr>
      <w:r>
        <w:t>Informasjonseier</w:t>
      </w:r>
      <w:r w:rsidRPr="00D22E3D">
        <w:t xml:space="preserve"> skal</w:t>
      </w:r>
    </w:p>
    <w:p w14:paraId="17214BF4" w14:textId="60D08368" w:rsidR="00A327E2" w:rsidRDefault="001114FA" w:rsidP="00A327E2">
      <w:pPr>
        <w:pStyle w:val="Punktliste"/>
        <w:numPr>
          <w:ilvl w:val="0"/>
          <w:numId w:val="21"/>
        </w:numPr>
      </w:pPr>
      <w:proofErr w:type="gramStart"/>
      <w:r>
        <w:t>e</w:t>
      </w:r>
      <w:r w:rsidR="00A327E2" w:rsidRPr="00D22E3D">
        <w:t>tterleve</w:t>
      </w:r>
      <w:proofErr w:type="gramEnd"/>
      <w:r w:rsidR="00A327E2" w:rsidRPr="00D22E3D">
        <w:t xml:space="preserve"> de forpliktelser som </w:t>
      </w:r>
      <w:r w:rsidR="00A327E2">
        <w:t>følger av energi</w:t>
      </w:r>
      <w:r w:rsidR="00A327E2" w:rsidRPr="00D22E3D">
        <w:t xml:space="preserve">loven, </w:t>
      </w:r>
      <w:proofErr w:type="spellStart"/>
      <w:r w:rsidR="00A327E2">
        <w:t>kraftberedskapsforskriften</w:t>
      </w:r>
      <w:proofErr w:type="spellEnd"/>
      <w:r w:rsidR="00A327E2">
        <w:t xml:space="preserve"> og andre lovlige vedtak </w:t>
      </w:r>
      <w:r w:rsidR="00E94B1C">
        <w:t>i medhold av disse</w:t>
      </w:r>
    </w:p>
    <w:p w14:paraId="60492F9F" w14:textId="05BBCA2C" w:rsidR="00A327E2" w:rsidRDefault="001114FA" w:rsidP="00A327E2">
      <w:pPr>
        <w:pStyle w:val="Punktliste"/>
        <w:numPr>
          <w:ilvl w:val="0"/>
          <w:numId w:val="21"/>
        </w:numPr>
      </w:pPr>
      <w:proofErr w:type="gramStart"/>
      <w:r>
        <w:t>s</w:t>
      </w:r>
      <w:r w:rsidR="00A327E2">
        <w:t>kriftlig</w:t>
      </w:r>
      <w:proofErr w:type="gramEnd"/>
      <w:r w:rsidR="00A327E2">
        <w:t xml:space="preserve"> meddele </w:t>
      </w:r>
      <w:r w:rsidR="00A327E2" w:rsidRPr="00E42421">
        <w:t xml:space="preserve">endringer </w:t>
      </w:r>
      <w:r w:rsidR="00A327E2">
        <w:t>i krav og bestemmelser til informasjons</w:t>
      </w:r>
      <w:r w:rsidR="00E94B1C">
        <w:t>behandle</w:t>
      </w:r>
      <w:r w:rsidR="00A327E2">
        <w:t>r</w:t>
      </w:r>
    </w:p>
    <w:p w14:paraId="048AD1C3" w14:textId="77F0CABD" w:rsidR="00A327E2" w:rsidRDefault="001114FA" w:rsidP="00A327E2">
      <w:pPr>
        <w:pStyle w:val="Punktliste"/>
        <w:numPr>
          <w:ilvl w:val="0"/>
          <w:numId w:val="21"/>
        </w:numPr>
      </w:pPr>
      <w:proofErr w:type="gramStart"/>
      <w:r>
        <w:t>o</w:t>
      </w:r>
      <w:r w:rsidR="00A327E2">
        <w:t>verlevere</w:t>
      </w:r>
      <w:proofErr w:type="gramEnd"/>
      <w:r w:rsidR="00A327E2">
        <w:t xml:space="preserve"> eller dele kraftsensitiv informasjon i henhold til denne avtalen ved tjenestens/oppdragets start</w:t>
      </w:r>
    </w:p>
    <w:p w14:paraId="144BE287" w14:textId="427934DD" w:rsidR="00A327E2" w:rsidRDefault="001114FA" w:rsidP="00A327E2">
      <w:pPr>
        <w:pStyle w:val="Punktliste"/>
        <w:numPr>
          <w:ilvl w:val="0"/>
          <w:numId w:val="21"/>
        </w:numPr>
      </w:pPr>
      <w:proofErr w:type="gramStart"/>
      <w:r>
        <w:t>v</w:t>
      </w:r>
      <w:r w:rsidR="00A327E2">
        <w:t>ed</w:t>
      </w:r>
      <w:proofErr w:type="gramEnd"/>
      <w:r w:rsidR="00A327E2">
        <w:t xml:space="preserve"> forespørsel om videre </w:t>
      </w:r>
      <w:r w:rsidR="003B633C">
        <w:t xml:space="preserve">overlevering eller </w:t>
      </w:r>
      <w:r w:rsidR="00A327E2">
        <w:t xml:space="preserve">deling, gi </w:t>
      </w:r>
      <w:r w:rsidR="003B633C">
        <w:t xml:space="preserve">skriftlig </w:t>
      </w:r>
      <w:r w:rsidR="00100E23">
        <w:t xml:space="preserve">samtykke </w:t>
      </w:r>
      <w:r w:rsidR="00A327E2">
        <w:t xml:space="preserve">eller </w:t>
      </w:r>
      <w:r w:rsidR="003B633C">
        <w:t>avslag</w:t>
      </w:r>
      <w:r w:rsidR="00100E23">
        <w:t xml:space="preserve"> med begrunnelse ut fra tjenstlige behov</w:t>
      </w:r>
    </w:p>
    <w:p w14:paraId="3988384C" w14:textId="14E2E4AB" w:rsidR="00C1266A" w:rsidRDefault="00C1266A" w:rsidP="00A327E2">
      <w:pPr>
        <w:pStyle w:val="Punktliste"/>
        <w:numPr>
          <w:ilvl w:val="0"/>
          <w:numId w:val="21"/>
        </w:numPr>
      </w:pPr>
      <w:proofErr w:type="gramStart"/>
      <w:r>
        <w:t>ha</w:t>
      </w:r>
      <w:proofErr w:type="gramEnd"/>
      <w:r>
        <w:t xml:space="preserve"> anledning til å gjennomføre tilsyn hos informasjons</w:t>
      </w:r>
      <w:r w:rsidR="00E94B1C">
        <w:t>behandl</w:t>
      </w:r>
      <w:r>
        <w:t xml:space="preserve">er </w:t>
      </w:r>
      <w:r w:rsidR="0045420D">
        <w:t xml:space="preserve">og be om dokumentasjon </w:t>
      </w:r>
      <w:r>
        <w:t>vedrørende etterlevelse av denne avtalen</w:t>
      </w:r>
    </w:p>
    <w:p w14:paraId="3DCD55BD" w14:textId="251AACD0" w:rsidR="00041870" w:rsidRPr="005735EC" w:rsidRDefault="00E8692A" w:rsidP="005735EC">
      <w:pPr>
        <w:pStyle w:val="INNH1"/>
      </w:pPr>
      <w:r w:rsidRPr="005735EC">
        <w:t>Plikter og rettigheter for informasjons</w:t>
      </w:r>
      <w:r w:rsidR="000E622F">
        <w:t>behandl</w:t>
      </w:r>
      <w:r w:rsidRPr="005735EC">
        <w:t>er</w:t>
      </w:r>
    </w:p>
    <w:p w14:paraId="603B3798" w14:textId="4EF37AA8" w:rsidR="008448CB" w:rsidRDefault="00987AA8" w:rsidP="00E94B1C">
      <w:pPr>
        <w:pStyle w:val="Overskrift2"/>
      </w:pPr>
      <w:r>
        <w:t>Informasjons</w:t>
      </w:r>
      <w:r w:rsidR="00E94B1C">
        <w:t>behandler skal</w:t>
      </w:r>
    </w:p>
    <w:p w14:paraId="4EE92CB1" w14:textId="613C1189" w:rsidR="00E94B1C" w:rsidRDefault="00E94B1C" w:rsidP="001114FA">
      <w:pPr>
        <w:pStyle w:val="Punktliste"/>
        <w:numPr>
          <w:ilvl w:val="0"/>
          <w:numId w:val="12"/>
        </w:numPr>
      </w:pPr>
      <w:proofErr w:type="gramStart"/>
      <w:r>
        <w:t>behandle</w:t>
      </w:r>
      <w:proofErr w:type="gramEnd"/>
      <w:r>
        <w:t xml:space="preserve"> kraftsensitiv informasjon innenfor de rammer som denne avtalen oppstiller, og </w:t>
      </w:r>
      <w:r w:rsidR="00320FB9">
        <w:t>unngå</w:t>
      </w:r>
      <w:r>
        <w:t xml:space="preserve"> at </w:t>
      </w:r>
      <w:r w:rsidRPr="00987AA8">
        <w:t>informasjonseier</w:t>
      </w:r>
      <w:r>
        <w:t xml:space="preserve"> gjennom</w:t>
      </w:r>
      <w:r w:rsidRPr="00E94B1C">
        <w:t xml:space="preserve"> </w:t>
      </w:r>
      <w:r w:rsidR="00320FB9">
        <w:t xml:space="preserve">handling </w:t>
      </w:r>
      <w:r>
        <w:t xml:space="preserve">eller unnlatelse, settes </w:t>
      </w:r>
      <w:r w:rsidR="00320FB9">
        <w:t>i en</w:t>
      </w:r>
      <w:r>
        <w:t xml:space="preserve"> situasjon </w:t>
      </w:r>
      <w:r w:rsidR="00320FB9">
        <w:t>hvor</w:t>
      </w:r>
      <w:r>
        <w:t xml:space="preserve"> bestemmelser i gjeldende lov- og regelverk</w:t>
      </w:r>
      <w:r w:rsidR="00320FB9">
        <w:t xml:space="preserve"> brytes</w:t>
      </w:r>
    </w:p>
    <w:p w14:paraId="02CF1692" w14:textId="073818C7" w:rsidR="00E94B1C" w:rsidRDefault="00E94B1C" w:rsidP="001114FA">
      <w:pPr>
        <w:pStyle w:val="Punktliste"/>
        <w:numPr>
          <w:ilvl w:val="0"/>
          <w:numId w:val="12"/>
        </w:numPr>
      </w:pPr>
      <w:proofErr w:type="gramStart"/>
      <w:r w:rsidRPr="008448CB">
        <w:t>gjennomføre</w:t>
      </w:r>
      <w:proofErr w:type="gramEnd"/>
      <w:r w:rsidRPr="008448CB">
        <w:t xml:space="preserve"> alle nødvendige tekniske</w:t>
      </w:r>
      <w:r>
        <w:t xml:space="preserve"> og</w:t>
      </w:r>
      <w:r w:rsidRPr="008448CB">
        <w:t xml:space="preserve"> organisatoriske tiltak slik at behandling av </w:t>
      </w:r>
      <w:r>
        <w:t>kraftsensitiv informasjon</w:t>
      </w:r>
      <w:r w:rsidRPr="008448CB">
        <w:t xml:space="preserve"> til enhver tid </w:t>
      </w:r>
      <w:r>
        <w:t xml:space="preserve">er fulgt opp med </w:t>
      </w:r>
      <w:r w:rsidRPr="008448CB">
        <w:t>tilfredssti</w:t>
      </w:r>
      <w:r>
        <w:t>llende informasjons</w:t>
      </w:r>
      <w:r w:rsidR="00FD60CB">
        <w:softHyphen/>
      </w:r>
      <w:r>
        <w:t>sikkerhet</w:t>
      </w:r>
    </w:p>
    <w:p w14:paraId="66DD1A89" w14:textId="0E1B3C59" w:rsidR="001114FA" w:rsidRDefault="00320FB9" w:rsidP="001114FA">
      <w:pPr>
        <w:pStyle w:val="Punktliste"/>
        <w:numPr>
          <w:ilvl w:val="0"/>
          <w:numId w:val="12"/>
        </w:numPr>
      </w:pPr>
      <w:r>
        <w:t>fastsette eller</w:t>
      </w:r>
      <w:r w:rsidR="001114FA">
        <w:t xml:space="preserve"> oppdatere intern sikkerhetsinstruks for </w:t>
      </w:r>
      <w:r>
        <w:t>håndtering og beskyttelse</w:t>
      </w:r>
      <w:r w:rsidR="001114FA">
        <w:t xml:space="preserve"> av kraftsensitiv informasjon </w:t>
      </w:r>
      <w:r w:rsidR="00264ED9">
        <w:t xml:space="preserve">som forhindrer tap eller spredning av kraftsensitiv informasjon, </w:t>
      </w:r>
      <w:r w:rsidR="00621BC1">
        <w:t xml:space="preserve">offentliggjøring, </w:t>
      </w:r>
      <w:r w:rsidR="00264ED9">
        <w:t>ikke-autorisert tilgang eller anvendelse utenfor det fastsatte formålet</w:t>
      </w:r>
    </w:p>
    <w:p w14:paraId="3C7D2607" w14:textId="623C433D" w:rsidR="00B6591B" w:rsidRDefault="00B6591B" w:rsidP="001114FA">
      <w:pPr>
        <w:pStyle w:val="Punktliste"/>
        <w:numPr>
          <w:ilvl w:val="0"/>
          <w:numId w:val="12"/>
        </w:numPr>
      </w:pPr>
      <w:proofErr w:type="gramStart"/>
      <w:r>
        <w:t>etablere</w:t>
      </w:r>
      <w:proofErr w:type="gramEnd"/>
      <w:r>
        <w:t xml:space="preserve"> system og rutiner for </w:t>
      </w:r>
      <w:r w:rsidR="00621BC1">
        <w:t>behandling av kraftsensitiv informasjon i tråd med den interne sikkerhetsinstruksen og denne avtalens krav til informasjonssikkerhet</w:t>
      </w:r>
    </w:p>
    <w:p w14:paraId="678FB0C8" w14:textId="3CEC5CA4" w:rsidR="006C54DB" w:rsidRDefault="006C54DB" w:rsidP="001114FA">
      <w:pPr>
        <w:pStyle w:val="Punktliste"/>
        <w:numPr>
          <w:ilvl w:val="0"/>
          <w:numId w:val="12"/>
        </w:numPr>
      </w:pPr>
      <w:proofErr w:type="gramStart"/>
      <w:r>
        <w:t>etablere</w:t>
      </w:r>
      <w:proofErr w:type="gramEnd"/>
      <w:r>
        <w:t xml:space="preserve"> eller oppdatere et internkontrollsystem som kan håndtere sikkerhetsbrudd eller andre avvik knyttet til behandling av kraftsensitiv informasjon</w:t>
      </w:r>
    </w:p>
    <w:p w14:paraId="559162AF" w14:textId="52AAE57B" w:rsidR="001114FA" w:rsidRDefault="00320FB9" w:rsidP="001114FA">
      <w:pPr>
        <w:pStyle w:val="Punktliste"/>
        <w:numPr>
          <w:ilvl w:val="0"/>
          <w:numId w:val="12"/>
        </w:numPr>
      </w:pPr>
      <w:proofErr w:type="gramStart"/>
      <w:r>
        <w:t>overholde</w:t>
      </w:r>
      <w:proofErr w:type="gramEnd"/>
      <w:r>
        <w:t xml:space="preserve"> taushetsplikten ved å </w:t>
      </w:r>
      <w:r w:rsidR="00264ED9">
        <w:t>påse at medarbeidere som gis tilgang til kraftsensitiv informasjon undertegner en personlig taushetserklæring, og gjøres kjent med den interne sikkerhetsinstruksen og denne avtalens krav til informasjonssikkerhet</w:t>
      </w:r>
    </w:p>
    <w:p w14:paraId="21524CAD" w14:textId="2B4DBFF9" w:rsidR="00621BC1" w:rsidRDefault="00E00C4D" w:rsidP="001114FA">
      <w:pPr>
        <w:pStyle w:val="Punktliste"/>
        <w:numPr>
          <w:ilvl w:val="0"/>
          <w:numId w:val="12"/>
        </w:numPr>
      </w:pPr>
      <w:proofErr w:type="gramStart"/>
      <w:r>
        <w:t>lagre</w:t>
      </w:r>
      <w:proofErr w:type="gramEnd"/>
      <w:r>
        <w:t xml:space="preserve">, </w:t>
      </w:r>
      <w:r w:rsidR="00A36F68">
        <w:t>forvalte</w:t>
      </w:r>
      <w:r w:rsidR="00621BC1">
        <w:t xml:space="preserve"> og </w:t>
      </w:r>
      <w:r w:rsidR="00A36F68">
        <w:t xml:space="preserve">behandle </w:t>
      </w:r>
      <w:r>
        <w:t>den kraftsensitive informasjonen på eget datautstyr, og forhindre at kraftsensitiv informasjon lagres og behandles på private lagrings</w:t>
      </w:r>
      <w:r>
        <w:softHyphen/>
        <w:t>medier</w:t>
      </w:r>
      <w:r w:rsidR="00A36F68">
        <w:t xml:space="preserve"> og maskiner</w:t>
      </w:r>
    </w:p>
    <w:p w14:paraId="34B706E0" w14:textId="27D5913E" w:rsidR="00813D98" w:rsidRDefault="00813D98" w:rsidP="00813D98">
      <w:pPr>
        <w:pStyle w:val="Punktliste"/>
        <w:numPr>
          <w:ilvl w:val="0"/>
          <w:numId w:val="12"/>
        </w:numPr>
      </w:pPr>
      <w:proofErr w:type="gramStart"/>
      <w:r>
        <w:t>være</w:t>
      </w:r>
      <w:proofErr w:type="gramEnd"/>
      <w:r>
        <w:t xml:space="preserve"> varsom med lagring av kraftsensitiv informasjon på mobile enheter (mobiltelefon, kamera, nettbrett og bærbare datamaskiner), </w:t>
      </w:r>
      <w:r w:rsidR="00A36F68">
        <w:t xml:space="preserve">kryptere data dersom mulig </w:t>
      </w:r>
      <w:r>
        <w:t>og foreta sletting etter bruk</w:t>
      </w:r>
    </w:p>
    <w:p w14:paraId="19FC6B10" w14:textId="24FDA1DF" w:rsidR="00E00C4D" w:rsidRDefault="00E00C4D" w:rsidP="001114FA">
      <w:pPr>
        <w:pStyle w:val="Punktliste"/>
        <w:numPr>
          <w:ilvl w:val="0"/>
          <w:numId w:val="12"/>
        </w:numPr>
      </w:pPr>
      <w:proofErr w:type="gramStart"/>
      <w:r>
        <w:t>sørge</w:t>
      </w:r>
      <w:proofErr w:type="gramEnd"/>
      <w:r>
        <w:t xml:space="preserve"> for at elektroniske dokumenter blir lagret på filserver med tilgangskontroll, eller være kryptert og beskyttet av passord</w:t>
      </w:r>
      <w:r w:rsidR="006C54DB">
        <w:t xml:space="preserve">, og </w:t>
      </w:r>
      <w:r w:rsidR="00A36F68">
        <w:t xml:space="preserve">iverksette logging </w:t>
      </w:r>
      <w:r w:rsidR="006C54DB">
        <w:t xml:space="preserve">dersom praktisk mulig </w:t>
      </w:r>
    </w:p>
    <w:p w14:paraId="206E7FCD" w14:textId="1D463FF1" w:rsidR="00813D98" w:rsidRDefault="00813D98" w:rsidP="001114FA">
      <w:pPr>
        <w:pStyle w:val="Punktliste"/>
        <w:numPr>
          <w:ilvl w:val="0"/>
          <w:numId w:val="12"/>
        </w:numPr>
      </w:pPr>
      <w:proofErr w:type="gramStart"/>
      <w:r>
        <w:lastRenderedPageBreak/>
        <w:t>sørge</w:t>
      </w:r>
      <w:proofErr w:type="gramEnd"/>
      <w:r>
        <w:t xml:space="preserve"> for at ekstern oppkobling til nettverk eller andre løsninger for lagring av kraftsensitiv informasjon skjer via sikker VPN-tilgang</w:t>
      </w:r>
    </w:p>
    <w:p w14:paraId="7F19AD48" w14:textId="3FAA30A2" w:rsidR="006C54DB" w:rsidRDefault="00F102EF" w:rsidP="006C54DB">
      <w:pPr>
        <w:pStyle w:val="Punktliste"/>
        <w:numPr>
          <w:ilvl w:val="0"/>
          <w:numId w:val="12"/>
        </w:numPr>
      </w:pPr>
      <w:proofErr w:type="gramStart"/>
      <w:r>
        <w:t>kryptere</w:t>
      </w:r>
      <w:proofErr w:type="gramEnd"/>
      <w:r>
        <w:t xml:space="preserve"> </w:t>
      </w:r>
      <w:r w:rsidR="006C54DB">
        <w:t>krafts</w:t>
      </w:r>
      <w:r w:rsidR="006C54DB" w:rsidRPr="006C54DB">
        <w:t xml:space="preserve">ensitiv informasjon </w:t>
      </w:r>
      <w:r w:rsidR="006C54DB">
        <w:t>ved elektronisk deling eller forsendelse, og bruke anerkjente krypteringsalgoritmer med tilstrekkelig nøkkellengde</w:t>
      </w:r>
      <w:r>
        <w:t xml:space="preserve"> og passordstyrke</w:t>
      </w:r>
    </w:p>
    <w:p w14:paraId="5766A21C" w14:textId="1D28FECB" w:rsidR="00621BC1" w:rsidRDefault="00E00C4D" w:rsidP="001114FA">
      <w:pPr>
        <w:pStyle w:val="Punktliste"/>
        <w:numPr>
          <w:ilvl w:val="0"/>
          <w:numId w:val="12"/>
        </w:numPr>
      </w:pPr>
      <w:proofErr w:type="gramStart"/>
      <w:r>
        <w:t>sørge</w:t>
      </w:r>
      <w:proofErr w:type="gramEnd"/>
      <w:r>
        <w:t xml:space="preserve"> for at a</w:t>
      </w:r>
      <w:r w:rsidR="00621BC1">
        <w:t xml:space="preserve">lle </w:t>
      </w:r>
      <w:r>
        <w:t xml:space="preserve">fysiske eller elektroniske </w:t>
      </w:r>
      <w:r w:rsidR="00621BC1">
        <w:t xml:space="preserve">dokumenter som inneholder kraftsensitiv informasjon, </w:t>
      </w:r>
      <w:r>
        <w:t xml:space="preserve">merkes </w:t>
      </w:r>
      <w:r w:rsidR="00621BC1">
        <w:t xml:space="preserve">så langt som praktisk mulig, med et tydelig </w:t>
      </w:r>
      <w:r>
        <w:t xml:space="preserve">visuelt tegn, som del av fil- eller </w:t>
      </w:r>
      <w:proofErr w:type="spellStart"/>
      <w:r>
        <w:t>objektnavn</w:t>
      </w:r>
      <w:proofErr w:type="spellEnd"/>
      <w:r>
        <w:t>, eller begge deler</w:t>
      </w:r>
    </w:p>
    <w:p w14:paraId="0DC8B362" w14:textId="77777777" w:rsidR="00A36F68" w:rsidRDefault="00E00C4D" w:rsidP="001114FA">
      <w:pPr>
        <w:pStyle w:val="Punktliste"/>
        <w:numPr>
          <w:ilvl w:val="0"/>
          <w:numId w:val="12"/>
        </w:numPr>
      </w:pPr>
      <w:proofErr w:type="gramStart"/>
      <w:r>
        <w:t>sørge</w:t>
      </w:r>
      <w:proofErr w:type="gramEnd"/>
      <w:r>
        <w:t xml:space="preserve"> for at fysiske dokumenter </w:t>
      </w:r>
      <w:r w:rsidR="00813D98">
        <w:t xml:space="preserve">som inneholder kraftsensitiv informasjon </w:t>
      </w:r>
      <w:r>
        <w:t>er nedlåst i skap eller innlå</w:t>
      </w:r>
      <w:r w:rsidR="00A36F68">
        <w:t>st i rom når de ikke er i bruk</w:t>
      </w:r>
    </w:p>
    <w:p w14:paraId="0B066E01" w14:textId="679670D2" w:rsidR="00027606" w:rsidRDefault="00E00C4D" w:rsidP="001114FA">
      <w:pPr>
        <w:pStyle w:val="Punktliste"/>
        <w:numPr>
          <w:ilvl w:val="0"/>
          <w:numId w:val="12"/>
        </w:numPr>
      </w:pPr>
      <w:proofErr w:type="gramStart"/>
      <w:r>
        <w:t>benytte</w:t>
      </w:r>
      <w:proofErr w:type="gramEnd"/>
      <w:r>
        <w:t xml:space="preserve"> </w:t>
      </w:r>
      <w:proofErr w:type="spellStart"/>
      <w:r>
        <w:t>skjermlås</w:t>
      </w:r>
      <w:proofErr w:type="spellEnd"/>
      <w:r>
        <w:t xml:space="preserve"> når arbeidsstasjon forlates</w:t>
      </w:r>
    </w:p>
    <w:p w14:paraId="53F4FC51" w14:textId="769F0524" w:rsidR="00E00C4D" w:rsidRDefault="00027606" w:rsidP="001114FA">
      <w:pPr>
        <w:pStyle w:val="Punktliste"/>
        <w:numPr>
          <w:ilvl w:val="0"/>
          <w:numId w:val="12"/>
        </w:numPr>
      </w:pPr>
      <w:proofErr w:type="gramStart"/>
      <w:r>
        <w:t>innhente</w:t>
      </w:r>
      <w:proofErr w:type="gramEnd"/>
      <w:r>
        <w:t xml:space="preserve"> skriftlig samtykke fra informasjonseier før eventuell videre overlevering eller deling av kraftsensitiv informasjon foretas</w:t>
      </w:r>
      <w:r w:rsidR="00F102EF">
        <w:t xml:space="preserve">, og </w:t>
      </w:r>
      <w:r w:rsidR="00F102EF" w:rsidRPr="00D22E3D">
        <w:t xml:space="preserve">sikre at </w:t>
      </w:r>
      <w:r w:rsidR="00F102EF">
        <w:t>tredjepart</w:t>
      </w:r>
      <w:r w:rsidR="00F102EF" w:rsidRPr="00D22E3D">
        <w:t xml:space="preserve"> påtar seg</w:t>
      </w:r>
      <w:r w:rsidR="00F102EF">
        <w:t xml:space="preserve"> tilsvarende forpliktelser som informasjons</w:t>
      </w:r>
      <w:r w:rsidR="001F544B">
        <w:t>behandl</w:t>
      </w:r>
      <w:r w:rsidR="00F102EF">
        <w:t xml:space="preserve">er har </w:t>
      </w:r>
      <w:r w:rsidR="00F102EF" w:rsidRPr="00D22E3D">
        <w:t xml:space="preserve">under </w:t>
      </w:r>
      <w:r w:rsidR="00F102EF">
        <w:t>denne a</w:t>
      </w:r>
      <w:r w:rsidR="00F102EF" w:rsidRPr="00D22E3D">
        <w:t>vtalen</w:t>
      </w:r>
    </w:p>
    <w:p w14:paraId="2ED74BA7" w14:textId="2C0DCAA0" w:rsidR="00027606" w:rsidRDefault="00027606" w:rsidP="00027606">
      <w:pPr>
        <w:pStyle w:val="Punktliste"/>
        <w:numPr>
          <w:ilvl w:val="0"/>
          <w:numId w:val="12"/>
        </w:numPr>
      </w:pPr>
      <w:proofErr w:type="gramStart"/>
      <w:r>
        <w:t>sørge</w:t>
      </w:r>
      <w:proofErr w:type="gramEnd"/>
      <w:r>
        <w:t xml:space="preserve"> for varig sletting av </w:t>
      </w:r>
      <w:r w:rsidRPr="00027606">
        <w:t xml:space="preserve">all </w:t>
      </w:r>
      <w:r>
        <w:t>kraft</w:t>
      </w:r>
      <w:r w:rsidRPr="00027606">
        <w:t>sensitiv informasjon, inkludert sikkerhetskopier</w:t>
      </w:r>
      <w:r>
        <w:t xml:space="preserve">, med en anerkjent metode, ved </w:t>
      </w:r>
      <w:r w:rsidRPr="00027606">
        <w:t>avsluttet oppdrag eller oppsigelse av denne avtalen</w:t>
      </w:r>
    </w:p>
    <w:p w14:paraId="0FF0A944" w14:textId="238FFE02" w:rsidR="00027606" w:rsidRDefault="00027606" w:rsidP="00B6591B">
      <w:pPr>
        <w:pStyle w:val="Listeavsnitt"/>
        <w:numPr>
          <w:ilvl w:val="0"/>
          <w:numId w:val="12"/>
        </w:numPr>
      </w:pPr>
      <w:proofErr w:type="gramStart"/>
      <w:r>
        <w:t>varsle</w:t>
      </w:r>
      <w:proofErr w:type="gramEnd"/>
      <w:r>
        <w:t xml:space="preserve"> informasjonseier om mulige eller faktiske sikkerhetsbrudd, </w:t>
      </w:r>
      <w:r w:rsidR="006C54DB">
        <w:t xml:space="preserve">avvik, </w:t>
      </w:r>
      <w:r>
        <w:t>eller andre hendelser eller omstendigheter som kan true informasjonssikkerheten</w:t>
      </w:r>
    </w:p>
    <w:p w14:paraId="002925B2" w14:textId="77777777" w:rsidR="00B6591B" w:rsidRDefault="00B6591B" w:rsidP="00B6591B">
      <w:pPr>
        <w:pStyle w:val="Listeavsnitt"/>
        <w:numPr>
          <w:ilvl w:val="0"/>
          <w:numId w:val="12"/>
        </w:numPr>
      </w:pPr>
      <w:proofErr w:type="gramStart"/>
      <w:r>
        <w:t>informere</w:t>
      </w:r>
      <w:proofErr w:type="gramEnd"/>
      <w:r>
        <w:t xml:space="preserve"> informasjonseier om navneendringer, endringer i selskapets ledelse, flytting, restrukturering og oppkjøp, gjeldsforhandlinger og konkurs, eller andre endringer som har betydning for oppfyllelse av denne avtalen</w:t>
      </w:r>
    </w:p>
    <w:p w14:paraId="0B6D6E32" w14:textId="6FCABCDA" w:rsidR="00B6591B" w:rsidRPr="001114FA" w:rsidRDefault="00027606" w:rsidP="001114FA">
      <w:pPr>
        <w:pStyle w:val="Punktliste"/>
        <w:numPr>
          <w:ilvl w:val="0"/>
          <w:numId w:val="12"/>
        </w:numPr>
      </w:pPr>
      <w:proofErr w:type="gramStart"/>
      <w:r>
        <w:t>legge</w:t>
      </w:r>
      <w:proofErr w:type="gramEnd"/>
      <w:r>
        <w:t xml:space="preserve"> til rette for effektiv gjennomføring av tilsyn</w:t>
      </w:r>
      <w:r w:rsidR="0045420D">
        <w:t xml:space="preserve"> og dokumentutlevering</w:t>
      </w:r>
      <w:r>
        <w:t xml:space="preserve"> når informasjonseier ønsker å kontrollere informasjons</w:t>
      </w:r>
      <w:r w:rsidR="001F544B">
        <w:t>behandler</w:t>
      </w:r>
      <w:r>
        <w:t>s etterlevelse av denne avtalen</w:t>
      </w:r>
    </w:p>
    <w:p w14:paraId="3E785A18" w14:textId="492BAC08" w:rsidR="002A5ED5" w:rsidRPr="005735EC" w:rsidRDefault="002A5ED5" w:rsidP="005735EC">
      <w:pPr>
        <w:pStyle w:val="INNH1"/>
      </w:pPr>
      <w:r w:rsidRPr="005735EC">
        <w:t>Taushetsplikt</w:t>
      </w:r>
    </w:p>
    <w:p w14:paraId="5F874DC7" w14:textId="6E2B1D4F" w:rsidR="00B96766" w:rsidRPr="00D22E3D" w:rsidRDefault="00F102EF" w:rsidP="00B96766">
      <w:pPr>
        <w:ind w:left="426"/>
      </w:pPr>
      <w:r>
        <w:t>Informasjons</w:t>
      </w:r>
      <w:r w:rsidR="001F544B">
        <w:t>behandl</w:t>
      </w:r>
      <w:r>
        <w:t>er</w:t>
      </w:r>
      <w:r w:rsidR="001F4633" w:rsidRPr="008E1B83">
        <w:t xml:space="preserve"> skal påse at alle </w:t>
      </w:r>
      <w:r w:rsidR="0045420D">
        <w:t xml:space="preserve">medarbeidere og tredjeparter </w:t>
      </w:r>
      <w:r w:rsidR="001F4633" w:rsidRPr="008E1B83">
        <w:t xml:space="preserve">som behandler </w:t>
      </w:r>
      <w:r>
        <w:t>kraftsensitiv informasjon</w:t>
      </w:r>
      <w:r w:rsidR="001F4633" w:rsidRPr="008E1B83">
        <w:t xml:space="preserve"> under </w:t>
      </w:r>
      <w:r>
        <w:t>denne a</w:t>
      </w:r>
      <w:r w:rsidR="001F4633" w:rsidRPr="008E1B83">
        <w:t>vtalen er kjent med taushetsplikten</w:t>
      </w:r>
      <w:r w:rsidR="00B96766">
        <w:t xml:space="preserve"> og dens innhold</w:t>
      </w:r>
      <w:r w:rsidR="001F4633" w:rsidRPr="008E1B83">
        <w:t>.</w:t>
      </w:r>
      <w:r w:rsidR="00B96766">
        <w:t xml:space="preserve"> Kraftsensitiv informasjon skal ikke under noen omstendighet offentliggjøres.</w:t>
      </w:r>
      <w:r w:rsidR="00B96766" w:rsidRPr="00B96766">
        <w:t xml:space="preserve"> </w:t>
      </w:r>
      <w:r w:rsidR="00B96766" w:rsidRPr="00D22E3D">
        <w:t>Taus</w:t>
      </w:r>
      <w:r w:rsidR="00B96766">
        <w:t>hetsplikten gjelder også etter opphør av denne a</w:t>
      </w:r>
      <w:r w:rsidR="00B96766" w:rsidRPr="00D22E3D">
        <w:t>vtalen</w:t>
      </w:r>
      <w:r w:rsidR="001F544B">
        <w:t xml:space="preserve"> jf. </w:t>
      </w:r>
      <w:proofErr w:type="spellStart"/>
      <w:r w:rsidR="001F544B">
        <w:t>enl</w:t>
      </w:r>
      <w:proofErr w:type="spellEnd"/>
      <w:r w:rsidR="001F544B">
        <w:t xml:space="preserve"> § 9-3</w:t>
      </w:r>
      <w:r w:rsidR="00B96766" w:rsidRPr="00D22E3D">
        <w:t>.</w:t>
      </w:r>
    </w:p>
    <w:p w14:paraId="47B414FE" w14:textId="0CB176D6" w:rsidR="003E7D5A" w:rsidRPr="005735EC" w:rsidRDefault="0045420D" w:rsidP="005735EC">
      <w:pPr>
        <w:pStyle w:val="INNH1"/>
      </w:pPr>
      <w:r w:rsidRPr="005735EC">
        <w:t>Tilsyn og kontroll</w:t>
      </w:r>
    </w:p>
    <w:p w14:paraId="21178E59" w14:textId="696666B4" w:rsidR="00021719" w:rsidRDefault="0045420D" w:rsidP="003E7D5A">
      <w:pPr>
        <w:ind w:left="426"/>
      </w:pPr>
      <w:r>
        <w:t>Informasjonseier</w:t>
      </w:r>
      <w:r w:rsidR="003E7D5A" w:rsidRPr="00D22E3D">
        <w:t xml:space="preserve"> kan til enhver tid kreve </w:t>
      </w:r>
      <w:r>
        <w:t xml:space="preserve">tilsyn og kontroll med system, rutiner og dokumentasjon som gjelder for forvaltning og behandling </w:t>
      </w:r>
      <w:r w:rsidR="003E7D5A" w:rsidRPr="00D22E3D">
        <w:t xml:space="preserve">av </w:t>
      </w:r>
      <w:r>
        <w:t>kraftsensitiv informasjon under denne avtalen</w:t>
      </w:r>
      <w:r w:rsidR="003E7D5A" w:rsidRPr="00D22E3D">
        <w:t xml:space="preserve">. </w:t>
      </w:r>
      <w:r w:rsidR="00021719">
        <w:t>Informasjons</w:t>
      </w:r>
      <w:r w:rsidR="001F544B">
        <w:t>behandl</w:t>
      </w:r>
      <w:r w:rsidR="00021719">
        <w:t>er</w:t>
      </w:r>
      <w:r w:rsidR="00021719" w:rsidRPr="00D22E3D">
        <w:t xml:space="preserve"> skal uten ugrunnet opphold korrigere event</w:t>
      </w:r>
      <w:r w:rsidR="00021719">
        <w:t xml:space="preserve">uelle avvik. </w:t>
      </w:r>
    </w:p>
    <w:p w14:paraId="271702A7" w14:textId="515D959E" w:rsidR="00021719" w:rsidRDefault="0045420D" w:rsidP="003E7D5A">
      <w:pPr>
        <w:ind w:left="426"/>
      </w:pPr>
      <w:r>
        <w:t>Informasjons</w:t>
      </w:r>
      <w:r w:rsidR="001F544B">
        <w:t>behandl</w:t>
      </w:r>
      <w:r>
        <w:t xml:space="preserve">er skal på forespørsel også legge frem </w:t>
      </w:r>
      <w:r w:rsidR="00021719">
        <w:t xml:space="preserve">generell dokumentasjon knyttet til avvikshåndtering som følge av </w:t>
      </w:r>
      <w:r>
        <w:t>andre informasjons</w:t>
      </w:r>
      <w:r w:rsidR="00021719">
        <w:softHyphen/>
      </w:r>
      <w:r>
        <w:t>eieres tilsyn og kontroll.</w:t>
      </w:r>
      <w:r w:rsidR="00021719">
        <w:t xml:space="preserve"> </w:t>
      </w:r>
    </w:p>
    <w:p w14:paraId="737EC9D1" w14:textId="3247B718" w:rsidR="003E7D5A" w:rsidRDefault="00021719" w:rsidP="00021719">
      <w:pPr>
        <w:ind w:left="426"/>
      </w:pPr>
      <w:r>
        <w:t>Tilsyn og kontroll skal varsles i rimelig tid, slik at informasjons</w:t>
      </w:r>
      <w:r>
        <w:softHyphen/>
      </w:r>
      <w:r w:rsidR="001F544B">
        <w:t>behandl</w:t>
      </w:r>
      <w:r>
        <w:t xml:space="preserve">er kan innpasse aktiviteten i arbeidsplanen. </w:t>
      </w:r>
    </w:p>
    <w:p w14:paraId="621154CE" w14:textId="408F0809" w:rsidR="005F1C88" w:rsidRPr="005735EC" w:rsidRDefault="00C64807" w:rsidP="005735EC">
      <w:pPr>
        <w:pStyle w:val="INNH1"/>
      </w:pPr>
      <w:r w:rsidRPr="005735EC">
        <w:lastRenderedPageBreak/>
        <w:t>Varighet</w:t>
      </w:r>
      <w:r w:rsidR="00E63D7B" w:rsidRPr="005735EC">
        <w:t>, oppsigelse</w:t>
      </w:r>
      <w:r w:rsidR="00ED69D4" w:rsidRPr="005735EC">
        <w:t xml:space="preserve"> </w:t>
      </w:r>
      <w:r w:rsidRPr="005735EC">
        <w:t>og opphør</w:t>
      </w:r>
    </w:p>
    <w:p w14:paraId="4DEF42AB" w14:textId="0719FCA5" w:rsidR="005F1C88" w:rsidRDefault="005F1C88" w:rsidP="000E622F">
      <w:pPr>
        <w:pStyle w:val="Overskrift2"/>
      </w:pPr>
      <w:r>
        <w:t xml:space="preserve">Denne </w:t>
      </w:r>
      <w:r w:rsidR="00F102EF">
        <w:t>a</w:t>
      </w:r>
      <w:r>
        <w:t xml:space="preserve">vtalen gjelder fra den er signert av </w:t>
      </w:r>
      <w:r w:rsidR="001F544B">
        <w:t xml:space="preserve">begge </w:t>
      </w:r>
      <w:r>
        <w:t>partene</w:t>
      </w:r>
      <w:r w:rsidR="001F544B">
        <w:t>. Avtalen gjelder</w:t>
      </w:r>
      <w:r>
        <w:t xml:space="preserve"> </w:t>
      </w:r>
      <w:r w:rsidR="00B1756A">
        <w:t xml:space="preserve">til den sies opp, eller </w:t>
      </w:r>
      <w:r w:rsidR="00467A8D">
        <w:t xml:space="preserve">gjeldende </w:t>
      </w:r>
      <w:r w:rsidR="00B1756A">
        <w:t xml:space="preserve">tilknyttede </w:t>
      </w:r>
      <w:r>
        <w:t>avtaler mellom partene</w:t>
      </w:r>
      <w:r w:rsidR="00B1756A">
        <w:t>,</w:t>
      </w:r>
      <w:r w:rsidR="00021719">
        <w:t xml:space="preserve"> </w:t>
      </w:r>
      <w:r w:rsidR="00B1756A">
        <w:t xml:space="preserve">som </w:t>
      </w:r>
      <w:r w:rsidR="001F544B">
        <w:t xml:space="preserve">nevnt under punkt </w:t>
      </w:r>
      <w:r w:rsidR="001F544B">
        <w:fldChar w:fldCharType="begin"/>
      </w:r>
      <w:r w:rsidR="001F544B">
        <w:instrText xml:space="preserve"> REF _Ref427083 \r \h </w:instrText>
      </w:r>
      <w:r w:rsidR="001F544B">
        <w:fldChar w:fldCharType="separate"/>
      </w:r>
      <w:r w:rsidR="001F544B">
        <w:t>3</w:t>
      </w:r>
      <w:r w:rsidR="001F544B">
        <w:fldChar w:fldCharType="end"/>
      </w:r>
      <w:r w:rsidR="001F544B">
        <w:t xml:space="preserve"> opphører. </w:t>
      </w:r>
      <w:r w:rsidR="00B1756A">
        <w:t>Begge parter kan gjensidig si opp denne avtalen</w:t>
      </w:r>
      <w:r w:rsidR="001F544B">
        <w:t xml:space="preserve"> med 30 kalenderdagers skriftlig varsel.</w:t>
      </w:r>
    </w:p>
    <w:p w14:paraId="57709F65" w14:textId="77777777" w:rsidR="001F544B" w:rsidRDefault="001F544B" w:rsidP="00E63D7B">
      <w:pPr>
        <w:ind w:left="426"/>
      </w:pPr>
      <w:r w:rsidRPr="00D22E3D">
        <w:t xml:space="preserve">Ved </w:t>
      </w:r>
      <w:r>
        <w:t xml:space="preserve">oppsigelse eller </w:t>
      </w:r>
      <w:r w:rsidRPr="00D22E3D">
        <w:t xml:space="preserve">opphør av </w:t>
      </w:r>
      <w:r>
        <w:t>denne a</w:t>
      </w:r>
      <w:r w:rsidRPr="00D22E3D">
        <w:t xml:space="preserve">vtalen </w:t>
      </w:r>
      <w:r>
        <w:t xml:space="preserve">skal partene </w:t>
      </w:r>
      <w:r w:rsidRPr="00D22E3D">
        <w:t>avtale</w:t>
      </w:r>
      <w:r>
        <w:t xml:space="preserve"> sletting og/eller tilbakelevering av elektroniske og fysiske dokumenter, og informasjonsbehandler skal gi en endelig skriftlig bekreftelse.</w:t>
      </w:r>
    </w:p>
    <w:p w14:paraId="74373D34" w14:textId="09DF91F1" w:rsidR="00B1756A" w:rsidRDefault="00E63D7B" w:rsidP="00467A8D">
      <w:pPr>
        <w:ind w:left="426"/>
      </w:pPr>
      <w:r>
        <w:t>Ved brudd på denne a</w:t>
      </w:r>
      <w:r w:rsidRPr="00D22E3D">
        <w:t xml:space="preserve">vtalen kan </w:t>
      </w:r>
      <w:r>
        <w:t>informasjonseier</w:t>
      </w:r>
      <w:r w:rsidRPr="00D22E3D">
        <w:t xml:space="preserve"> </w:t>
      </w:r>
      <w:r>
        <w:t>kreve endrin</w:t>
      </w:r>
      <w:r w:rsidR="001F544B">
        <w:t>ger i rutinene hos informasjonsbehandler</w:t>
      </w:r>
      <w:r>
        <w:t>,</w:t>
      </w:r>
      <w:r w:rsidRPr="00D22E3D">
        <w:t xml:space="preserve"> </w:t>
      </w:r>
      <w:r>
        <w:t xml:space="preserve">eller </w:t>
      </w:r>
      <w:r w:rsidRPr="00D22E3D">
        <w:t xml:space="preserve">pålegge </w:t>
      </w:r>
      <w:r>
        <w:t>informasjons</w:t>
      </w:r>
      <w:r w:rsidR="001F544B">
        <w:t>behandler</w:t>
      </w:r>
      <w:r w:rsidRPr="00D22E3D">
        <w:t xml:space="preserve"> å stoppe videre </w:t>
      </w:r>
      <w:r>
        <w:t>håndtering av kraftsensitiv informasjon med øyeblikkelig virkning.</w:t>
      </w:r>
    </w:p>
    <w:p w14:paraId="23D30865" w14:textId="71F5E01B" w:rsidR="001F544B" w:rsidRDefault="001F544B" w:rsidP="00467A8D">
      <w:pPr>
        <w:ind w:left="426"/>
      </w:pPr>
      <w:r>
        <w:t>Endringer og/eller tillegg til denne avtalen skal være skriftlige og undertegnet av begge parter.</w:t>
      </w:r>
    </w:p>
    <w:p w14:paraId="7AADA399" w14:textId="726A2216" w:rsidR="00B96766" w:rsidRPr="005735EC" w:rsidRDefault="00B96766" w:rsidP="005735EC">
      <w:pPr>
        <w:pStyle w:val="INNH1"/>
      </w:pPr>
      <w:r w:rsidRPr="005735EC">
        <w:t>Meddelser</w:t>
      </w:r>
    </w:p>
    <w:p w14:paraId="2DC7829D" w14:textId="621D9983" w:rsidR="00AA2F3C" w:rsidRDefault="00AA2F3C" w:rsidP="000E622F">
      <w:pPr>
        <w:pStyle w:val="Overskrift2"/>
      </w:pPr>
      <w:r>
        <w:t xml:space="preserve">Meddelelser, varsel eller annen kommunikasjon mellom </w:t>
      </w:r>
      <w:r w:rsidR="00E8692A">
        <w:t>informasjonseier</w:t>
      </w:r>
      <w:r>
        <w:t xml:space="preserve"> og </w:t>
      </w:r>
      <w:r w:rsidR="00E8692A">
        <w:t>informasjons</w:t>
      </w:r>
      <w:r w:rsidR="00D97EAB">
        <w:t>behandler</w:t>
      </w:r>
      <w:r>
        <w:t xml:space="preserve"> skal </w:t>
      </w:r>
      <w:r w:rsidR="002E5034">
        <w:t>gis</w:t>
      </w:r>
      <w:r>
        <w:t xml:space="preserve"> skriftlig</w:t>
      </w:r>
      <w:r w:rsidR="002E5034">
        <w:t xml:space="preserve">, eller bekreftes skriftlig </w:t>
      </w:r>
      <w:r>
        <w:t>til:</w:t>
      </w:r>
    </w:p>
    <w:tbl>
      <w:tblPr>
        <w:tblStyle w:val="Vanligtabell1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14:paraId="594CC340" w14:textId="77777777" w:rsidTr="000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59EA9D45" w14:textId="102C9A7E" w:rsidR="00AA2F3C" w:rsidRDefault="00E63D7B" w:rsidP="00467A8D">
            <w:r>
              <w:t>Informasjonseier</w:t>
            </w:r>
          </w:p>
        </w:tc>
        <w:tc>
          <w:tcPr>
            <w:tcW w:w="4256" w:type="dxa"/>
          </w:tcPr>
          <w:p w14:paraId="18A050E9" w14:textId="793DE5FF" w:rsidR="00AA2F3C" w:rsidRDefault="001F544B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Informasjonsbehandl</w:t>
            </w:r>
            <w:r w:rsidR="00E63D7B">
              <w:t>er</w:t>
            </w:r>
          </w:p>
        </w:tc>
      </w:tr>
      <w:tr w:rsidR="00AA2F3C" w14:paraId="40360936" w14:textId="77777777" w:rsidTr="0005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0E58B407" w14:textId="77777777"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0D47CB62" w14:textId="73E74F28" w:rsidR="00B512C8" w:rsidRPr="00B512C8" w:rsidRDefault="00B512C8" w:rsidP="00467A8D">
            <w:r w:rsidRPr="00B512C8">
              <w:t>[Adresse]</w:t>
            </w:r>
          </w:p>
        </w:tc>
        <w:tc>
          <w:tcPr>
            <w:tcW w:w="4256" w:type="dxa"/>
          </w:tcPr>
          <w:p w14:paraId="66366FD7" w14:textId="77777777"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6A8D0CEE" w14:textId="516D6CE3" w:rsidR="00FE3067" w:rsidRP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[Adresse]</w:t>
            </w:r>
          </w:p>
        </w:tc>
      </w:tr>
      <w:tr w:rsidR="00AA2F3C" w14:paraId="7D886E00" w14:textId="77777777" w:rsidTr="0005247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14:paraId="135B5AA3" w14:textId="63930F77" w:rsidR="00BE36F1" w:rsidRPr="00B512C8" w:rsidRDefault="00BE36F1" w:rsidP="00467A8D">
            <w:r w:rsidRPr="00B512C8">
              <w:t>Navn:</w:t>
            </w:r>
          </w:p>
          <w:p w14:paraId="32B0D3E4" w14:textId="06FA9F37" w:rsidR="00BE36F1" w:rsidRPr="00B512C8" w:rsidRDefault="00BE36F1" w:rsidP="00467A8D">
            <w:r w:rsidRPr="00B512C8">
              <w:t>Rolle:</w:t>
            </w:r>
          </w:p>
          <w:p w14:paraId="68237F26" w14:textId="77777777" w:rsidR="00FE3067" w:rsidRPr="00B512C8" w:rsidRDefault="00FE3067" w:rsidP="00467A8D">
            <w:r w:rsidRPr="00B512C8">
              <w:t>E-post:</w:t>
            </w:r>
          </w:p>
          <w:p w14:paraId="44BD9FE7" w14:textId="4CD8187C" w:rsidR="00BE36F1" w:rsidRPr="00B512C8" w:rsidRDefault="00FE3067" w:rsidP="00467A8D">
            <w:proofErr w:type="spellStart"/>
            <w:proofErr w:type="gramStart"/>
            <w:r w:rsidRPr="00B512C8">
              <w:t>Mobilnr</w:t>
            </w:r>
            <w:proofErr w:type="spellEnd"/>
            <w:r w:rsidRPr="00B512C8">
              <w:t>.:</w:t>
            </w:r>
            <w:proofErr w:type="gramEnd"/>
            <w:r w:rsidRPr="00B512C8">
              <w:t xml:space="preserve"> </w:t>
            </w:r>
          </w:p>
        </w:tc>
        <w:tc>
          <w:tcPr>
            <w:tcW w:w="4256" w:type="dxa"/>
            <w:shd w:val="clear" w:color="auto" w:fill="F0F0F0" w:themeFill="background1"/>
          </w:tcPr>
          <w:p w14:paraId="20E3A44E" w14:textId="3DC40A1F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Navn:</w:t>
            </w:r>
          </w:p>
          <w:p w14:paraId="5822FE1B" w14:textId="77777777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Rolle:</w:t>
            </w:r>
          </w:p>
          <w:p w14:paraId="3061F308" w14:textId="77777777" w:rsidR="00FE3067" w:rsidRPr="00B512C8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E-post:</w:t>
            </w:r>
          </w:p>
          <w:p w14:paraId="517B2D5F" w14:textId="6A0B9852" w:rsidR="00BE36F1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B512C8">
              <w:t>Mobilnr</w:t>
            </w:r>
            <w:proofErr w:type="spellEnd"/>
            <w:r w:rsidRPr="00B512C8">
              <w:t>.:</w:t>
            </w:r>
            <w:proofErr w:type="gramEnd"/>
          </w:p>
        </w:tc>
      </w:tr>
    </w:tbl>
    <w:p w14:paraId="3637D575" w14:textId="478A8EDA" w:rsidR="005D1733" w:rsidRPr="005735EC" w:rsidRDefault="002E5034" w:rsidP="005735EC">
      <w:pPr>
        <w:pStyle w:val="INNH1"/>
      </w:pPr>
      <w:r w:rsidRPr="005735EC">
        <w:t>Undertegning</w:t>
      </w:r>
    </w:p>
    <w:p w14:paraId="1704C48B" w14:textId="23B0288F" w:rsidR="005D1733" w:rsidRDefault="005D1733" w:rsidP="000E622F">
      <w:pPr>
        <w:pStyle w:val="Overskrift2"/>
      </w:pPr>
      <w:r>
        <w:t xml:space="preserve">Denne </w:t>
      </w:r>
      <w:r w:rsidR="003B633C">
        <w:t>a</w:t>
      </w:r>
      <w:r>
        <w:t xml:space="preserve">vtalen foreligger i to originaler, </w:t>
      </w:r>
      <w:r w:rsidR="001660B6">
        <w:t xml:space="preserve">hvorav </w:t>
      </w:r>
      <w:r>
        <w:t>partene</w:t>
      </w:r>
      <w:r w:rsidR="001660B6">
        <w:t xml:space="preserve"> </w:t>
      </w:r>
      <w:r w:rsidR="000E5DD9">
        <w:t>beholder et</w:t>
      </w:r>
      <w:r w:rsidR="007145CD">
        <w:t xml:space="preserve"> eksemplar</w:t>
      </w:r>
      <w:r w:rsidR="000E5DD9">
        <w:t xml:space="preserve"> hver</w:t>
      </w:r>
      <w:r>
        <w:t xml:space="preserve">. </w:t>
      </w:r>
    </w:p>
    <w:p w14:paraId="2CF4D693" w14:textId="77777777" w:rsidR="005D1733" w:rsidRDefault="005D1733" w:rsidP="00F102EF">
      <w:pPr>
        <w:keepNext/>
        <w:tabs>
          <w:tab w:val="clear" w:pos="357"/>
        </w:tabs>
        <w:spacing w:line="259" w:lineRule="auto"/>
        <w:ind w:left="425"/>
      </w:pPr>
    </w:p>
    <w:p w14:paraId="47D88338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  <w:r>
        <w:t>Sted og dato:</w:t>
      </w:r>
      <w:bookmarkStart w:id="2" w:name="_GoBack"/>
      <w:bookmarkEnd w:id="2"/>
    </w:p>
    <w:p w14:paraId="582ECF90" w14:textId="0115E8C2" w:rsidR="001660B6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</w:pPr>
      <w:r w:rsidRPr="00B512C8">
        <w:t>[</w:t>
      </w:r>
      <w:proofErr w:type="gramStart"/>
      <w:r w:rsidRPr="00B512C8">
        <w:rPr>
          <w:i/>
        </w:rPr>
        <w:t>sted</w:t>
      </w:r>
      <w:proofErr w:type="gramEnd"/>
      <w:r w:rsidRPr="00B512C8">
        <w:t>]</w:t>
      </w:r>
      <w:r w:rsidR="001660B6" w:rsidRPr="00B512C8">
        <w:t xml:space="preserve">, </w:t>
      </w:r>
      <w:r w:rsidR="00E8692A">
        <w:t>20</w:t>
      </w:r>
      <w:r w:rsidR="001660B6" w:rsidRPr="00B512C8">
        <w:t>xx</w:t>
      </w:r>
      <w:r w:rsidR="00E8692A">
        <w:t>-</w:t>
      </w:r>
      <w:r w:rsidR="001660B6" w:rsidRPr="00B512C8">
        <w:t>xx</w:t>
      </w:r>
      <w:r w:rsidR="00E8692A">
        <w:t>-</w:t>
      </w:r>
      <w:r w:rsidR="001660B6" w:rsidRPr="00B512C8">
        <w:t>xx</w:t>
      </w:r>
    </w:p>
    <w:p w14:paraId="16DDA773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189"/>
        <w:gridCol w:w="4219"/>
      </w:tblGrid>
      <w:tr w:rsidR="00031100" w14:paraId="7BF2BE3F" w14:textId="77777777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18059E50" w14:textId="7040BE7A" w:rsidR="00031100" w:rsidRDefault="00E8692A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Informasjon</w:t>
            </w:r>
            <w:r w:rsidR="00E63D7B">
              <w:t>s</w:t>
            </w:r>
            <w:r>
              <w:t>eier</w:t>
            </w:r>
          </w:p>
        </w:tc>
        <w:tc>
          <w:tcPr>
            <w:tcW w:w="4309" w:type="dxa"/>
          </w:tcPr>
          <w:p w14:paraId="04423B8A" w14:textId="0A1D1A07" w:rsidR="00031100" w:rsidRDefault="00E8692A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Informasjons</w:t>
            </w:r>
            <w:r w:rsidR="001F544B">
              <w:t>behandler</w:t>
            </w:r>
          </w:p>
        </w:tc>
      </w:tr>
      <w:tr w:rsidR="00031100" w14:paraId="00F3CD4D" w14:textId="77777777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7CD91901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14:paraId="2FA132F3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14:paraId="562C6A38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14:paraId="24FC9381" w14:textId="77777777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2417A61E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Navn:</w:t>
            </w:r>
          </w:p>
        </w:tc>
        <w:tc>
          <w:tcPr>
            <w:tcW w:w="4309" w:type="dxa"/>
          </w:tcPr>
          <w:p w14:paraId="3A4C87A5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Navn:</w:t>
            </w:r>
          </w:p>
        </w:tc>
      </w:tr>
    </w:tbl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footerReference w:type="default" r:id="rId11"/>
      <w:headerReference w:type="first" r:id="rId12"/>
      <w:footerReference w:type="first" r:id="rId13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2EAD" w14:textId="77777777" w:rsidR="000701FB" w:rsidRDefault="000701FB" w:rsidP="008452EA">
      <w:pPr>
        <w:spacing w:after="0" w:line="240" w:lineRule="auto"/>
      </w:pPr>
      <w:r>
        <w:separator/>
      </w:r>
    </w:p>
    <w:p w14:paraId="726D5B31" w14:textId="77777777" w:rsidR="000701FB" w:rsidRDefault="000701FB"/>
  </w:endnote>
  <w:endnote w:type="continuationSeparator" w:id="0">
    <w:p w14:paraId="6D367E02" w14:textId="77777777" w:rsidR="000701FB" w:rsidRDefault="000701FB" w:rsidP="008452EA">
      <w:pPr>
        <w:spacing w:after="0" w:line="240" w:lineRule="auto"/>
      </w:pPr>
      <w:r>
        <w:continuationSeparator/>
      </w:r>
    </w:p>
    <w:p w14:paraId="5E8D0045" w14:textId="77777777" w:rsidR="000701FB" w:rsidRDefault="00070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792896"/>
      <w:docPartObj>
        <w:docPartGallery w:val="Page Numbers (Bottom of Page)"/>
        <w:docPartUnique/>
      </w:docPartObj>
    </w:sdtPr>
    <w:sdtEndPr/>
    <w:sdtContent>
      <w:sdt>
        <w:sdtPr>
          <w:id w:val="-902448796"/>
          <w:docPartObj>
            <w:docPartGallery w:val="Page Numbers (Top of Page)"/>
            <w:docPartUnique/>
          </w:docPartObj>
        </w:sdtPr>
        <w:sdtEndPr/>
        <w:sdtContent>
          <w:p w14:paraId="4CED7DBC" w14:textId="0EE54028" w:rsidR="00044FBF" w:rsidRDefault="00044FBF">
            <w:pPr>
              <w:pStyle w:val="Bunntekst"/>
            </w:pPr>
            <w:r>
              <w:t xml:space="preserve">Side </w:t>
            </w:r>
            <w:r w:rsidRPr="00044FBF">
              <w:rPr>
                <w:bCs/>
                <w:sz w:val="24"/>
                <w:szCs w:val="24"/>
              </w:rPr>
              <w:fldChar w:fldCharType="begin"/>
            </w:r>
            <w:r w:rsidRPr="00044FBF">
              <w:rPr>
                <w:bCs/>
              </w:rPr>
              <w:instrText>PAGE</w:instrText>
            </w:r>
            <w:r w:rsidRPr="00044FBF">
              <w:rPr>
                <w:bCs/>
                <w:sz w:val="24"/>
                <w:szCs w:val="24"/>
              </w:rPr>
              <w:fldChar w:fldCharType="separate"/>
            </w:r>
            <w:r w:rsidR="00052472">
              <w:rPr>
                <w:bCs/>
                <w:noProof/>
              </w:rPr>
              <w:t>2</w:t>
            </w:r>
            <w:r w:rsidRPr="00044FBF">
              <w:rPr>
                <w:bCs/>
                <w:sz w:val="24"/>
                <w:szCs w:val="24"/>
              </w:rPr>
              <w:fldChar w:fldCharType="end"/>
            </w:r>
            <w:r w:rsidRPr="00044FBF">
              <w:t xml:space="preserve"> av </w:t>
            </w:r>
            <w:r w:rsidRPr="00044FBF">
              <w:rPr>
                <w:bCs/>
                <w:sz w:val="24"/>
                <w:szCs w:val="24"/>
              </w:rPr>
              <w:fldChar w:fldCharType="begin"/>
            </w:r>
            <w:r w:rsidRPr="00044FBF">
              <w:rPr>
                <w:bCs/>
              </w:rPr>
              <w:instrText>NUMPAGES</w:instrText>
            </w:r>
            <w:r w:rsidRPr="00044FBF">
              <w:rPr>
                <w:bCs/>
                <w:sz w:val="24"/>
                <w:szCs w:val="24"/>
              </w:rPr>
              <w:fldChar w:fldCharType="separate"/>
            </w:r>
            <w:r w:rsidR="00052472">
              <w:rPr>
                <w:bCs/>
                <w:noProof/>
              </w:rPr>
              <w:t>5</w:t>
            </w:r>
            <w:r w:rsidRPr="00044F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6BDE5F" w14:textId="77777777" w:rsidR="000701FB" w:rsidRPr="00E83ED3" w:rsidRDefault="000701FB" w:rsidP="00E83ED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2093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D9136" w14:textId="50FDC645" w:rsidR="00AF3E5F" w:rsidRDefault="00AF3E5F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4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4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0F7AE9" w14:textId="77777777" w:rsidR="00AF3E5F" w:rsidRDefault="00AF3E5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464E" w14:textId="77777777" w:rsidR="000701FB" w:rsidRDefault="000701FB" w:rsidP="00383FF7">
      <w:pPr>
        <w:spacing w:after="0" w:line="240" w:lineRule="auto"/>
      </w:pPr>
      <w:r>
        <w:separator/>
      </w:r>
    </w:p>
  </w:footnote>
  <w:footnote w:type="continuationSeparator" w:id="0">
    <w:p w14:paraId="06871B09" w14:textId="77777777" w:rsidR="000701FB" w:rsidRDefault="000701FB" w:rsidP="0038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7B89" w14:textId="7A4636C6" w:rsidR="000701FB" w:rsidRPr="00114DE3" w:rsidRDefault="00052472" w:rsidP="00114DE3">
    <w:pPr>
      <w:pStyle w:val="Topptekst"/>
    </w:pPr>
    <w:r>
      <w:t>V1.0</w:t>
    </w:r>
  </w:p>
  <w:p w14:paraId="37441208" w14:textId="77777777" w:rsidR="000701FB" w:rsidRPr="00114DE3" w:rsidRDefault="000701FB" w:rsidP="00114DE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88504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065F1F36"/>
    <w:multiLevelType w:val="hybridMultilevel"/>
    <w:tmpl w:val="0DD8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2608F"/>
    <w:multiLevelType w:val="hybridMultilevel"/>
    <w:tmpl w:val="DC5EC064"/>
    <w:lvl w:ilvl="0" w:tplc="302217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8142112"/>
    <w:multiLevelType w:val="hybridMultilevel"/>
    <w:tmpl w:val="D4BE20FA"/>
    <w:lvl w:ilvl="0" w:tplc="72605D20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theme="minorBidi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2D0346"/>
    <w:multiLevelType w:val="hybridMultilevel"/>
    <w:tmpl w:val="A73E8B56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492474E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E0A2FD7"/>
    <w:multiLevelType w:val="multilevel"/>
    <w:tmpl w:val="8998171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966096"/>
    <w:multiLevelType w:val="multilevel"/>
    <w:tmpl w:val="3276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432EE7"/>
    <w:multiLevelType w:val="hybridMultilevel"/>
    <w:tmpl w:val="3CFC01D8"/>
    <w:lvl w:ilvl="0" w:tplc="5FB4085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75AFE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960C93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65762D"/>
    <w:multiLevelType w:val="hybridMultilevel"/>
    <w:tmpl w:val="DEF616AC"/>
    <w:lvl w:ilvl="0" w:tplc="51F247F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8B104A"/>
    <w:multiLevelType w:val="hybridMultilevel"/>
    <w:tmpl w:val="07267CE8"/>
    <w:lvl w:ilvl="0" w:tplc="51F247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DA456F"/>
    <w:multiLevelType w:val="hybridMultilevel"/>
    <w:tmpl w:val="DE82CB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845"/>
    <w:multiLevelType w:val="hybridMultilevel"/>
    <w:tmpl w:val="3BCC588A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8"/>
  </w:num>
  <w:num w:numId="14">
    <w:abstractNumId w:val="23"/>
  </w:num>
  <w:num w:numId="15">
    <w:abstractNumId w:val="12"/>
  </w:num>
  <w:num w:numId="16">
    <w:abstractNumId w:val="21"/>
  </w:num>
  <w:num w:numId="17">
    <w:abstractNumId w:val="26"/>
  </w:num>
  <w:num w:numId="18">
    <w:abstractNumId w:val="20"/>
  </w:num>
  <w:num w:numId="19">
    <w:abstractNumId w:val="17"/>
  </w:num>
  <w:num w:numId="20">
    <w:abstractNumId w:val="14"/>
  </w:num>
  <w:num w:numId="21">
    <w:abstractNumId w:val="27"/>
  </w:num>
  <w:num w:numId="22">
    <w:abstractNumId w:val="15"/>
  </w:num>
  <w:num w:numId="23">
    <w:abstractNumId w:val="19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4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4174"/>
    <w:rsid w:val="00036989"/>
    <w:rsid w:val="000403E9"/>
    <w:rsid w:val="00041870"/>
    <w:rsid w:val="000440F6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28DE"/>
    <w:rsid w:val="00077871"/>
    <w:rsid w:val="00083FE8"/>
    <w:rsid w:val="00084136"/>
    <w:rsid w:val="00085F4A"/>
    <w:rsid w:val="000874B7"/>
    <w:rsid w:val="0009243B"/>
    <w:rsid w:val="00093D28"/>
    <w:rsid w:val="00095080"/>
    <w:rsid w:val="000A31F5"/>
    <w:rsid w:val="000A5090"/>
    <w:rsid w:val="000B0ACA"/>
    <w:rsid w:val="000B6C80"/>
    <w:rsid w:val="000C08AF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990"/>
    <w:rsid w:val="00114DE3"/>
    <w:rsid w:val="00115A7B"/>
    <w:rsid w:val="001408A7"/>
    <w:rsid w:val="00140AE8"/>
    <w:rsid w:val="00141FAD"/>
    <w:rsid w:val="001465C3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94EFB"/>
    <w:rsid w:val="001A42F1"/>
    <w:rsid w:val="001A6052"/>
    <w:rsid w:val="001A6867"/>
    <w:rsid w:val="001B0402"/>
    <w:rsid w:val="001B06A2"/>
    <w:rsid w:val="001B298B"/>
    <w:rsid w:val="001C3B9E"/>
    <w:rsid w:val="001C4AC5"/>
    <w:rsid w:val="001D264D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43E1"/>
    <w:rsid w:val="002345D8"/>
    <w:rsid w:val="0023520F"/>
    <w:rsid w:val="002430F1"/>
    <w:rsid w:val="00250437"/>
    <w:rsid w:val="00255ED8"/>
    <w:rsid w:val="00257E1A"/>
    <w:rsid w:val="00264ED9"/>
    <w:rsid w:val="002670F0"/>
    <w:rsid w:val="00271A41"/>
    <w:rsid w:val="00272295"/>
    <w:rsid w:val="002808BD"/>
    <w:rsid w:val="0028344F"/>
    <w:rsid w:val="00285286"/>
    <w:rsid w:val="00294D04"/>
    <w:rsid w:val="002A08AE"/>
    <w:rsid w:val="002A4D96"/>
    <w:rsid w:val="002A5ED5"/>
    <w:rsid w:val="002A731C"/>
    <w:rsid w:val="002A7C6B"/>
    <w:rsid w:val="002C093F"/>
    <w:rsid w:val="002C27C3"/>
    <w:rsid w:val="002C309A"/>
    <w:rsid w:val="002C67D1"/>
    <w:rsid w:val="002D796E"/>
    <w:rsid w:val="002E264C"/>
    <w:rsid w:val="002E2C92"/>
    <w:rsid w:val="002E33B7"/>
    <w:rsid w:val="002E5034"/>
    <w:rsid w:val="002E55EB"/>
    <w:rsid w:val="002E7633"/>
    <w:rsid w:val="002F08E4"/>
    <w:rsid w:val="002F2919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31129"/>
    <w:rsid w:val="00331975"/>
    <w:rsid w:val="00332419"/>
    <w:rsid w:val="00334ED1"/>
    <w:rsid w:val="00341164"/>
    <w:rsid w:val="00342B64"/>
    <w:rsid w:val="00344466"/>
    <w:rsid w:val="00351149"/>
    <w:rsid w:val="00360526"/>
    <w:rsid w:val="00367CD4"/>
    <w:rsid w:val="00370838"/>
    <w:rsid w:val="00375256"/>
    <w:rsid w:val="00382709"/>
    <w:rsid w:val="00382B94"/>
    <w:rsid w:val="00383FF7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61A4"/>
    <w:rsid w:val="003C7B00"/>
    <w:rsid w:val="003D50B9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73D"/>
    <w:rsid w:val="00477DBB"/>
    <w:rsid w:val="00482466"/>
    <w:rsid w:val="00485D2D"/>
    <w:rsid w:val="004908D7"/>
    <w:rsid w:val="004A48ED"/>
    <w:rsid w:val="004A5348"/>
    <w:rsid w:val="004B3B7C"/>
    <w:rsid w:val="004B5C99"/>
    <w:rsid w:val="004C0120"/>
    <w:rsid w:val="004C1BB6"/>
    <w:rsid w:val="004D178C"/>
    <w:rsid w:val="004E5FF4"/>
    <w:rsid w:val="004E6A2C"/>
    <w:rsid w:val="004F14C7"/>
    <w:rsid w:val="004F23C7"/>
    <w:rsid w:val="004F3B34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258BB"/>
    <w:rsid w:val="0053354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1AC4"/>
    <w:rsid w:val="005735EC"/>
    <w:rsid w:val="0057484B"/>
    <w:rsid w:val="005807B7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3B55"/>
    <w:rsid w:val="005A3D22"/>
    <w:rsid w:val="005A5F9A"/>
    <w:rsid w:val="005A6363"/>
    <w:rsid w:val="005B3C2D"/>
    <w:rsid w:val="005B4BD8"/>
    <w:rsid w:val="005B7E13"/>
    <w:rsid w:val="005C0ACA"/>
    <w:rsid w:val="005C48FA"/>
    <w:rsid w:val="005C60FB"/>
    <w:rsid w:val="005D1733"/>
    <w:rsid w:val="005D6A6A"/>
    <w:rsid w:val="005D7DBF"/>
    <w:rsid w:val="005E146F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13BFE"/>
    <w:rsid w:val="00621BC1"/>
    <w:rsid w:val="00623611"/>
    <w:rsid w:val="006322AF"/>
    <w:rsid w:val="0063455A"/>
    <w:rsid w:val="006435AC"/>
    <w:rsid w:val="00643EE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90339"/>
    <w:rsid w:val="006A4E84"/>
    <w:rsid w:val="006B581A"/>
    <w:rsid w:val="006B6C37"/>
    <w:rsid w:val="006C26CB"/>
    <w:rsid w:val="006C45EB"/>
    <w:rsid w:val="006C54DB"/>
    <w:rsid w:val="006C7405"/>
    <w:rsid w:val="006D055A"/>
    <w:rsid w:val="006D592B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672F7"/>
    <w:rsid w:val="007855FC"/>
    <w:rsid w:val="007919B9"/>
    <w:rsid w:val="00792E56"/>
    <w:rsid w:val="007A37CB"/>
    <w:rsid w:val="007A62D3"/>
    <w:rsid w:val="007B2093"/>
    <w:rsid w:val="007B4E51"/>
    <w:rsid w:val="007B4F9B"/>
    <w:rsid w:val="007C0B95"/>
    <w:rsid w:val="007C2474"/>
    <w:rsid w:val="007D71A7"/>
    <w:rsid w:val="007E3C06"/>
    <w:rsid w:val="007E61AD"/>
    <w:rsid w:val="007F59B4"/>
    <w:rsid w:val="007F7A6B"/>
    <w:rsid w:val="00803835"/>
    <w:rsid w:val="00803DC9"/>
    <w:rsid w:val="00813D98"/>
    <w:rsid w:val="008154D8"/>
    <w:rsid w:val="00815C67"/>
    <w:rsid w:val="00823C19"/>
    <w:rsid w:val="00826664"/>
    <w:rsid w:val="00834E48"/>
    <w:rsid w:val="008360FE"/>
    <w:rsid w:val="00842067"/>
    <w:rsid w:val="008448CB"/>
    <w:rsid w:val="008452EA"/>
    <w:rsid w:val="00846803"/>
    <w:rsid w:val="0085667C"/>
    <w:rsid w:val="00870BDE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30C71"/>
    <w:rsid w:val="009378A3"/>
    <w:rsid w:val="00937A9C"/>
    <w:rsid w:val="009439FF"/>
    <w:rsid w:val="00951227"/>
    <w:rsid w:val="00952692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683C"/>
    <w:rsid w:val="009B3987"/>
    <w:rsid w:val="009B69C6"/>
    <w:rsid w:val="009C3245"/>
    <w:rsid w:val="009C3261"/>
    <w:rsid w:val="009C70E6"/>
    <w:rsid w:val="009D41BE"/>
    <w:rsid w:val="009E0578"/>
    <w:rsid w:val="009E3AAA"/>
    <w:rsid w:val="009E5C3D"/>
    <w:rsid w:val="009E74A8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6F68"/>
    <w:rsid w:val="00A44A85"/>
    <w:rsid w:val="00A47A2B"/>
    <w:rsid w:val="00A47BF4"/>
    <w:rsid w:val="00A53958"/>
    <w:rsid w:val="00A57F2C"/>
    <w:rsid w:val="00A6491E"/>
    <w:rsid w:val="00A6782D"/>
    <w:rsid w:val="00A73B11"/>
    <w:rsid w:val="00A81C50"/>
    <w:rsid w:val="00A90CB8"/>
    <w:rsid w:val="00A9103F"/>
    <w:rsid w:val="00A9245D"/>
    <w:rsid w:val="00A9478C"/>
    <w:rsid w:val="00A97324"/>
    <w:rsid w:val="00AA2947"/>
    <w:rsid w:val="00AA2F1E"/>
    <w:rsid w:val="00AA2F3C"/>
    <w:rsid w:val="00AB5058"/>
    <w:rsid w:val="00AC00AD"/>
    <w:rsid w:val="00AC29B2"/>
    <w:rsid w:val="00AC4558"/>
    <w:rsid w:val="00AC57F9"/>
    <w:rsid w:val="00AC65A7"/>
    <w:rsid w:val="00AC6C32"/>
    <w:rsid w:val="00AC7EBE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1630E"/>
    <w:rsid w:val="00B1756A"/>
    <w:rsid w:val="00B233ED"/>
    <w:rsid w:val="00B27CB6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F74"/>
    <w:rsid w:val="00B76085"/>
    <w:rsid w:val="00B86DFF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119FA"/>
    <w:rsid w:val="00C1266A"/>
    <w:rsid w:val="00C13200"/>
    <w:rsid w:val="00C1417D"/>
    <w:rsid w:val="00C30B75"/>
    <w:rsid w:val="00C321E9"/>
    <w:rsid w:val="00C41D9D"/>
    <w:rsid w:val="00C43669"/>
    <w:rsid w:val="00C438DC"/>
    <w:rsid w:val="00C45F69"/>
    <w:rsid w:val="00C51C06"/>
    <w:rsid w:val="00C57BD9"/>
    <w:rsid w:val="00C62C1B"/>
    <w:rsid w:val="00C64807"/>
    <w:rsid w:val="00C65EDB"/>
    <w:rsid w:val="00C67209"/>
    <w:rsid w:val="00C67DC1"/>
    <w:rsid w:val="00C74BE8"/>
    <w:rsid w:val="00C766C4"/>
    <w:rsid w:val="00C77DC0"/>
    <w:rsid w:val="00C80384"/>
    <w:rsid w:val="00C843CE"/>
    <w:rsid w:val="00C92108"/>
    <w:rsid w:val="00C94C98"/>
    <w:rsid w:val="00C95197"/>
    <w:rsid w:val="00CA7CF9"/>
    <w:rsid w:val="00CB057A"/>
    <w:rsid w:val="00CB1EA8"/>
    <w:rsid w:val="00CC101E"/>
    <w:rsid w:val="00CC4470"/>
    <w:rsid w:val="00CC6830"/>
    <w:rsid w:val="00CC69BF"/>
    <w:rsid w:val="00CD1D8A"/>
    <w:rsid w:val="00CD3F48"/>
    <w:rsid w:val="00CD4B52"/>
    <w:rsid w:val="00CD6542"/>
    <w:rsid w:val="00CD7D39"/>
    <w:rsid w:val="00CE1260"/>
    <w:rsid w:val="00CE1DA9"/>
    <w:rsid w:val="00CE5EFB"/>
    <w:rsid w:val="00CF234B"/>
    <w:rsid w:val="00CF6811"/>
    <w:rsid w:val="00CF7ECB"/>
    <w:rsid w:val="00D1126B"/>
    <w:rsid w:val="00D13637"/>
    <w:rsid w:val="00D225C6"/>
    <w:rsid w:val="00D27160"/>
    <w:rsid w:val="00D32F8D"/>
    <w:rsid w:val="00D35723"/>
    <w:rsid w:val="00D40C67"/>
    <w:rsid w:val="00D45397"/>
    <w:rsid w:val="00D5108C"/>
    <w:rsid w:val="00D6030F"/>
    <w:rsid w:val="00D60496"/>
    <w:rsid w:val="00D62581"/>
    <w:rsid w:val="00D64873"/>
    <w:rsid w:val="00D72CE8"/>
    <w:rsid w:val="00D747A6"/>
    <w:rsid w:val="00D7586C"/>
    <w:rsid w:val="00D87574"/>
    <w:rsid w:val="00D9673D"/>
    <w:rsid w:val="00D97EAB"/>
    <w:rsid w:val="00DA7EF4"/>
    <w:rsid w:val="00DB199A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6617"/>
    <w:rsid w:val="00DE7A19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7BA8"/>
    <w:rsid w:val="00F23756"/>
    <w:rsid w:val="00F24BC2"/>
    <w:rsid w:val="00F30180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813"/>
    <w:rsid w:val="00F80281"/>
    <w:rsid w:val="00F8105C"/>
    <w:rsid w:val="00F864BA"/>
    <w:rsid w:val="00F913A4"/>
    <w:rsid w:val="00F95354"/>
    <w:rsid w:val="00FA02C2"/>
    <w:rsid w:val="00FA2028"/>
    <w:rsid w:val="00FA7614"/>
    <w:rsid w:val="00FA7C84"/>
    <w:rsid w:val="00FA7EAC"/>
    <w:rsid w:val="00FB0892"/>
    <w:rsid w:val="00FB3364"/>
    <w:rsid w:val="00FB6494"/>
    <w:rsid w:val="00FC2AEB"/>
    <w:rsid w:val="00FC4702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  <w15:docId w15:val="{1473C33D-67CB-4AF4-9824-E6B5A16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0E622F"/>
    <w:pPr>
      <w:keepNext/>
      <w:keepLines/>
      <w:tabs>
        <w:tab w:val="clear" w:pos="357"/>
        <w:tab w:val="left" w:pos="426"/>
        <w:tab w:val="left" w:pos="851"/>
      </w:tabs>
      <w:spacing w:before="120"/>
      <w:ind w:left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0E622F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25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Forenklet%20informasjonsskriv_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4"/>
    <w:rsid w:val="002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8A8ED0DBB9C415187C47E308920C19B">
    <w:name w:val="C8A8ED0DBB9C415187C47E308920C19B"/>
    <w:rsid w:val="0029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2488-5F34-47E0-BE67-5C281D54D0A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1DB4E-409B-4E19-BBA3-0D9E23AEE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588FE-B0FA-484A-83CE-244D6C13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Forenklet informasjonsskriv_mal.dotm</Template>
  <TotalTime>22</TotalTime>
  <Pages>5</Pages>
  <Words>1465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Maryke Silalahi Nuth</dc:creator>
  <cp:lastModifiedBy>Groven Morten</cp:lastModifiedBy>
  <cp:revision>5</cp:revision>
  <dcterms:created xsi:type="dcterms:W3CDTF">2019-02-07T09:23:00Z</dcterms:created>
  <dcterms:modified xsi:type="dcterms:W3CDTF">2019-02-18T14:19:00Z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