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DE" w:rsidRPr="00947CDE" w:rsidRDefault="00947CDE" w:rsidP="002E747B">
      <w:pPr>
        <w:shd w:val="clear" w:color="auto" w:fill="FFFFFF"/>
        <w:spacing w:line="330" w:lineRule="atLeast"/>
        <w:rPr>
          <w:rFonts w:ascii="Times New Roman" w:hAnsi="Times New Roman"/>
          <w:b/>
          <w:sz w:val="32"/>
        </w:rPr>
      </w:pPr>
      <w:bookmarkStart w:id="0" w:name="_GoBack"/>
      <w:r w:rsidRPr="00947CDE">
        <w:rPr>
          <w:rFonts w:ascii="Times New Roman" w:hAnsi="Times New Roman"/>
          <w:b/>
          <w:sz w:val="32"/>
        </w:rPr>
        <w:t xml:space="preserve">Skjema: Tilleggsinformasjon - Overgangsordningen </w:t>
      </w:r>
    </w:p>
    <w:bookmarkEnd w:id="0"/>
    <w:p w:rsidR="002E747B" w:rsidRDefault="00EA6D8B" w:rsidP="002E747B">
      <w:pPr>
        <w:shd w:val="clear" w:color="auto" w:fill="FFFFFF"/>
        <w:spacing w:line="3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Informasjon i s</w:t>
      </w:r>
      <w:r w:rsidRPr="00EA6D8B">
        <w:rPr>
          <w:rFonts w:ascii="Times New Roman" w:hAnsi="Times New Roman"/>
        </w:rPr>
        <w:t>kjema skal fylles inn</w:t>
      </w:r>
      <w:r>
        <w:rPr>
          <w:rFonts w:ascii="Times New Roman" w:hAnsi="Times New Roman"/>
        </w:rPr>
        <w:t xml:space="preserve"> ved søknad om godkjenning av rett til</w:t>
      </w:r>
      <w:r w:rsidR="001C1B94">
        <w:rPr>
          <w:rFonts w:ascii="Times New Roman" w:hAnsi="Times New Roman"/>
        </w:rPr>
        <w:t xml:space="preserve"> elsertifikater. </w:t>
      </w:r>
    </w:p>
    <w:p w:rsidR="002E747B" w:rsidRDefault="002E747B" w:rsidP="002E747B">
      <w:pPr>
        <w:shd w:val="clear" w:color="auto" w:fill="FFFFFF"/>
        <w:spacing w:line="330" w:lineRule="atLeast"/>
        <w:rPr>
          <w:rFonts w:ascii="Times New Roman" w:hAnsi="Times New Roman"/>
        </w:rPr>
      </w:pPr>
    </w:p>
    <w:p w:rsidR="00EA6D8B" w:rsidRDefault="004A40E0" w:rsidP="002E747B">
      <w:pPr>
        <w:shd w:val="clear" w:color="auto" w:fill="FFFFFF"/>
        <w:spacing w:line="3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henhold til forskrift om elsertifikater § 9 </w:t>
      </w:r>
      <w:r w:rsidR="002E747B">
        <w:rPr>
          <w:rFonts w:ascii="Times New Roman" w:hAnsi="Times New Roman"/>
        </w:rPr>
        <w:t>må kraftverket være</w:t>
      </w:r>
      <w:r w:rsidRPr="004A40E0">
        <w:rPr>
          <w:rFonts w:ascii="Times New Roman" w:hAnsi="Times New Roman"/>
        </w:rPr>
        <w:t xml:space="preserve"> bygget i samsvar med konsesjonsvilkår eller forutsetninger for fritak fra konsesjon</w:t>
      </w:r>
      <w:r w:rsidR="002E747B">
        <w:rPr>
          <w:rFonts w:ascii="Times New Roman" w:hAnsi="Times New Roman"/>
        </w:rPr>
        <w:t xml:space="preserve"> for å kunne godkjennes for rett til elsertifikater</w:t>
      </w:r>
      <w:r>
        <w:rPr>
          <w:rFonts w:ascii="Times New Roman" w:hAnsi="Times New Roman"/>
        </w:rPr>
        <w:t>.</w:t>
      </w:r>
      <w:r w:rsidR="00437EAC">
        <w:rPr>
          <w:rFonts w:ascii="Times New Roman" w:hAnsi="Times New Roman"/>
        </w:rPr>
        <w:t xml:space="preserve"> For at NVE</w:t>
      </w:r>
      <w:r w:rsidR="00CE6B54">
        <w:rPr>
          <w:rFonts w:ascii="Times New Roman" w:hAnsi="Times New Roman"/>
        </w:rPr>
        <w:t xml:space="preserve"> raskere</w:t>
      </w:r>
      <w:r w:rsidR="00437EAC">
        <w:rPr>
          <w:rFonts w:ascii="Times New Roman" w:hAnsi="Times New Roman"/>
        </w:rPr>
        <w:t xml:space="preserve"> skal kunne vurdere søknaden om</w:t>
      </w:r>
      <w:r w:rsidR="00F22952">
        <w:rPr>
          <w:rFonts w:ascii="Times New Roman" w:hAnsi="Times New Roman"/>
        </w:rPr>
        <w:t xml:space="preserve"> rett til</w:t>
      </w:r>
      <w:r w:rsidR="00437EAC">
        <w:rPr>
          <w:rFonts w:ascii="Times New Roman" w:hAnsi="Times New Roman"/>
        </w:rPr>
        <w:t xml:space="preserve"> elsertifikater </w:t>
      </w:r>
      <w:r w:rsidR="00CE6B54">
        <w:rPr>
          <w:rFonts w:ascii="Times New Roman" w:hAnsi="Times New Roman"/>
        </w:rPr>
        <w:t>ber</w:t>
      </w:r>
      <w:r w:rsidR="00437EAC">
        <w:rPr>
          <w:rFonts w:ascii="Times New Roman" w:hAnsi="Times New Roman"/>
        </w:rPr>
        <w:t xml:space="preserve"> vi</w:t>
      </w:r>
      <w:r w:rsidR="00CE6B54">
        <w:rPr>
          <w:rFonts w:ascii="Times New Roman" w:hAnsi="Times New Roman"/>
        </w:rPr>
        <w:t xml:space="preserve"> om</w:t>
      </w:r>
      <w:r w:rsidR="00437EAC">
        <w:rPr>
          <w:rFonts w:ascii="Times New Roman" w:hAnsi="Times New Roman"/>
        </w:rPr>
        <w:t xml:space="preserve"> følgende opplysninger om kraftverket</w:t>
      </w:r>
      <w:r w:rsidR="00E9017E">
        <w:rPr>
          <w:rFonts w:ascii="Times New Roman" w:hAnsi="Times New Roman"/>
        </w:rPr>
        <w:t>:</w:t>
      </w:r>
      <w:r w:rsidR="002E747B">
        <w:rPr>
          <w:rFonts w:ascii="Times New Roman" w:hAnsi="Times New Roman"/>
        </w:rPr>
        <w:t xml:space="preserve"> </w:t>
      </w:r>
    </w:p>
    <w:p w:rsidR="004A40E0" w:rsidRPr="00EA6D8B" w:rsidRDefault="004A40E0" w:rsidP="00EA6D8B">
      <w:pPr>
        <w:rPr>
          <w:rFonts w:ascii="Times New Roman" w:hAnsi="Times New Roman"/>
        </w:rPr>
      </w:pPr>
    </w:p>
    <w:p w:rsidR="00EA6D8B" w:rsidRPr="002963A2" w:rsidRDefault="00C027B1" w:rsidP="00EA6D8B">
      <w:pPr>
        <w:rPr>
          <w:rFonts w:ascii="Times New Roman" w:hAnsi="Times New Roman"/>
          <w:b/>
        </w:rPr>
      </w:pPr>
      <w:r w:rsidRPr="002963A2">
        <w:rPr>
          <w:rFonts w:ascii="Times New Roman" w:hAnsi="Times New Roman"/>
          <w:b/>
        </w:rPr>
        <w:t xml:space="preserve">Kraftverksnavn: </w:t>
      </w:r>
    </w:p>
    <w:p w:rsidR="00C027B1" w:rsidRPr="00EA6D8B" w:rsidRDefault="00C027B1" w:rsidP="00EA6D8B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EA6D8B" w:rsidRPr="00EA6D8B" w:rsidTr="004934B1">
        <w:tc>
          <w:tcPr>
            <w:tcW w:w="8359" w:type="dxa"/>
          </w:tcPr>
          <w:p w:rsidR="00EA6D8B" w:rsidRPr="00EA6D8B" w:rsidRDefault="00EA6D8B" w:rsidP="00EA6D8B">
            <w:pPr>
              <w:shd w:val="clear" w:color="auto" w:fill="FFFFFF"/>
              <w:rPr>
                <w:rFonts w:ascii="Times New Roman" w:hAnsi="Times New Roman"/>
                <w:b/>
                <w:color w:val="282828"/>
              </w:rPr>
            </w:pPr>
            <w:r w:rsidRPr="00EA6D8B">
              <w:rPr>
                <w:rFonts w:ascii="Times New Roman" w:hAnsi="Times New Roman"/>
                <w:b/>
                <w:color w:val="282828"/>
              </w:rPr>
              <w:t>Kraftverks- og konsesjonsinformasjon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  <w:b/>
              </w:rPr>
            </w:pPr>
            <w:r w:rsidRPr="00EA6D8B">
              <w:rPr>
                <w:rFonts w:ascii="Times New Roman" w:hAnsi="Times New Roman"/>
                <w:b/>
              </w:rPr>
              <w:t>Verdi</w:t>
            </w: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CE6B54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Maksimal installert effekt (MW)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Årlig midlere produksjon (GWh)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CE6B54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Maksimal slukeevne (l/s)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CE6B54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Min slukeevne (l/s)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proofErr w:type="spellStart"/>
            <w:r w:rsidRPr="00EA6D8B">
              <w:rPr>
                <w:rFonts w:ascii="Times New Roman" w:hAnsi="Times New Roman"/>
                <w:color w:val="282828"/>
              </w:rPr>
              <w:t>Kotehøyde</w:t>
            </w:r>
            <w:proofErr w:type="spellEnd"/>
            <w:r w:rsidRPr="00EA6D8B">
              <w:rPr>
                <w:rFonts w:ascii="Times New Roman" w:hAnsi="Times New Roman"/>
                <w:color w:val="282828"/>
              </w:rPr>
              <w:t xml:space="preserve"> inntak/inntaksplassering (høyde vannspeil/overløp i inntaksmagasin)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proofErr w:type="spellStart"/>
            <w:r w:rsidRPr="00EA6D8B">
              <w:rPr>
                <w:rFonts w:ascii="Times New Roman" w:hAnsi="Times New Roman"/>
                <w:color w:val="282828"/>
              </w:rPr>
              <w:t>Kotehøyde</w:t>
            </w:r>
            <w:proofErr w:type="spellEnd"/>
            <w:r w:rsidRPr="00EA6D8B">
              <w:rPr>
                <w:rFonts w:ascii="Times New Roman" w:hAnsi="Times New Roman"/>
                <w:color w:val="282828"/>
              </w:rPr>
              <w:t xml:space="preserve"> avløp/kraftstasjonsplassering (utslipp tilbake i elv/sjø)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Brutto fallhøyde (m)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Minstevannføring (l/s)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Størrelse på nedbørfelt oppstrøms inntakspunktet (km</w:t>
            </w:r>
            <w:r w:rsidRPr="00EA6D8B">
              <w:rPr>
                <w:rFonts w:ascii="Times New Roman" w:hAnsi="Times New Roman"/>
                <w:color w:val="282828"/>
                <w:vertAlign w:val="superscript"/>
              </w:rPr>
              <w:t>2</w:t>
            </w:r>
            <w:r w:rsidRPr="00EA6D8B">
              <w:rPr>
                <w:rFonts w:ascii="Times New Roman" w:hAnsi="Times New Roman"/>
                <w:color w:val="282828"/>
              </w:rPr>
              <w:t>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CE6B54">
            <w:pPr>
              <w:shd w:val="clear" w:color="auto" w:fill="FFFFFF"/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Middelvannføring i vassdraget ved inntakspunktet (l/s)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  <w:tr w:rsidR="00EA6D8B" w:rsidRPr="00EA6D8B" w:rsidTr="004934B1">
        <w:tc>
          <w:tcPr>
            <w:tcW w:w="8359" w:type="dxa"/>
          </w:tcPr>
          <w:p w:rsidR="00EA6D8B" w:rsidRPr="00EA6D8B" w:rsidRDefault="00EA6D8B" w:rsidP="004934B1">
            <w:pPr>
              <w:rPr>
                <w:rFonts w:ascii="Times New Roman" w:hAnsi="Times New Roman"/>
                <w:color w:val="282828"/>
              </w:rPr>
            </w:pPr>
            <w:r w:rsidRPr="00EA6D8B">
              <w:rPr>
                <w:rFonts w:ascii="Times New Roman" w:hAnsi="Times New Roman"/>
                <w:color w:val="282828"/>
              </w:rPr>
              <w:t>Alminnelig lavvannføring (l/s)</w:t>
            </w:r>
          </w:p>
        </w:tc>
        <w:tc>
          <w:tcPr>
            <w:tcW w:w="986" w:type="dxa"/>
          </w:tcPr>
          <w:p w:rsidR="00EA6D8B" w:rsidRPr="00EA6D8B" w:rsidRDefault="00EA6D8B" w:rsidP="004934B1">
            <w:pPr>
              <w:rPr>
                <w:rFonts w:ascii="Times New Roman" w:hAnsi="Times New Roman"/>
              </w:rPr>
            </w:pPr>
          </w:p>
        </w:tc>
      </w:tr>
    </w:tbl>
    <w:p w:rsidR="00EA6D8B" w:rsidRPr="00EA6D8B" w:rsidRDefault="00EA6D8B" w:rsidP="00EA6D8B">
      <w:pPr>
        <w:rPr>
          <w:rFonts w:ascii="Times New Roman" w:hAnsi="Times New Roman"/>
        </w:rPr>
      </w:pPr>
    </w:p>
    <w:p w:rsidR="000877BA" w:rsidRPr="00EA6D8B" w:rsidRDefault="00EA6D8B" w:rsidP="000877BA">
      <w:pPr>
        <w:pStyle w:val="Brdtekst"/>
        <w:rPr>
          <w:rFonts w:ascii="Times New Roman" w:hAnsi="Times New Roman"/>
          <w:b/>
        </w:rPr>
      </w:pPr>
      <w:r w:rsidRPr="00EA6D8B">
        <w:rPr>
          <w:rFonts w:ascii="Times New Roman" w:hAnsi="Times New Roman"/>
          <w:b/>
        </w:rPr>
        <w:t>Kontaktpersoner:</w:t>
      </w:r>
    </w:p>
    <w:p w:rsidR="00EA6D8B" w:rsidRPr="00CE6B54" w:rsidRDefault="00EA6D8B" w:rsidP="00EA6D8B">
      <w:pPr>
        <w:rPr>
          <w:rFonts w:ascii="Times New Roman" w:hAnsi="Times New Roman"/>
          <w:bCs/>
          <w:color w:val="000000" w:themeColor="text1"/>
          <w:lang w:val="nn-NO" w:eastAsia="nb-NO"/>
        </w:rPr>
      </w:pPr>
      <w:r w:rsidRPr="00CE6B54">
        <w:rPr>
          <w:rFonts w:ascii="Times New Roman" w:hAnsi="Times New Roman"/>
          <w:bCs/>
          <w:color w:val="000000" w:themeColor="text1"/>
          <w:lang w:val="nn-NO" w:eastAsia="nb-NO"/>
        </w:rPr>
        <w:t>Kristin Haugen</w:t>
      </w:r>
      <w:r w:rsidR="00CE6B54" w:rsidRPr="00CE6B54">
        <w:rPr>
          <w:rFonts w:ascii="Times New Roman" w:hAnsi="Times New Roman"/>
          <w:bCs/>
          <w:color w:val="000000" w:themeColor="text1"/>
          <w:lang w:val="nn-NO" w:eastAsia="nb-NO"/>
        </w:rPr>
        <w:t xml:space="preserve"> (konsesjonsfri anlegg)</w:t>
      </w:r>
      <w:r w:rsidRPr="00CE6B54">
        <w:rPr>
          <w:rFonts w:ascii="Times New Roman" w:hAnsi="Times New Roman"/>
          <w:bCs/>
          <w:color w:val="000000" w:themeColor="text1"/>
          <w:lang w:val="nn-NO" w:eastAsia="nb-NO"/>
        </w:rPr>
        <w:t xml:space="preserve">, </w:t>
      </w:r>
      <w:proofErr w:type="spellStart"/>
      <w:r w:rsidRPr="00CE6B54">
        <w:rPr>
          <w:rFonts w:ascii="Times New Roman" w:hAnsi="Times New Roman"/>
          <w:bCs/>
          <w:color w:val="000000" w:themeColor="text1"/>
          <w:lang w:val="nn-NO" w:eastAsia="nb-NO"/>
        </w:rPr>
        <w:t>Tlf</w:t>
      </w:r>
      <w:proofErr w:type="spellEnd"/>
      <w:r w:rsidRPr="00CE6B54">
        <w:rPr>
          <w:rFonts w:ascii="Times New Roman" w:hAnsi="Times New Roman"/>
          <w:bCs/>
          <w:color w:val="000000" w:themeColor="text1"/>
          <w:lang w:val="nn-NO" w:eastAsia="nb-NO"/>
        </w:rPr>
        <w:t xml:space="preserve">: 22 95 94 23 </w:t>
      </w:r>
      <w:r w:rsidRPr="00CE6B54">
        <w:rPr>
          <w:rFonts w:ascii="Times New Roman" w:hAnsi="Times New Roman"/>
          <w:color w:val="000000" w:themeColor="text1"/>
          <w:lang w:val="nn-NO" w:eastAsia="nb-NO"/>
        </w:rPr>
        <w:t xml:space="preserve">| </w:t>
      </w:r>
      <w:r w:rsidRPr="00CE6B54">
        <w:rPr>
          <w:rFonts w:ascii="Times New Roman" w:hAnsi="Times New Roman"/>
          <w:bCs/>
          <w:color w:val="000000" w:themeColor="text1"/>
          <w:lang w:val="nn-NO" w:eastAsia="nb-NO"/>
        </w:rPr>
        <w:t xml:space="preserve">E-post: </w:t>
      </w:r>
      <w:hyperlink r:id="rId8" w:tooltip="mailto:nve@nve.no" w:history="1">
        <w:r w:rsidRPr="00CE6B54">
          <w:rPr>
            <w:rStyle w:val="Hyperkobling"/>
            <w:rFonts w:ascii="Times New Roman" w:hAnsi="Times New Roman"/>
            <w:bCs/>
            <w:color w:val="000000" w:themeColor="text1"/>
            <w:lang w:val="nn-NO" w:eastAsia="nb-NO"/>
          </w:rPr>
          <w:t>kha</w:t>
        </w:r>
      </w:hyperlink>
      <w:hyperlink r:id="rId9" w:tooltip="mailto:nve@nve.no" w:history="1">
        <w:r w:rsidRPr="00CE6B54">
          <w:rPr>
            <w:rStyle w:val="Hyperkobling"/>
            <w:rFonts w:ascii="Times New Roman" w:hAnsi="Times New Roman"/>
            <w:bCs/>
            <w:color w:val="000000" w:themeColor="text1"/>
            <w:lang w:val="nn-NO" w:eastAsia="nb-NO"/>
          </w:rPr>
          <w:t>@nve.no</w:t>
        </w:r>
      </w:hyperlink>
    </w:p>
    <w:p w:rsidR="00EA6D8B" w:rsidRDefault="00EA6D8B" w:rsidP="00EA6D8B">
      <w:pPr>
        <w:rPr>
          <w:rFonts w:ascii="Times New Roman" w:hAnsi="Times New Roman"/>
          <w:color w:val="000000" w:themeColor="text1"/>
          <w:lang w:eastAsia="nb-NO"/>
        </w:rPr>
      </w:pPr>
      <w:r w:rsidRPr="00EA6D8B">
        <w:rPr>
          <w:rFonts w:ascii="Times New Roman" w:hAnsi="Times New Roman"/>
          <w:bCs/>
          <w:color w:val="000000" w:themeColor="text1"/>
          <w:lang w:eastAsia="nb-NO"/>
        </w:rPr>
        <w:t>Erlend Støle Hansen</w:t>
      </w:r>
      <w:r w:rsidR="00CE6B54">
        <w:rPr>
          <w:rFonts w:ascii="Times New Roman" w:hAnsi="Times New Roman"/>
          <w:bCs/>
          <w:color w:val="000000" w:themeColor="text1"/>
          <w:lang w:eastAsia="nb-NO"/>
        </w:rPr>
        <w:t xml:space="preserve"> (anlegg med konsesjon)</w:t>
      </w:r>
      <w:r>
        <w:rPr>
          <w:rFonts w:ascii="Times New Roman" w:hAnsi="Times New Roman"/>
          <w:bCs/>
          <w:color w:val="000000" w:themeColor="text1"/>
          <w:lang w:eastAsia="nb-NO"/>
        </w:rPr>
        <w:t>,</w:t>
      </w:r>
      <w:r w:rsidRPr="00EA6D8B">
        <w:rPr>
          <w:rFonts w:ascii="Times New Roman" w:hAnsi="Times New Roman"/>
          <w:bCs/>
          <w:color w:val="000000" w:themeColor="text1"/>
          <w:lang w:eastAsia="nb-NO"/>
        </w:rPr>
        <w:t xml:space="preserve"> </w:t>
      </w:r>
      <w:proofErr w:type="spellStart"/>
      <w:r w:rsidRPr="00EA6D8B">
        <w:rPr>
          <w:rFonts w:ascii="Times New Roman" w:hAnsi="Times New Roman"/>
          <w:color w:val="000000" w:themeColor="text1"/>
          <w:lang w:eastAsia="nb-NO"/>
        </w:rPr>
        <w:t>Tlf</w:t>
      </w:r>
      <w:proofErr w:type="spellEnd"/>
      <w:r w:rsidRPr="00EA6D8B">
        <w:rPr>
          <w:rFonts w:ascii="Times New Roman" w:hAnsi="Times New Roman"/>
          <w:color w:val="000000" w:themeColor="text1"/>
          <w:lang w:eastAsia="nb-NO"/>
        </w:rPr>
        <w:t xml:space="preserve">: 22 95 98 26 | E-post: </w:t>
      </w:r>
      <w:hyperlink r:id="rId10" w:history="1">
        <w:r w:rsidRPr="00EA6D8B">
          <w:rPr>
            <w:rStyle w:val="Hyperkobling"/>
            <w:rFonts w:ascii="Times New Roman" w:hAnsi="Times New Roman"/>
            <w:color w:val="000000" w:themeColor="text1"/>
            <w:lang w:eastAsia="nb-NO"/>
          </w:rPr>
          <w:t>esha@nve.no</w:t>
        </w:r>
      </w:hyperlink>
    </w:p>
    <w:p w:rsidR="00EA6D8B" w:rsidRDefault="00EA6D8B" w:rsidP="00EA6D8B">
      <w:pPr>
        <w:rPr>
          <w:rFonts w:ascii="Verdana" w:hAnsi="Verdana"/>
          <w:b/>
          <w:bCs/>
          <w:sz w:val="16"/>
          <w:szCs w:val="16"/>
          <w:lang w:eastAsia="nb-NO"/>
        </w:rPr>
      </w:pPr>
    </w:p>
    <w:p w:rsidR="00EA6D8B" w:rsidRDefault="00EA6D8B" w:rsidP="000877BA">
      <w:pPr>
        <w:pStyle w:val="Brdtekst"/>
      </w:pPr>
    </w:p>
    <w:p w:rsidR="00EA6D8B" w:rsidRPr="000877BA" w:rsidRDefault="00EA6D8B" w:rsidP="000877BA">
      <w:pPr>
        <w:pStyle w:val="Brdtekst"/>
      </w:pPr>
    </w:p>
    <w:sectPr w:rsidR="00EA6D8B" w:rsidRPr="000877BA" w:rsidSect="00F50E29">
      <w:footerReference w:type="default" r:id="rId11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8B" w:rsidRDefault="00EA6D8B">
      <w:r>
        <w:separator/>
      </w:r>
    </w:p>
  </w:endnote>
  <w:endnote w:type="continuationSeparator" w:id="0">
    <w:p w:rsidR="00EA6D8B" w:rsidRDefault="00E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8B" w:rsidRDefault="00EA6D8B">
      <w:r>
        <w:separator/>
      </w:r>
    </w:p>
  </w:footnote>
  <w:footnote w:type="continuationSeparator" w:id="0">
    <w:p w:rsidR="00EA6D8B" w:rsidRDefault="00E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8B"/>
    <w:rsid w:val="000877BA"/>
    <w:rsid w:val="000C035E"/>
    <w:rsid w:val="001163D5"/>
    <w:rsid w:val="00165B75"/>
    <w:rsid w:val="001C1B94"/>
    <w:rsid w:val="002823B3"/>
    <w:rsid w:val="002963A2"/>
    <w:rsid w:val="002C1317"/>
    <w:rsid w:val="002D32D6"/>
    <w:rsid w:val="002E747B"/>
    <w:rsid w:val="00327A2B"/>
    <w:rsid w:val="00391BB3"/>
    <w:rsid w:val="003C757E"/>
    <w:rsid w:val="003D0C15"/>
    <w:rsid w:val="00424054"/>
    <w:rsid w:val="00437EAC"/>
    <w:rsid w:val="004A40E0"/>
    <w:rsid w:val="004B3CDD"/>
    <w:rsid w:val="005E5B12"/>
    <w:rsid w:val="006345FF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47CDE"/>
    <w:rsid w:val="00967341"/>
    <w:rsid w:val="00985183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027B1"/>
    <w:rsid w:val="00C12F16"/>
    <w:rsid w:val="00C530C7"/>
    <w:rsid w:val="00C8347A"/>
    <w:rsid w:val="00CC730E"/>
    <w:rsid w:val="00CD0F69"/>
    <w:rsid w:val="00CE6B54"/>
    <w:rsid w:val="00D1606D"/>
    <w:rsid w:val="00DB6469"/>
    <w:rsid w:val="00DF33B0"/>
    <w:rsid w:val="00E34C31"/>
    <w:rsid w:val="00E427B4"/>
    <w:rsid w:val="00E8221C"/>
    <w:rsid w:val="00E9017E"/>
    <w:rsid w:val="00E970D5"/>
    <w:rsid w:val="00EA6D8B"/>
    <w:rsid w:val="00EC7B3F"/>
    <w:rsid w:val="00F22952"/>
    <w:rsid w:val="00F50E29"/>
    <w:rsid w:val="00F56D1C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8D66-F6BE-4CCD-9E92-B5A4183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8B"/>
    <w:pPr>
      <w:spacing w:line="240" w:lineRule="auto"/>
    </w:pPr>
    <w:rPr>
      <w:rFonts w:ascii="Calibri" w:eastAsiaTheme="minorHAnsi" w:hAnsi="Calibri"/>
      <w:lang w:eastAsia="en-U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EA6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EA6D8B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4A40E0"/>
    <w:rPr>
      <w:i/>
      <w:iCs/>
    </w:rPr>
  </w:style>
  <w:style w:type="paragraph" w:customStyle="1" w:styleId="mortaga">
    <w:name w:val="mortag_a"/>
    <w:basedOn w:val="Normal"/>
    <w:rsid w:val="004A40E0"/>
    <w:pPr>
      <w:spacing w:after="158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F229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2295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@nv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ha@nv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@n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BFCA-247E-48CE-AC1F-F29DC215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1EE7F7B4.dotm</Template>
  <TotalTime>0</TotalTime>
  <Pages>1</Pages>
  <Words>145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Husabø Leif Inge</dc:creator>
  <cp:keywords/>
  <dc:description/>
  <cp:lastModifiedBy>Eliston Anton Jayanand</cp:lastModifiedBy>
  <cp:revision>2</cp:revision>
  <cp:lastPrinted>1997-07-14T13:12:00Z</cp:lastPrinted>
  <dcterms:created xsi:type="dcterms:W3CDTF">2015-09-01T06:56:00Z</dcterms:created>
  <dcterms:modified xsi:type="dcterms:W3CDTF">2015-09-01T06:56:00Z</dcterms:modified>
</cp:coreProperties>
</file>