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04B" w:rsidRDefault="00572299">
      <w:pPr>
        <w:spacing w:line="240" w:lineRule="auto"/>
        <w:jc w:val="center"/>
        <w:rPr>
          <w:b/>
          <w:color w:val="000000"/>
        </w:rPr>
      </w:pPr>
      <w:r>
        <w:rPr>
          <w:b/>
          <w:noProof/>
          <w:color w:val="000000"/>
        </w:rPr>
        <mc:AlternateContent>
          <mc:Choice Requires="wps">
            <w:drawing>
              <wp:anchor distT="0" distB="0" distL="114300" distR="114300" simplePos="0" relativeHeight="251657728" behindDoc="0" locked="0" layoutInCell="1" allowOverlap="1" wp14:anchorId="344B215A">
                <wp:simplePos x="0" y="0"/>
                <wp:positionH relativeFrom="column">
                  <wp:posOffset>4251325</wp:posOffset>
                </wp:positionH>
                <wp:positionV relativeFrom="paragraph">
                  <wp:posOffset>-410845</wp:posOffset>
                </wp:positionV>
                <wp:extent cx="1828800" cy="313055"/>
                <wp:effectExtent l="8255" t="13335" r="10795"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3055"/>
                        </a:xfrm>
                        <a:prstGeom prst="rect">
                          <a:avLst/>
                        </a:prstGeom>
                        <a:solidFill>
                          <a:srgbClr val="FFFF00"/>
                        </a:solidFill>
                        <a:ln w="9525">
                          <a:solidFill>
                            <a:srgbClr val="000000"/>
                          </a:solidFill>
                          <a:miter lim="800000"/>
                          <a:headEnd/>
                          <a:tailEnd/>
                        </a:ln>
                      </wps:spPr>
                      <wps:txbx>
                        <w:txbxContent>
                          <w:p w:rsidR="00BA5B3C" w:rsidRPr="003678F2" w:rsidRDefault="00BA5B3C" w:rsidP="001B1440">
                            <w:pPr>
                              <w:spacing w:line="240" w:lineRule="auto"/>
                              <w:jc w:val="center"/>
                              <w:rPr>
                                <w:rFonts w:ascii="Tahoma" w:hAnsi="Tahoma" w:cs="Tahoma"/>
                                <w:sz w:val="24"/>
                                <w:szCs w:val="24"/>
                              </w:rPr>
                            </w:pPr>
                            <w:r w:rsidRPr="003678F2">
                              <w:rPr>
                                <w:rFonts w:ascii="Tahoma" w:hAnsi="Tahoma" w:cs="Tahoma"/>
                                <w:color w:val="000000"/>
                                <w:sz w:val="24"/>
                                <w:szCs w:val="24"/>
                              </w:rPr>
                              <w:t>Sist endret</w:t>
                            </w:r>
                            <w:r>
                              <w:rPr>
                                <w:rFonts w:ascii="Tahoma" w:hAnsi="Tahoma" w:cs="Tahoma"/>
                                <w:color w:val="000000"/>
                                <w:sz w:val="24"/>
                                <w:szCs w:val="24"/>
                              </w:rPr>
                              <w:t>: 13.11.2015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B215A" id="_x0000_t202" coordsize="21600,21600" o:spt="202" path="m,l,21600r21600,l21600,xe">
                <v:stroke joinstyle="miter"/>
                <v:path gradientshapeok="t" o:connecttype="rect"/>
              </v:shapetype>
              <v:shape id="Text Box 4" o:spid="_x0000_s1026" type="#_x0000_t202" style="position:absolute;left:0;text-align:left;margin-left:334.75pt;margin-top:-32.35pt;width:2in;height:2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" fillcolor="yellow">
                <v:textbox>
                  <w:txbxContent>
                    <w:p w:rsidR="00BA5B3C" w:rsidRPr="003678F2" w:rsidRDefault="00BA5B3C" w:rsidP="001B1440">
                      <w:pPr>
                        <w:spacing w:line="240" w:lineRule="auto"/>
                        <w:jc w:val="center"/>
                        <w:rPr>
                          <w:rFonts w:ascii="Tahoma" w:hAnsi="Tahoma" w:cs="Tahoma"/>
                          <w:sz w:val="24"/>
                          <w:szCs w:val="24"/>
                        </w:rPr>
                      </w:pPr>
                      <w:r w:rsidRPr="003678F2">
                        <w:rPr>
                          <w:rFonts w:ascii="Tahoma" w:hAnsi="Tahoma" w:cs="Tahoma"/>
                          <w:color w:val="000000"/>
                          <w:sz w:val="24"/>
                          <w:szCs w:val="24"/>
                        </w:rPr>
                        <w:t>Sist endret</w:t>
                      </w:r>
                      <w:r>
                        <w:rPr>
                          <w:rFonts w:ascii="Tahoma" w:hAnsi="Tahoma" w:cs="Tahoma"/>
                          <w:color w:val="000000"/>
                          <w:sz w:val="24"/>
                          <w:szCs w:val="24"/>
                        </w:rPr>
                        <w:t>: 13.11.2015</w:t>
                      </w:r>
                    </w:p>
                  </w:txbxContent>
                </v:textbox>
              </v:shape>
            </w:pict>
          </mc:Fallback>
        </mc:AlternateContent>
      </w:r>
    </w:p>
    <w:p w:rsidR="003678F2" w:rsidRDefault="003678F2">
      <w:pPr>
        <w:spacing w:line="240" w:lineRule="auto"/>
        <w:jc w:val="center"/>
        <w:rPr>
          <w:b/>
          <w:color w:val="000000"/>
        </w:rPr>
      </w:pPr>
    </w:p>
    <w:p w:rsidR="0022604B" w:rsidRDefault="0022604B">
      <w:pPr>
        <w:spacing w:line="240" w:lineRule="auto"/>
        <w:jc w:val="center"/>
        <w:rPr>
          <w:b/>
          <w:color w:val="000000"/>
        </w:rPr>
      </w:pPr>
    </w:p>
    <w:p w:rsidR="0022604B" w:rsidRDefault="0022604B">
      <w:pPr>
        <w:spacing w:line="240" w:lineRule="auto"/>
        <w:jc w:val="center"/>
        <w:rPr>
          <w:b/>
          <w:color w:val="000000"/>
        </w:rPr>
      </w:pPr>
      <w:r>
        <w:rPr>
          <w:b/>
          <w:color w:val="000000"/>
        </w:rPr>
        <w:t>Eksempel på søknadsbrev</w:t>
      </w:r>
    </w:p>
    <w:p w:rsidR="0022604B" w:rsidRDefault="0022604B" w:rsidP="00F24CC7"/>
    <w:p w:rsidR="0022604B" w:rsidRDefault="0022604B" w:rsidP="00F24CC7"/>
    <w:p w:rsidR="0022604B" w:rsidRDefault="00F62FCC" w:rsidP="00F24CC7">
      <w:r>
        <w:t>NVE – Konsesjons</w:t>
      </w:r>
      <w:r w:rsidR="0022604B">
        <w:t xml:space="preserve">avdelingen </w:t>
      </w:r>
    </w:p>
    <w:p w:rsidR="0022604B" w:rsidRDefault="0022604B" w:rsidP="00F24CC7">
      <w:r>
        <w:t>Postboks 5091 Majorstua</w:t>
      </w:r>
    </w:p>
    <w:p w:rsidR="0022604B" w:rsidRPr="00AD03BD" w:rsidRDefault="0022604B" w:rsidP="00F24CC7">
      <w:r>
        <w:t>0301 Oslo</w:t>
      </w:r>
    </w:p>
    <w:p w:rsidR="0022604B" w:rsidRDefault="0022604B" w:rsidP="00F24CC7"/>
    <w:p w:rsidR="0022604B" w:rsidRDefault="00A548E1" w:rsidP="00F24CC7">
      <w:pPr>
        <w:jc w:val="right"/>
      </w:pPr>
      <w:r>
        <w:fldChar w:fldCharType="begin"/>
      </w:r>
      <w:r>
        <w:instrText xml:space="preserve"> TIME \@ "dd.MM.yyyy" </w:instrText>
      </w:r>
      <w:r>
        <w:fldChar w:fldCharType="separate"/>
      </w:r>
      <w:r w:rsidR="00D12141">
        <w:rPr>
          <w:noProof/>
        </w:rPr>
        <w:t>13.11.2015</w:t>
      </w:r>
      <w:r>
        <w:rPr>
          <w:noProof/>
        </w:rPr>
        <w:fldChar w:fldCharType="end"/>
      </w:r>
    </w:p>
    <w:p w:rsidR="0022604B" w:rsidRDefault="0022604B" w:rsidP="00F24CC7"/>
    <w:p w:rsidR="00F05AB7" w:rsidRDefault="00F05AB7" w:rsidP="00F24CC7"/>
    <w:p w:rsidR="00F05AB7" w:rsidRDefault="00F05AB7" w:rsidP="00F24CC7"/>
    <w:p w:rsidR="00F05AB7" w:rsidRDefault="00F05AB7" w:rsidP="00F24CC7"/>
    <w:p w:rsidR="00F05AB7" w:rsidRDefault="00F05AB7" w:rsidP="00F24CC7"/>
    <w:p w:rsidR="0022604B" w:rsidRDefault="0022604B" w:rsidP="007601AD">
      <w:pPr>
        <w:pStyle w:val="Tittel"/>
      </w:pPr>
      <w:r>
        <w:t>Søknad om konsesj</w:t>
      </w:r>
      <w:r w:rsidR="007601AD">
        <w:t>on fo</w:t>
      </w:r>
      <w:r w:rsidR="0026733B">
        <w:t>r xxx</w:t>
      </w:r>
      <w:r w:rsidR="007601AD">
        <w:t xml:space="preserve"> </w:t>
      </w:r>
    </w:p>
    <w:p w:rsidR="0022604B" w:rsidRDefault="007601AD" w:rsidP="004145E9">
      <w:pPr>
        <w:pStyle w:val="Brdtekst"/>
      </w:pPr>
      <w:proofErr w:type="spellStart"/>
      <w:r>
        <w:t>Xxxx</w:t>
      </w:r>
      <w:proofErr w:type="spellEnd"/>
      <w:r>
        <w:t xml:space="preserve"> ønsker å </w:t>
      </w:r>
      <w:r w:rsidR="00BA5B3C">
        <w:t>BESKRIVELSE AV TILTAKET</w:t>
      </w:r>
      <w:r w:rsidR="0022604B">
        <w:t xml:space="preserve"> i xxx elva</w:t>
      </w:r>
      <w:r>
        <w:t>/vatnet</w:t>
      </w:r>
      <w:r w:rsidR="0022604B">
        <w:t xml:space="preserve"> i xxx kommune i xxx fylke</w:t>
      </w:r>
      <w:r w:rsidR="003B7F6A">
        <w:t xml:space="preserve"> til xxx</w:t>
      </w:r>
      <w:r w:rsidR="0022604B">
        <w:t>, og søker herved om følgende tillatelser:</w:t>
      </w:r>
    </w:p>
    <w:p w:rsidR="003C7158" w:rsidRPr="009933E9" w:rsidRDefault="003C7158" w:rsidP="003C7158">
      <w:pPr>
        <w:rPr>
          <w:b/>
          <w:sz w:val="26"/>
          <w:szCs w:val="26"/>
        </w:rPr>
      </w:pPr>
      <w:r w:rsidRPr="009933E9">
        <w:rPr>
          <w:b/>
          <w:sz w:val="26"/>
          <w:szCs w:val="26"/>
        </w:rPr>
        <w:t xml:space="preserve">I  Etter vannressursloven, jf. § 8, om tillatelse til: </w:t>
      </w:r>
    </w:p>
    <w:p w:rsidR="0026733B" w:rsidRDefault="003C7158" w:rsidP="0026733B">
      <w:pPr>
        <w:numPr>
          <w:ilvl w:val="0"/>
          <w:numId w:val="12"/>
        </w:numPr>
        <w:rPr>
          <w:color w:val="000000"/>
        </w:rPr>
      </w:pPr>
      <w:r w:rsidRPr="0026733B">
        <w:rPr>
          <w:color w:val="000000"/>
        </w:rPr>
        <w:t xml:space="preserve">å </w:t>
      </w:r>
      <w:r w:rsidR="00BA5B3C">
        <w:rPr>
          <w:color w:val="000000"/>
        </w:rPr>
        <w:t>xxx</w:t>
      </w:r>
    </w:p>
    <w:p w:rsidR="003C7158" w:rsidRPr="003C7158" w:rsidRDefault="003C7158">
      <w:pPr>
        <w:rPr>
          <w:color w:val="000000"/>
        </w:rPr>
      </w:pPr>
    </w:p>
    <w:p w:rsidR="003C7158" w:rsidRPr="009933E9" w:rsidRDefault="003C7158" w:rsidP="003C7158">
      <w:r w:rsidRPr="009933E9">
        <w:t>(Dersom det ikke oppnås enighet)</w:t>
      </w:r>
    </w:p>
    <w:p w:rsidR="003C7158" w:rsidRPr="003C7158" w:rsidRDefault="003C7158" w:rsidP="003C7158">
      <w:pPr>
        <w:rPr>
          <w:b/>
          <w:sz w:val="26"/>
          <w:szCs w:val="26"/>
          <w:lang w:val="nn-NO"/>
        </w:rPr>
      </w:pPr>
      <w:r>
        <w:rPr>
          <w:b/>
          <w:sz w:val="26"/>
          <w:szCs w:val="26"/>
          <w:lang w:val="nn-NO"/>
        </w:rPr>
        <w:t>II</w:t>
      </w:r>
      <w:r w:rsidRPr="003C7158">
        <w:rPr>
          <w:b/>
          <w:sz w:val="26"/>
          <w:szCs w:val="26"/>
          <w:lang w:val="nn-NO"/>
        </w:rPr>
        <w:t xml:space="preserve">  Etter oreigningslova jf. § 2, nr.</w:t>
      </w:r>
      <w:r w:rsidR="00A548E1">
        <w:rPr>
          <w:b/>
          <w:sz w:val="26"/>
          <w:szCs w:val="26"/>
          <w:lang w:val="nn-NO"/>
        </w:rPr>
        <w:t xml:space="preserve"> </w:t>
      </w:r>
      <w:r w:rsidR="003B7F6A">
        <w:rPr>
          <w:b/>
          <w:sz w:val="26"/>
          <w:szCs w:val="26"/>
          <w:lang w:val="nn-NO"/>
        </w:rPr>
        <w:t>54</w:t>
      </w:r>
      <w:r w:rsidRPr="003C7158">
        <w:rPr>
          <w:b/>
          <w:sz w:val="26"/>
          <w:szCs w:val="26"/>
          <w:lang w:val="nn-NO"/>
        </w:rPr>
        <w:t>:</w:t>
      </w:r>
    </w:p>
    <w:p w:rsidR="003C7158" w:rsidRPr="009933E9" w:rsidRDefault="003C7158" w:rsidP="003C7158">
      <w:pPr>
        <w:numPr>
          <w:ilvl w:val="0"/>
          <w:numId w:val="11"/>
        </w:numPr>
      </w:pPr>
      <w:r w:rsidRPr="009933E9">
        <w:t>Om samtykke til ekspropriasjon av manglende rettigheter dersom det ikke oppnås minnelig avtale mellom søker og rettighetshaver.</w:t>
      </w:r>
    </w:p>
    <w:p w:rsidR="003C7158" w:rsidRPr="003C7158" w:rsidRDefault="003C7158">
      <w:pPr>
        <w:rPr>
          <w:color w:val="000000"/>
        </w:rPr>
      </w:pPr>
    </w:p>
    <w:p w:rsidR="0022604B" w:rsidRPr="003C7158" w:rsidRDefault="0022604B">
      <w:pPr>
        <w:rPr>
          <w:color w:val="000000"/>
        </w:rPr>
      </w:pPr>
    </w:p>
    <w:p w:rsidR="0022604B" w:rsidRDefault="0022604B" w:rsidP="004E380C">
      <w:pPr>
        <w:pStyle w:val="Brdtekst"/>
      </w:pPr>
      <w:r>
        <w:t>Nødvendig opplysninger om tiltaket</w:t>
      </w:r>
      <w:r w:rsidR="00AD03BD">
        <w:t xml:space="preserve"> fremgår av vedlagte utredning.</w:t>
      </w:r>
    </w:p>
    <w:p w:rsidR="0022604B" w:rsidRDefault="0022604B" w:rsidP="004E380C">
      <w:pPr>
        <w:pStyle w:val="Brdtekst"/>
      </w:pPr>
    </w:p>
    <w:p w:rsidR="0022604B" w:rsidRDefault="0022604B" w:rsidP="004E380C">
      <w:pPr>
        <w:pStyle w:val="Brdtekst"/>
      </w:pPr>
      <w:r>
        <w:t>Med vennlig hilsen</w:t>
      </w:r>
    </w:p>
    <w:p w:rsidR="00AD03BD" w:rsidRDefault="00AD03BD" w:rsidP="004E380C">
      <w:pPr>
        <w:pStyle w:val="Brdtekst"/>
      </w:pPr>
    </w:p>
    <w:p w:rsidR="0022604B" w:rsidRDefault="0022604B" w:rsidP="004E380C">
      <w:pPr>
        <w:pStyle w:val="Brdtekst"/>
      </w:pPr>
    </w:p>
    <w:p w:rsidR="0022604B" w:rsidRDefault="0022604B">
      <w:pPr>
        <w:rPr>
          <w:color w:val="000000"/>
        </w:rPr>
      </w:pPr>
      <w:r>
        <w:rPr>
          <w:color w:val="000000"/>
        </w:rPr>
        <w:t>Ola Nordmann</w:t>
      </w:r>
    </w:p>
    <w:p w:rsidR="0022604B" w:rsidRPr="004145E9" w:rsidRDefault="0022604B">
      <w:r w:rsidRPr="004145E9">
        <w:t>Adresse</w:t>
      </w:r>
    </w:p>
    <w:p w:rsidR="0022604B" w:rsidRPr="004145E9" w:rsidRDefault="0022604B">
      <w:r w:rsidRPr="004145E9">
        <w:t>e-post</w:t>
      </w:r>
    </w:p>
    <w:p w:rsidR="0022604B" w:rsidRDefault="0022604B">
      <w:r w:rsidRPr="004145E9">
        <w:t>telefon</w:t>
      </w:r>
    </w:p>
    <w:p w:rsidR="00AD03BD" w:rsidRDefault="00AD03BD"/>
    <w:p w:rsidR="00AD03BD" w:rsidRDefault="00AD03BD">
      <w:pPr>
        <w:sectPr w:rsidR="00AD03BD" w:rsidSect="00D26470">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567" w:footer="709" w:gutter="0"/>
          <w:cols w:space="708"/>
        </w:sectPr>
      </w:pPr>
    </w:p>
    <w:p w:rsidR="004145E9" w:rsidRPr="004145E9" w:rsidRDefault="004145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22604B" w:rsidRPr="004145E9">
        <w:tc>
          <w:tcPr>
            <w:tcW w:w="9211" w:type="dxa"/>
          </w:tcPr>
          <w:p w:rsidR="0022604B" w:rsidRPr="004145E9" w:rsidRDefault="0022604B" w:rsidP="004145E9">
            <w:pPr>
              <w:pStyle w:val="Tittel"/>
            </w:pPr>
            <w:r>
              <w:rPr>
                <w:color w:val="0000FF"/>
              </w:rPr>
              <w:br w:type="page"/>
            </w:r>
            <w:r w:rsidRPr="004145E9">
              <w:t>Sammendrag</w:t>
            </w:r>
          </w:p>
        </w:tc>
      </w:tr>
      <w:tr w:rsidR="0022604B" w:rsidRPr="00AD03BD">
        <w:tc>
          <w:tcPr>
            <w:tcW w:w="9211" w:type="dxa"/>
          </w:tcPr>
          <w:p w:rsidR="0022604B" w:rsidRDefault="0022604B" w:rsidP="001875CD">
            <w:pPr>
              <w:pStyle w:val="Brdtekst"/>
            </w:pPr>
            <w:r>
              <w:t>Kort sammendrag av de viktigste tekniske inngrepene og konsekvensene ved prosjekte</w:t>
            </w:r>
            <w:r w:rsidR="00D56C72">
              <w:t xml:space="preserve">t. Stikkord er </w:t>
            </w:r>
            <w:r w:rsidR="0026733B">
              <w:t xml:space="preserve">regulering, </w:t>
            </w:r>
            <w:r w:rsidR="005D2526">
              <w:t xml:space="preserve">planlagt vannforbruk, </w:t>
            </w:r>
            <w:r w:rsidR="00125BA4">
              <w:t xml:space="preserve">reservevannkilde, </w:t>
            </w:r>
            <w:r w:rsidR="005D2526">
              <w:t>vannføring</w:t>
            </w:r>
            <w:r w:rsidR="00047D73">
              <w:t xml:space="preserve">en i vassdraget gjennom året (for </w:t>
            </w:r>
            <w:r w:rsidR="005D2526">
              <w:t>våt</w:t>
            </w:r>
            <w:r w:rsidR="00047D73">
              <w:t>t</w:t>
            </w:r>
            <w:r w:rsidR="005D2526">
              <w:t>, middels og tørre</w:t>
            </w:r>
            <w:r w:rsidR="00047D73">
              <w:t xml:space="preserve"> år</w:t>
            </w:r>
            <w:r w:rsidR="005D2526">
              <w:t>)</w:t>
            </w:r>
            <w:r w:rsidR="00047D73">
              <w:t>, vannledning(er)</w:t>
            </w:r>
            <w:r>
              <w:t>,</w:t>
            </w:r>
            <w:r w:rsidR="00047D73">
              <w:t xml:space="preserve"> ev. </w:t>
            </w:r>
            <w:r>
              <w:t>reguleringer og overføringer</w:t>
            </w:r>
            <w:r w:rsidR="001875CD">
              <w:t>.</w:t>
            </w:r>
            <w:r>
              <w:t xml:space="preserve"> </w:t>
            </w:r>
            <w:r w:rsidR="003A7DFA" w:rsidRPr="009933E9">
              <w:t xml:space="preserve">Hvordan ulike allmenne interesser blir berørt, f.eks. landskap og friluftsliv, kulturminner, verdifulle </w:t>
            </w:r>
            <w:r w:rsidR="001875CD">
              <w:t xml:space="preserve">naturtyper, rødlistearter, </w:t>
            </w:r>
            <w:r w:rsidR="003A7DFA" w:rsidRPr="009933E9">
              <w:t>brukerinteresser</w:t>
            </w:r>
            <w:r w:rsidR="00F1702D">
              <w:t>,</w:t>
            </w:r>
            <w:r w:rsidR="003A7DFA" w:rsidRPr="009933E9">
              <w:t xml:space="preserve"> reindrift. </w:t>
            </w:r>
            <w:proofErr w:type="spellStart"/>
            <w:r w:rsidR="0026733B">
              <w:t>Samfunnsnytte</w:t>
            </w:r>
            <w:proofErr w:type="spellEnd"/>
            <w:r w:rsidR="0026733B">
              <w:t xml:space="preserve">. </w:t>
            </w:r>
            <w:r w:rsidR="003A7DFA" w:rsidRPr="009933E9">
              <w:t>Det skal oppgis om det er planlagt slipp av minstevannføring.</w:t>
            </w:r>
          </w:p>
        </w:tc>
      </w:tr>
    </w:tbl>
    <w:p w:rsidR="0022604B" w:rsidRDefault="0022604B" w:rsidP="004145E9">
      <w:pPr>
        <w:pStyle w:val="Brdtekst"/>
      </w:pPr>
    </w:p>
    <w:p w:rsidR="00590453" w:rsidRDefault="00590453">
      <w:pPr>
        <w:rPr>
          <w:b/>
          <w:color w:val="000000"/>
          <w:sz w:val="32"/>
        </w:rPr>
        <w:sectPr w:rsidR="00590453" w:rsidSect="00D26470">
          <w:headerReference w:type="default" r:id="rId14"/>
          <w:pgSz w:w="11907" w:h="16840" w:code="9"/>
          <w:pgMar w:top="1418" w:right="1418" w:bottom="1418" w:left="1418" w:header="567" w:footer="709" w:gutter="0"/>
          <w:cols w:space="708"/>
        </w:sectPr>
      </w:pPr>
    </w:p>
    <w:p w:rsidR="00CF65D2" w:rsidRDefault="0022604B">
      <w:pPr>
        <w:pStyle w:val="INNH1"/>
      </w:pPr>
      <w:r>
        <w:lastRenderedPageBreak/>
        <w:t>Innhold</w:t>
      </w:r>
    </w:p>
    <w:p w:rsidR="00DF7034" w:rsidRDefault="004706DF">
      <w:pPr>
        <w:pStyle w:val="INNH1"/>
        <w:rPr>
          <w:rFonts w:asciiTheme="minorHAnsi" w:eastAsiaTheme="minorEastAsia" w:hAnsiTheme="minorHAnsi" w:cstheme="minorBidi"/>
          <w:b w:val="0"/>
          <w:bCs w:val="0"/>
          <w:sz w:val="22"/>
          <w:szCs w:val="22"/>
        </w:rPr>
      </w:pPr>
      <w:r>
        <w:fldChar w:fldCharType="begin"/>
      </w:r>
      <w:r w:rsidR="00F24CC7">
        <w:instrText xml:space="preserve"> TOC \o "3-3" \h \z \t "Overskrift 1;1;Overskrift 2;2;Notattittel;1" </w:instrText>
      </w:r>
      <w:r>
        <w:fldChar w:fldCharType="separate"/>
      </w:r>
      <w:hyperlink w:anchor="_Toc435179438" w:history="1">
        <w:r w:rsidR="00DF7034" w:rsidRPr="00A10F16">
          <w:rPr>
            <w:rStyle w:val="Hyperkobling"/>
          </w:rPr>
          <w:t>1</w:t>
        </w:r>
        <w:r w:rsidR="00DF7034">
          <w:rPr>
            <w:rFonts w:asciiTheme="minorHAnsi" w:eastAsiaTheme="minorEastAsia" w:hAnsiTheme="minorHAnsi" w:cstheme="minorBidi"/>
            <w:b w:val="0"/>
            <w:bCs w:val="0"/>
            <w:sz w:val="22"/>
            <w:szCs w:val="22"/>
          </w:rPr>
          <w:tab/>
        </w:r>
        <w:r w:rsidR="00DF7034" w:rsidRPr="00A10F16">
          <w:rPr>
            <w:rStyle w:val="Hyperkobling"/>
          </w:rPr>
          <w:t>Innledning</w:t>
        </w:r>
        <w:r w:rsidR="00DF7034">
          <w:rPr>
            <w:webHidden/>
          </w:rPr>
          <w:tab/>
        </w:r>
        <w:r w:rsidR="00DF7034">
          <w:rPr>
            <w:webHidden/>
          </w:rPr>
          <w:fldChar w:fldCharType="begin"/>
        </w:r>
        <w:r w:rsidR="00DF7034">
          <w:rPr>
            <w:webHidden/>
          </w:rPr>
          <w:instrText xml:space="preserve"> PAGEREF _Toc435179438 \h </w:instrText>
        </w:r>
        <w:r w:rsidR="00DF7034">
          <w:rPr>
            <w:webHidden/>
          </w:rPr>
        </w:r>
        <w:r w:rsidR="00DF7034">
          <w:rPr>
            <w:webHidden/>
          </w:rPr>
          <w:fldChar w:fldCharType="separate"/>
        </w:r>
        <w:r w:rsidR="00DF7034">
          <w:rPr>
            <w:webHidden/>
          </w:rPr>
          <w:t>4</w:t>
        </w:r>
        <w:r w:rsidR="00DF7034">
          <w:rPr>
            <w:webHidden/>
          </w:rPr>
          <w:fldChar w:fldCharType="end"/>
        </w:r>
      </w:hyperlink>
    </w:p>
    <w:p w:rsidR="00DF7034" w:rsidRDefault="00BA5B3C">
      <w:pPr>
        <w:pStyle w:val="INNH2"/>
        <w:tabs>
          <w:tab w:val="left" w:pos="1077"/>
          <w:tab w:val="right" w:leader="dot" w:pos="9061"/>
        </w:tabs>
        <w:rPr>
          <w:rFonts w:asciiTheme="minorHAnsi" w:eastAsiaTheme="minorEastAsia" w:hAnsiTheme="minorHAnsi" w:cstheme="minorBidi"/>
          <w:b w:val="0"/>
          <w:noProof/>
          <w:sz w:val="22"/>
        </w:rPr>
      </w:pPr>
      <w:hyperlink w:anchor="_Toc435179439" w:history="1">
        <w:r w:rsidR="00DF7034" w:rsidRPr="00A10F16">
          <w:rPr>
            <w:rStyle w:val="Hyperkobling"/>
            <w:noProof/>
          </w:rPr>
          <w:t>1.1</w:t>
        </w:r>
        <w:r w:rsidR="00DF7034">
          <w:rPr>
            <w:rFonts w:asciiTheme="minorHAnsi" w:eastAsiaTheme="minorEastAsia" w:hAnsiTheme="minorHAnsi" w:cstheme="minorBidi"/>
            <w:b w:val="0"/>
            <w:noProof/>
            <w:sz w:val="22"/>
          </w:rPr>
          <w:tab/>
        </w:r>
        <w:r w:rsidR="00DF7034" w:rsidRPr="00A10F16">
          <w:rPr>
            <w:rStyle w:val="Hyperkobling"/>
            <w:noProof/>
          </w:rPr>
          <w:t>Om søkeren</w:t>
        </w:r>
        <w:r w:rsidR="00DF7034">
          <w:rPr>
            <w:noProof/>
            <w:webHidden/>
          </w:rPr>
          <w:tab/>
        </w:r>
        <w:r w:rsidR="00DF7034">
          <w:rPr>
            <w:noProof/>
            <w:webHidden/>
          </w:rPr>
          <w:fldChar w:fldCharType="begin"/>
        </w:r>
        <w:r w:rsidR="00DF7034">
          <w:rPr>
            <w:noProof/>
            <w:webHidden/>
          </w:rPr>
          <w:instrText xml:space="preserve"> PAGEREF _Toc435179439 \h </w:instrText>
        </w:r>
        <w:r w:rsidR="00DF7034">
          <w:rPr>
            <w:noProof/>
            <w:webHidden/>
          </w:rPr>
        </w:r>
        <w:r w:rsidR="00DF7034">
          <w:rPr>
            <w:noProof/>
            <w:webHidden/>
          </w:rPr>
          <w:fldChar w:fldCharType="separate"/>
        </w:r>
        <w:r w:rsidR="00DF7034">
          <w:rPr>
            <w:noProof/>
            <w:webHidden/>
          </w:rPr>
          <w:t>4</w:t>
        </w:r>
        <w:r w:rsidR="00DF7034">
          <w:rPr>
            <w:noProof/>
            <w:webHidden/>
          </w:rPr>
          <w:fldChar w:fldCharType="end"/>
        </w:r>
      </w:hyperlink>
    </w:p>
    <w:p w:rsidR="00DF7034" w:rsidRDefault="00BA5B3C">
      <w:pPr>
        <w:pStyle w:val="INNH2"/>
        <w:tabs>
          <w:tab w:val="left" w:pos="1077"/>
          <w:tab w:val="right" w:leader="dot" w:pos="9061"/>
        </w:tabs>
        <w:rPr>
          <w:rFonts w:asciiTheme="minorHAnsi" w:eastAsiaTheme="minorEastAsia" w:hAnsiTheme="minorHAnsi" w:cstheme="minorBidi"/>
          <w:b w:val="0"/>
          <w:noProof/>
          <w:sz w:val="22"/>
        </w:rPr>
      </w:pPr>
      <w:hyperlink w:anchor="_Toc435179440" w:history="1">
        <w:r w:rsidR="00DF7034" w:rsidRPr="00A10F16">
          <w:rPr>
            <w:rStyle w:val="Hyperkobling"/>
            <w:noProof/>
          </w:rPr>
          <w:t>1.2</w:t>
        </w:r>
        <w:r w:rsidR="00DF7034">
          <w:rPr>
            <w:rFonts w:asciiTheme="minorHAnsi" w:eastAsiaTheme="minorEastAsia" w:hAnsiTheme="minorHAnsi" w:cstheme="minorBidi"/>
            <w:b w:val="0"/>
            <w:noProof/>
            <w:sz w:val="22"/>
          </w:rPr>
          <w:tab/>
        </w:r>
        <w:r w:rsidR="00DF7034" w:rsidRPr="00A10F16">
          <w:rPr>
            <w:rStyle w:val="Hyperkobling"/>
            <w:noProof/>
          </w:rPr>
          <w:t>Begrunnelse for tiltaket</w:t>
        </w:r>
        <w:r w:rsidR="00DF7034">
          <w:rPr>
            <w:noProof/>
            <w:webHidden/>
          </w:rPr>
          <w:tab/>
        </w:r>
        <w:r w:rsidR="00DF7034">
          <w:rPr>
            <w:noProof/>
            <w:webHidden/>
          </w:rPr>
          <w:fldChar w:fldCharType="begin"/>
        </w:r>
        <w:r w:rsidR="00DF7034">
          <w:rPr>
            <w:noProof/>
            <w:webHidden/>
          </w:rPr>
          <w:instrText xml:space="preserve"> PAGEREF _Toc435179440 \h </w:instrText>
        </w:r>
        <w:r w:rsidR="00DF7034">
          <w:rPr>
            <w:noProof/>
            <w:webHidden/>
          </w:rPr>
        </w:r>
        <w:r w:rsidR="00DF7034">
          <w:rPr>
            <w:noProof/>
            <w:webHidden/>
          </w:rPr>
          <w:fldChar w:fldCharType="separate"/>
        </w:r>
        <w:r w:rsidR="00DF7034">
          <w:rPr>
            <w:noProof/>
            <w:webHidden/>
          </w:rPr>
          <w:t>4</w:t>
        </w:r>
        <w:r w:rsidR="00DF7034">
          <w:rPr>
            <w:noProof/>
            <w:webHidden/>
          </w:rPr>
          <w:fldChar w:fldCharType="end"/>
        </w:r>
      </w:hyperlink>
    </w:p>
    <w:p w:rsidR="00DF7034" w:rsidRDefault="00BA5B3C">
      <w:pPr>
        <w:pStyle w:val="INNH2"/>
        <w:tabs>
          <w:tab w:val="left" w:pos="1077"/>
          <w:tab w:val="right" w:leader="dot" w:pos="9061"/>
        </w:tabs>
        <w:rPr>
          <w:rFonts w:asciiTheme="minorHAnsi" w:eastAsiaTheme="minorEastAsia" w:hAnsiTheme="minorHAnsi" w:cstheme="minorBidi"/>
          <w:b w:val="0"/>
          <w:noProof/>
          <w:sz w:val="22"/>
        </w:rPr>
      </w:pPr>
      <w:hyperlink w:anchor="_Toc435179441" w:history="1">
        <w:r w:rsidR="00DF7034" w:rsidRPr="00A10F16">
          <w:rPr>
            <w:rStyle w:val="Hyperkobling"/>
            <w:noProof/>
          </w:rPr>
          <w:t>1.3</w:t>
        </w:r>
        <w:r w:rsidR="00DF7034">
          <w:rPr>
            <w:rFonts w:asciiTheme="minorHAnsi" w:eastAsiaTheme="minorEastAsia" w:hAnsiTheme="minorHAnsi" w:cstheme="minorBidi"/>
            <w:b w:val="0"/>
            <w:noProof/>
            <w:sz w:val="22"/>
          </w:rPr>
          <w:tab/>
        </w:r>
        <w:r w:rsidR="00DF7034" w:rsidRPr="00A10F16">
          <w:rPr>
            <w:rStyle w:val="Hyperkobling"/>
            <w:noProof/>
          </w:rPr>
          <w:t>Geografisk plassering av tiltaket</w:t>
        </w:r>
        <w:r w:rsidR="00DF7034">
          <w:rPr>
            <w:noProof/>
            <w:webHidden/>
          </w:rPr>
          <w:tab/>
        </w:r>
        <w:r w:rsidR="00DF7034">
          <w:rPr>
            <w:noProof/>
            <w:webHidden/>
          </w:rPr>
          <w:fldChar w:fldCharType="begin"/>
        </w:r>
        <w:r w:rsidR="00DF7034">
          <w:rPr>
            <w:noProof/>
            <w:webHidden/>
          </w:rPr>
          <w:instrText xml:space="preserve"> PAGEREF _Toc435179441 \h </w:instrText>
        </w:r>
        <w:r w:rsidR="00DF7034">
          <w:rPr>
            <w:noProof/>
            <w:webHidden/>
          </w:rPr>
        </w:r>
        <w:r w:rsidR="00DF7034">
          <w:rPr>
            <w:noProof/>
            <w:webHidden/>
          </w:rPr>
          <w:fldChar w:fldCharType="separate"/>
        </w:r>
        <w:r w:rsidR="00DF7034">
          <w:rPr>
            <w:noProof/>
            <w:webHidden/>
          </w:rPr>
          <w:t>4</w:t>
        </w:r>
        <w:r w:rsidR="00DF7034">
          <w:rPr>
            <w:noProof/>
            <w:webHidden/>
          </w:rPr>
          <w:fldChar w:fldCharType="end"/>
        </w:r>
      </w:hyperlink>
    </w:p>
    <w:p w:rsidR="00DF7034" w:rsidRDefault="00BA5B3C">
      <w:pPr>
        <w:pStyle w:val="INNH2"/>
        <w:tabs>
          <w:tab w:val="left" w:pos="1077"/>
          <w:tab w:val="right" w:leader="dot" w:pos="9061"/>
        </w:tabs>
        <w:rPr>
          <w:rFonts w:asciiTheme="minorHAnsi" w:eastAsiaTheme="minorEastAsia" w:hAnsiTheme="minorHAnsi" w:cstheme="minorBidi"/>
          <w:b w:val="0"/>
          <w:noProof/>
          <w:sz w:val="22"/>
        </w:rPr>
      </w:pPr>
      <w:hyperlink w:anchor="_Toc435179442" w:history="1">
        <w:r w:rsidR="00DF7034" w:rsidRPr="00A10F16">
          <w:rPr>
            <w:rStyle w:val="Hyperkobling"/>
            <w:noProof/>
          </w:rPr>
          <w:t>1.4</w:t>
        </w:r>
        <w:r w:rsidR="00DF7034">
          <w:rPr>
            <w:rFonts w:asciiTheme="minorHAnsi" w:eastAsiaTheme="minorEastAsia" w:hAnsiTheme="minorHAnsi" w:cstheme="minorBidi"/>
            <w:b w:val="0"/>
            <w:noProof/>
            <w:sz w:val="22"/>
          </w:rPr>
          <w:tab/>
        </w:r>
        <w:r w:rsidR="00DF7034" w:rsidRPr="00A10F16">
          <w:rPr>
            <w:rStyle w:val="Hyperkobling"/>
            <w:noProof/>
          </w:rPr>
          <w:t>Beskrivelse av området</w:t>
        </w:r>
        <w:r w:rsidR="00DF7034">
          <w:rPr>
            <w:noProof/>
            <w:webHidden/>
          </w:rPr>
          <w:tab/>
        </w:r>
        <w:r w:rsidR="00DF7034">
          <w:rPr>
            <w:noProof/>
            <w:webHidden/>
          </w:rPr>
          <w:fldChar w:fldCharType="begin"/>
        </w:r>
        <w:r w:rsidR="00DF7034">
          <w:rPr>
            <w:noProof/>
            <w:webHidden/>
          </w:rPr>
          <w:instrText xml:space="preserve"> PAGEREF _Toc435179442 \h </w:instrText>
        </w:r>
        <w:r w:rsidR="00DF7034">
          <w:rPr>
            <w:noProof/>
            <w:webHidden/>
          </w:rPr>
        </w:r>
        <w:r w:rsidR="00DF7034">
          <w:rPr>
            <w:noProof/>
            <w:webHidden/>
          </w:rPr>
          <w:fldChar w:fldCharType="separate"/>
        </w:r>
        <w:r w:rsidR="00DF7034">
          <w:rPr>
            <w:noProof/>
            <w:webHidden/>
          </w:rPr>
          <w:t>4</w:t>
        </w:r>
        <w:r w:rsidR="00DF7034">
          <w:rPr>
            <w:noProof/>
            <w:webHidden/>
          </w:rPr>
          <w:fldChar w:fldCharType="end"/>
        </w:r>
      </w:hyperlink>
    </w:p>
    <w:p w:rsidR="00DF7034" w:rsidRDefault="00BA5B3C">
      <w:pPr>
        <w:pStyle w:val="INNH2"/>
        <w:tabs>
          <w:tab w:val="left" w:pos="1077"/>
          <w:tab w:val="right" w:leader="dot" w:pos="9061"/>
        </w:tabs>
        <w:rPr>
          <w:rFonts w:asciiTheme="minorHAnsi" w:eastAsiaTheme="minorEastAsia" w:hAnsiTheme="minorHAnsi" w:cstheme="minorBidi"/>
          <w:b w:val="0"/>
          <w:noProof/>
          <w:sz w:val="22"/>
        </w:rPr>
      </w:pPr>
      <w:hyperlink w:anchor="_Toc435179443" w:history="1">
        <w:r w:rsidR="00DF7034" w:rsidRPr="00A10F16">
          <w:rPr>
            <w:rStyle w:val="Hyperkobling"/>
            <w:noProof/>
          </w:rPr>
          <w:t>1.5</w:t>
        </w:r>
        <w:r w:rsidR="00DF7034">
          <w:rPr>
            <w:rFonts w:asciiTheme="minorHAnsi" w:eastAsiaTheme="minorEastAsia" w:hAnsiTheme="minorHAnsi" w:cstheme="minorBidi"/>
            <w:b w:val="0"/>
            <w:noProof/>
            <w:sz w:val="22"/>
          </w:rPr>
          <w:tab/>
        </w:r>
        <w:r w:rsidR="00DF7034" w:rsidRPr="00A10F16">
          <w:rPr>
            <w:rStyle w:val="Hyperkobling"/>
            <w:noProof/>
          </w:rPr>
          <w:t>Eksisterende inngrep</w:t>
        </w:r>
        <w:r w:rsidR="00DF7034">
          <w:rPr>
            <w:noProof/>
            <w:webHidden/>
          </w:rPr>
          <w:tab/>
        </w:r>
        <w:r w:rsidR="00DF7034">
          <w:rPr>
            <w:noProof/>
            <w:webHidden/>
          </w:rPr>
          <w:fldChar w:fldCharType="begin"/>
        </w:r>
        <w:r w:rsidR="00DF7034">
          <w:rPr>
            <w:noProof/>
            <w:webHidden/>
          </w:rPr>
          <w:instrText xml:space="preserve"> PAGEREF _Toc435179443 \h </w:instrText>
        </w:r>
        <w:r w:rsidR="00DF7034">
          <w:rPr>
            <w:noProof/>
            <w:webHidden/>
          </w:rPr>
        </w:r>
        <w:r w:rsidR="00DF7034">
          <w:rPr>
            <w:noProof/>
            <w:webHidden/>
          </w:rPr>
          <w:fldChar w:fldCharType="separate"/>
        </w:r>
        <w:r w:rsidR="00DF7034">
          <w:rPr>
            <w:noProof/>
            <w:webHidden/>
          </w:rPr>
          <w:t>4</w:t>
        </w:r>
        <w:r w:rsidR="00DF7034">
          <w:rPr>
            <w:noProof/>
            <w:webHidden/>
          </w:rPr>
          <w:fldChar w:fldCharType="end"/>
        </w:r>
      </w:hyperlink>
    </w:p>
    <w:p w:rsidR="00DF7034" w:rsidRDefault="00BA5B3C">
      <w:pPr>
        <w:pStyle w:val="INNH2"/>
        <w:tabs>
          <w:tab w:val="left" w:pos="1077"/>
          <w:tab w:val="right" w:leader="dot" w:pos="9061"/>
        </w:tabs>
        <w:rPr>
          <w:rFonts w:asciiTheme="minorHAnsi" w:eastAsiaTheme="minorEastAsia" w:hAnsiTheme="minorHAnsi" w:cstheme="minorBidi"/>
          <w:b w:val="0"/>
          <w:noProof/>
          <w:sz w:val="22"/>
        </w:rPr>
      </w:pPr>
      <w:hyperlink w:anchor="_Toc435179444" w:history="1">
        <w:r w:rsidR="00DF7034" w:rsidRPr="00A10F16">
          <w:rPr>
            <w:rStyle w:val="Hyperkobling"/>
            <w:noProof/>
          </w:rPr>
          <w:t>1.6</w:t>
        </w:r>
        <w:r w:rsidR="00DF7034">
          <w:rPr>
            <w:rFonts w:asciiTheme="minorHAnsi" w:eastAsiaTheme="minorEastAsia" w:hAnsiTheme="minorHAnsi" w:cstheme="minorBidi"/>
            <w:b w:val="0"/>
            <w:noProof/>
            <w:sz w:val="22"/>
          </w:rPr>
          <w:tab/>
        </w:r>
        <w:r w:rsidR="00DF7034" w:rsidRPr="00A10F16">
          <w:rPr>
            <w:rStyle w:val="Hyperkobling"/>
            <w:noProof/>
          </w:rPr>
          <w:t>Sammenligning med nærliggende vassdrag</w:t>
        </w:r>
        <w:r w:rsidR="00DF7034">
          <w:rPr>
            <w:noProof/>
            <w:webHidden/>
          </w:rPr>
          <w:tab/>
        </w:r>
        <w:r w:rsidR="00DF7034">
          <w:rPr>
            <w:noProof/>
            <w:webHidden/>
          </w:rPr>
          <w:fldChar w:fldCharType="begin"/>
        </w:r>
        <w:r w:rsidR="00DF7034">
          <w:rPr>
            <w:noProof/>
            <w:webHidden/>
          </w:rPr>
          <w:instrText xml:space="preserve"> PAGEREF _Toc435179444 \h </w:instrText>
        </w:r>
        <w:r w:rsidR="00DF7034">
          <w:rPr>
            <w:noProof/>
            <w:webHidden/>
          </w:rPr>
        </w:r>
        <w:r w:rsidR="00DF7034">
          <w:rPr>
            <w:noProof/>
            <w:webHidden/>
          </w:rPr>
          <w:fldChar w:fldCharType="separate"/>
        </w:r>
        <w:r w:rsidR="00DF7034">
          <w:rPr>
            <w:noProof/>
            <w:webHidden/>
          </w:rPr>
          <w:t>4</w:t>
        </w:r>
        <w:r w:rsidR="00DF7034">
          <w:rPr>
            <w:noProof/>
            <w:webHidden/>
          </w:rPr>
          <w:fldChar w:fldCharType="end"/>
        </w:r>
      </w:hyperlink>
    </w:p>
    <w:p w:rsidR="00DF7034" w:rsidRDefault="00BA5B3C">
      <w:pPr>
        <w:pStyle w:val="INNH1"/>
        <w:rPr>
          <w:rFonts w:asciiTheme="minorHAnsi" w:eastAsiaTheme="minorEastAsia" w:hAnsiTheme="minorHAnsi" w:cstheme="minorBidi"/>
          <w:b w:val="0"/>
          <w:bCs w:val="0"/>
          <w:sz w:val="22"/>
          <w:szCs w:val="22"/>
        </w:rPr>
      </w:pPr>
      <w:hyperlink w:anchor="_Toc435179445" w:history="1">
        <w:r w:rsidR="00DF7034" w:rsidRPr="00A10F16">
          <w:rPr>
            <w:rStyle w:val="Hyperkobling"/>
          </w:rPr>
          <w:t>2</w:t>
        </w:r>
        <w:r w:rsidR="00DF7034">
          <w:rPr>
            <w:rFonts w:asciiTheme="minorHAnsi" w:eastAsiaTheme="minorEastAsia" w:hAnsiTheme="minorHAnsi" w:cstheme="minorBidi"/>
            <w:b w:val="0"/>
            <w:bCs w:val="0"/>
            <w:sz w:val="22"/>
            <w:szCs w:val="22"/>
          </w:rPr>
          <w:tab/>
        </w:r>
        <w:r w:rsidR="00DF7034" w:rsidRPr="00A10F16">
          <w:rPr>
            <w:rStyle w:val="Hyperkobling"/>
          </w:rPr>
          <w:t>Beskrivelse av tiltaket</w:t>
        </w:r>
        <w:r w:rsidR="00DF7034">
          <w:rPr>
            <w:webHidden/>
          </w:rPr>
          <w:tab/>
        </w:r>
        <w:r w:rsidR="00DF7034">
          <w:rPr>
            <w:webHidden/>
          </w:rPr>
          <w:fldChar w:fldCharType="begin"/>
        </w:r>
        <w:r w:rsidR="00DF7034">
          <w:rPr>
            <w:webHidden/>
          </w:rPr>
          <w:instrText xml:space="preserve"> PAGEREF _Toc435179445 \h </w:instrText>
        </w:r>
        <w:r w:rsidR="00DF7034">
          <w:rPr>
            <w:webHidden/>
          </w:rPr>
        </w:r>
        <w:r w:rsidR="00DF7034">
          <w:rPr>
            <w:webHidden/>
          </w:rPr>
          <w:fldChar w:fldCharType="separate"/>
        </w:r>
        <w:r w:rsidR="00DF7034">
          <w:rPr>
            <w:webHidden/>
          </w:rPr>
          <w:t>5</w:t>
        </w:r>
        <w:r w:rsidR="00DF7034">
          <w:rPr>
            <w:webHidden/>
          </w:rPr>
          <w:fldChar w:fldCharType="end"/>
        </w:r>
      </w:hyperlink>
    </w:p>
    <w:p w:rsidR="00DF7034" w:rsidRDefault="00BA5B3C">
      <w:pPr>
        <w:pStyle w:val="INNH2"/>
        <w:tabs>
          <w:tab w:val="left" w:pos="1077"/>
          <w:tab w:val="right" w:leader="dot" w:pos="9061"/>
        </w:tabs>
        <w:rPr>
          <w:rFonts w:asciiTheme="minorHAnsi" w:eastAsiaTheme="minorEastAsia" w:hAnsiTheme="minorHAnsi" w:cstheme="minorBidi"/>
          <w:b w:val="0"/>
          <w:noProof/>
          <w:sz w:val="22"/>
        </w:rPr>
      </w:pPr>
      <w:hyperlink w:anchor="_Toc435179446" w:history="1">
        <w:r w:rsidR="00DF7034" w:rsidRPr="00A10F16">
          <w:rPr>
            <w:rStyle w:val="Hyperkobling"/>
            <w:noProof/>
          </w:rPr>
          <w:t>2.1</w:t>
        </w:r>
        <w:r w:rsidR="00DF7034">
          <w:rPr>
            <w:rFonts w:asciiTheme="minorHAnsi" w:eastAsiaTheme="minorEastAsia" w:hAnsiTheme="minorHAnsi" w:cstheme="minorBidi"/>
            <w:b w:val="0"/>
            <w:noProof/>
            <w:sz w:val="22"/>
          </w:rPr>
          <w:tab/>
        </w:r>
        <w:r w:rsidR="00DF7034" w:rsidRPr="00A10F16">
          <w:rPr>
            <w:rStyle w:val="Hyperkobling"/>
            <w:noProof/>
          </w:rPr>
          <w:t>Hoveddata</w:t>
        </w:r>
        <w:r w:rsidR="00DF7034">
          <w:rPr>
            <w:noProof/>
            <w:webHidden/>
          </w:rPr>
          <w:tab/>
        </w:r>
        <w:r w:rsidR="00DF7034">
          <w:rPr>
            <w:noProof/>
            <w:webHidden/>
          </w:rPr>
          <w:fldChar w:fldCharType="begin"/>
        </w:r>
        <w:r w:rsidR="00DF7034">
          <w:rPr>
            <w:noProof/>
            <w:webHidden/>
          </w:rPr>
          <w:instrText xml:space="preserve"> PAGEREF _Toc435179446 \h </w:instrText>
        </w:r>
        <w:r w:rsidR="00DF7034">
          <w:rPr>
            <w:noProof/>
            <w:webHidden/>
          </w:rPr>
        </w:r>
        <w:r w:rsidR="00DF7034">
          <w:rPr>
            <w:noProof/>
            <w:webHidden/>
          </w:rPr>
          <w:fldChar w:fldCharType="separate"/>
        </w:r>
        <w:r w:rsidR="00DF7034">
          <w:rPr>
            <w:noProof/>
            <w:webHidden/>
          </w:rPr>
          <w:t>5</w:t>
        </w:r>
        <w:r w:rsidR="00DF7034">
          <w:rPr>
            <w:noProof/>
            <w:webHidden/>
          </w:rPr>
          <w:fldChar w:fldCharType="end"/>
        </w:r>
      </w:hyperlink>
    </w:p>
    <w:p w:rsidR="00DF7034" w:rsidRDefault="00BA5B3C">
      <w:pPr>
        <w:pStyle w:val="INNH2"/>
        <w:tabs>
          <w:tab w:val="left" w:pos="1077"/>
          <w:tab w:val="right" w:leader="dot" w:pos="9061"/>
        </w:tabs>
        <w:rPr>
          <w:rFonts w:asciiTheme="minorHAnsi" w:eastAsiaTheme="minorEastAsia" w:hAnsiTheme="minorHAnsi" w:cstheme="minorBidi"/>
          <w:b w:val="0"/>
          <w:noProof/>
          <w:sz w:val="22"/>
        </w:rPr>
      </w:pPr>
      <w:hyperlink w:anchor="_Toc435179447" w:history="1">
        <w:r w:rsidR="00DF7034" w:rsidRPr="00A10F16">
          <w:rPr>
            <w:rStyle w:val="Hyperkobling"/>
            <w:noProof/>
          </w:rPr>
          <w:t>2.2</w:t>
        </w:r>
        <w:r w:rsidR="00DF7034">
          <w:rPr>
            <w:rFonts w:asciiTheme="minorHAnsi" w:eastAsiaTheme="minorEastAsia" w:hAnsiTheme="minorHAnsi" w:cstheme="minorBidi"/>
            <w:b w:val="0"/>
            <w:noProof/>
            <w:sz w:val="22"/>
          </w:rPr>
          <w:tab/>
        </w:r>
        <w:r w:rsidR="00DF7034" w:rsidRPr="00A10F16">
          <w:rPr>
            <w:rStyle w:val="Hyperkobling"/>
            <w:noProof/>
          </w:rPr>
          <w:t>Teknisk plan for det søkte alternativ</w:t>
        </w:r>
        <w:r w:rsidR="00DF7034">
          <w:rPr>
            <w:noProof/>
            <w:webHidden/>
          </w:rPr>
          <w:tab/>
        </w:r>
        <w:r w:rsidR="00DF7034">
          <w:rPr>
            <w:noProof/>
            <w:webHidden/>
          </w:rPr>
          <w:fldChar w:fldCharType="begin"/>
        </w:r>
        <w:r w:rsidR="00DF7034">
          <w:rPr>
            <w:noProof/>
            <w:webHidden/>
          </w:rPr>
          <w:instrText xml:space="preserve"> PAGEREF _Toc435179447 \h </w:instrText>
        </w:r>
        <w:r w:rsidR="00DF7034">
          <w:rPr>
            <w:noProof/>
            <w:webHidden/>
          </w:rPr>
        </w:r>
        <w:r w:rsidR="00DF7034">
          <w:rPr>
            <w:noProof/>
            <w:webHidden/>
          </w:rPr>
          <w:fldChar w:fldCharType="separate"/>
        </w:r>
        <w:r w:rsidR="00DF7034">
          <w:rPr>
            <w:noProof/>
            <w:webHidden/>
          </w:rPr>
          <w:t>5</w:t>
        </w:r>
        <w:r w:rsidR="00DF7034">
          <w:rPr>
            <w:noProof/>
            <w:webHidden/>
          </w:rPr>
          <w:fldChar w:fldCharType="end"/>
        </w:r>
      </w:hyperlink>
    </w:p>
    <w:p w:rsidR="00DF7034" w:rsidRDefault="00BA5B3C">
      <w:pPr>
        <w:pStyle w:val="INNH2"/>
        <w:tabs>
          <w:tab w:val="left" w:pos="1077"/>
          <w:tab w:val="right" w:leader="dot" w:pos="9061"/>
        </w:tabs>
        <w:rPr>
          <w:rFonts w:asciiTheme="minorHAnsi" w:eastAsiaTheme="minorEastAsia" w:hAnsiTheme="minorHAnsi" w:cstheme="minorBidi"/>
          <w:b w:val="0"/>
          <w:noProof/>
          <w:sz w:val="22"/>
        </w:rPr>
      </w:pPr>
      <w:hyperlink w:anchor="_Toc435179448" w:history="1">
        <w:r w:rsidR="00DF7034" w:rsidRPr="00A10F16">
          <w:rPr>
            <w:rStyle w:val="Hyperkobling"/>
            <w:noProof/>
          </w:rPr>
          <w:t>2.3</w:t>
        </w:r>
        <w:r w:rsidR="00DF7034">
          <w:rPr>
            <w:rFonts w:asciiTheme="minorHAnsi" w:eastAsiaTheme="minorEastAsia" w:hAnsiTheme="minorHAnsi" w:cstheme="minorBidi"/>
            <w:b w:val="0"/>
            <w:noProof/>
            <w:sz w:val="22"/>
          </w:rPr>
          <w:tab/>
        </w:r>
        <w:r w:rsidR="00DF7034" w:rsidRPr="00A10F16">
          <w:rPr>
            <w:rStyle w:val="Hyperkobling"/>
            <w:noProof/>
          </w:rPr>
          <w:t>Fordeler og ulemper ved tiltaket</w:t>
        </w:r>
        <w:r w:rsidR="00DF7034">
          <w:rPr>
            <w:noProof/>
            <w:webHidden/>
          </w:rPr>
          <w:tab/>
        </w:r>
        <w:r w:rsidR="00DF7034">
          <w:rPr>
            <w:noProof/>
            <w:webHidden/>
          </w:rPr>
          <w:fldChar w:fldCharType="begin"/>
        </w:r>
        <w:r w:rsidR="00DF7034">
          <w:rPr>
            <w:noProof/>
            <w:webHidden/>
          </w:rPr>
          <w:instrText xml:space="preserve"> PAGEREF _Toc435179448 \h </w:instrText>
        </w:r>
        <w:r w:rsidR="00DF7034">
          <w:rPr>
            <w:noProof/>
            <w:webHidden/>
          </w:rPr>
        </w:r>
        <w:r w:rsidR="00DF7034">
          <w:rPr>
            <w:noProof/>
            <w:webHidden/>
          </w:rPr>
          <w:fldChar w:fldCharType="separate"/>
        </w:r>
        <w:r w:rsidR="00DF7034">
          <w:rPr>
            <w:noProof/>
            <w:webHidden/>
          </w:rPr>
          <w:t>6</w:t>
        </w:r>
        <w:r w:rsidR="00DF7034">
          <w:rPr>
            <w:noProof/>
            <w:webHidden/>
          </w:rPr>
          <w:fldChar w:fldCharType="end"/>
        </w:r>
      </w:hyperlink>
    </w:p>
    <w:p w:rsidR="00DF7034" w:rsidRDefault="00BA5B3C">
      <w:pPr>
        <w:pStyle w:val="INNH2"/>
        <w:tabs>
          <w:tab w:val="left" w:pos="1077"/>
          <w:tab w:val="right" w:leader="dot" w:pos="9061"/>
        </w:tabs>
        <w:rPr>
          <w:rFonts w:asciiTheme="minorHAnsi" w:eastAsiaTheme="minorEastAsia" w:hAnsiTheme="minorHAnsi" w:cstheme="minorBidi"/>
          <w:b w:val="0"/>
          <w:noProof/>
          <w:sz w:val="22"/>
        </w:rPr>
      </w:pPr>
      <w:hyperlink w:anchor="_Toc435179449" w:history="1">
        <w:r w:rsidR="00DF7034" w:rsidRPr="00A10F16">
          <w:rPr>
            <w:rStyle w:val="Hyperkobling"/>
            <w:noProof/>
          </w:rPr>
          <w:t>2.4</w:t>
        </w:r>
        <w:r w:rsidR="00DF7034">
          <w:rPr>
            <w:rFonts w:asciiTheme="minorHAnsi" w:eastAsiaTheme="minorEastAsia" w:hAnsiTheme="minorHAnsi" w:cstheme="minorBidi"/>
            <w:b w:val="0"/>
            <w:noProof/>
            <w:sz w:val="22"/>
          </w:rPr>
          <w:tab/>
        </w:r>
        <w:r w:rsidR="00DF7034" w:rsidRPr="00A10F16">
          <w:rPr>
            <w:rStyle w:val="Hyperkobling"/>
            <w:noProof/>
          </w:rPr>
          <w:t>Arealbruk og eiendomsforhold</w:t>
        </w:r>
        <w:r w:rsidR="00DF7034">
          <w:rPr>
            <w:noProof/>
            <w:webHidden/>
          </w:rPr>
          <w:tab/>
        </w:r>
        <w:r w:rsidR="00DF7034">
          <w:rPr>
            <w:noProof/>
            <w:webHidden/>
          </w:rPr>
          <w:fldChar w:fldCharType="begin"/>
        </w:r>
        <w:r w:rsidR="00DF7034">
          <w:rPr>
            <w:noProof/>
            <w:webHidden/>
          </w:rPr>
          <w:instrText xml:space="preserve"> PAGEREF _Toc435179449 \h </w:instrText>
        </w:r>
        <w:r w:rsidR="00DF7034">
          <w:rPr>
            <w:noProof/>
            <w:webHidden/>
          </w:rPr>
        </w:r>
        <w:r w:rsidR="00DF7034">
          <w:rPr>
            <w:noProof/>
            <w:webHidden/>
          </w:rPr>
          <w:fldChar w:fldCharType="separate"/>
        </w:r>
        <w:r w:rsidR="00DF7034">
          <w:rPr>
            <w:noProof/>
            <w:webHidden/>
          </w:rPr>
          <w:t>7</w:t>
        </w:r>
        <w:r w:rsidR="00DF7034">
          <w:rPr>
            <w:noProof/>
            <w:webHidden/>
          </w:rPr>
          <w:fldChar w:fldCharType="end"/>
        </w:r>
      </w:hyperlink>
    </w:p>
    <w:p w:rsidR="00DF7034" w:rsidRDefault="00BA5B3C">
      <w:pPr>
        <w:pStyle w:val="INNH2"/>
        <w:tabs>
          <w:tab w:val="left" w:pos="1077"/>
          <w:tab w:val="right" w:leader="dot" w:pos="9061"/>
        </w:tabs>
        <w:rPr>
          <w:rFonts w:asciiTheme="minorHAnsi" w:eastAsiaTheme="minorEastAsia" w:hAnsiTheme="minorHAnsi" w:cstheme="minorBidi"/>
          <w:b w:val="0"/>
          <w:noProof/>
          <w:sz w:val="22"/>
        </w:rPr>
      </w:pPr>
      <w:hyperlink w:anchor="_Toc435179450" w:history="1">
        <w:r w:rsidR="00DF7034" w:rsidRPr="00A10F16">
          <w:rPr>
            <w:rStyle w:val="Hyperkobling"/>
            <w:noProof/>
          </w:rPr>
          <w:t>2.5</w:t>
        </w:r>
        <w:r w:rsidR="00DF7034">
          <w:rPr>
            <w:rFonts w:asciiTheme="minorHAnsi" w:eastAsiaTheme="minorEastAsia" w:hAnsiTheme="minorHAnsi" w:cstheme="minorBidi"/>
            <w:b w:val="0"/>
            <w:noProof/>
            <w:sz w:val="22"/>
          </w:rPr>
          <w:tab/>
        </w:r>
        <w:r w:rsidR="00DF7034" w:rsidRPr="00A10F16">
          <w:rPr>
            <w:rStyle w:val="Hyperkobling"/>
            <w:noProof/>
          </w:rPr>
          <w:t>Forholdet til offentlige planer og nasjonale føringer</w:t>
        </w:r>
        <w:r w:rsidR="00DF7034">
          <w:rPr>
            <w:noProof/>
            <w:webHidden/>
          </w:rPr>
          <w:tab/>
        </w:r>
        <w:r w:rsidR="00DF7034">
          <w:rPr>
            <w:noProof/>
            <w:webHidden/>
          </w:rPr>
          <w:fldChar w:fldCharType="begin"/>
        </w:r>
        <w:r w:rsidR="00DF7034">
          <w:rPr>
            <w:noProof/>
            <w:webHidden/>
          </w:rPr>
          <w:instrText xml:space="preserve"> PAGEREF _Toc435179450 \h </w:instrText>
        </w:r>
        <w:r w:rsidR="00DF7034">
          <w:rPr>
            <w:noProof/>
            <w:webHidden/>
          </w:rPr>
        </w:r>
        <w:r w:rsidR="00DF7034">
          <w:rPr>
            <w:noProof/>
            <w:webHidden/>
          </w:rPr>
          <w:fldChar w:fldCharType="separate"/>
        </w:r>
        <w:r w:rsidR="00DF7034">
          <w:rPr>
            <w:noProof/>
            <w:webHidden/>
          </w:rPr>
          <w:t>7</w:t>
        </w:r>
        <w:r w:rsidR="00DF7034">
          <w:rPr>
            <w:noProof/>
            <w:webHidden/>
          </w:rPr>
          <w:fldChar w:fldCharType="end"/>
        </w:r>
      </w:hyperlink>
    </w:p>
    <w:p w:rsidR="00DF7034" w:rsidRDefault="00BA5B3C">
      <w:pPr>
        <w:pStyle w:val="INNH1"/>
        <w:rPr>
          <w:rFonts w:asciiTheme="minorHAnsi" w:eastAsiaTheme="minorEastAsia" w:hAnsiTheme="minorHAnsi" w:cstheme="minorBidi"/>
          <w:b w:val="0"/>
          <w:bCs w:val="0"/>
          <w:sz w:val="22"/>
          <w:szCs w:val="22"/>
        </w:rPr>
      </w:pPr>
      <w:hyperlink w:anchor="_Toc435179451" w:history="1">
        <w:r w:rsidR="00DF7034" w:rsidRPr="00A10F16">
          <w:rPr>
            <w:rStyle w:val="Hyperkobling"/>
          </w:rPr>
          <w:t>3</w:t>
        </w:r>
        <w:r w:rsidR="00DF7034">
          <w:rPr>
            <w:rFonts w:asciiTheme="minorHAnsi" w:eastAsiaTheme="minorEastAsia" w:hAnsiTheme="minorHAnsi" w:cstheme="minorBidi"/>
            <w:b w:val="0"/>
            <w:bCs w:val="0"/>
            <w:sz w:val="22"/>
            <w:szCs w:val="22"/>
          </w:rPr>
          <w:tab/>
        </w:r>
        <w:r w:rsidR="00DF7034" w:rsidRPr="00A10F16">
          <w:rPr>
            <w:rStyle w:val="Hyperkobling"/>
          </w:rPr>
          <w:t>Virkning for miljø, naturressurser og samfunn</w:t>
        </w:r>
        <w:r w:rsidR="00DF7034">
          <w:rPr>
            <w:webHidden/>
          </w:rPr>
          <w:tab/>
        </w:r>
        <w:r w:rsidR="00DF7034">
          <w:rPr>
            <w:webHidden/>
          </w:rPr>
          <w:fldChar w:fldCharType="begin"/>
        </w:r>
        <w:r w:rsidR="00DF7034">
          <w:rPr>
            <w:webHidden/>
          </w:rPr>
          <w:instrText xml:space="preserve"> PAGEREF _Toc435179451 \h </w:instrText>
        </w:r>
        <w:r w:rsidR="00DF7034">
          <w:rPr>
            <w:webHidden/>
          </w:rPr>
        </w:r>
        <w:r w:rsidR="00DF7034">
          <w:rPr>
            <w:webHidden/>
          </w:rPr>
          <w:fldChar w:fldCharType="separate"/>
        </w:r>
        <w:r w:rsidR="00DF7034">
          <w:rPr>
            <w:webHidden/>
          </w:rPr>
          <w:t>8</w:t>
        </w:r>
        <w:r w:rsidR="00DF7034">
          <w:rPr>
            <w:webHidden/>
          </w:rPr>
          <w:fldChar w:fldCharType="end"/>
        </w:r>
      </w:hyperlink>
    </w:p>
    <w:p w:rsidR="00DF7034" w:rsidRDefault="00BA5B3C">
      <w:pPr>
        <w:pStyle w:val="INNH2"/>
        <w:tabs>
          <w:tab w:val="left" w:pos="1077"/>
          <w:tab w:val="right" w:leader="dot" w:pos="9061"/>
        </w:tabs>
        <w:rPr>
          <w:rFonts w:asciiTheme="minorHAnsi" w:eastAsiaTheme="minorEastAsia" w:hAnsiTheme="minorHAnsi" w:cstheme="minorBidi"/>
          <w:b w:val="0"/>
          <w:noProof/>
          <w:sz w:val="22"/>
        </w:rPr>
      </w:pPr>
      <w:hyperlink w:anchor="_Toc435179452" w:history="1">
        <w:r w:rsidR="00DF7034" w:rsidRPr="00A10F16">
          <w:rPr>
            <w:rStyle w:val="Hyperkobling"/>
            <w:noProof/>
          </w:rPr>
          <w:t>3.1</w:t>
        </w:r>
        <w:r w:rsidR="00DF7034">
          <w:rPr>
            <w:rFonts w:asciiTheme="minorHAnsi" w:eastAsiaTheme="minorEastAsia" w:hAnsiTheme="minorHAnsi" w:cstheme="minorBidi"/>
            <w:b w:val="0"/>
            <w:noProof/>
            <w:sz w:val="22"/>
          </w:rPr>
          <w:tab/>
        </w:r>
        <w:r w:rsidR="00DF7034" w:rsidRPr="00A10F16">
          <w:rPr>
            <w:rStyle w:val="Hyperkobling"/>
            <w:noProof/>
          </w:rPr>
          <w:t>Hydrologi (virkninger av utbyggingen)</w:t>
        </w:r>
        <w:r w:rsidR="00DF7034">
          <w:rPr>
            <w:noProof/>
            <w:webHidden/>
          </w:rPr>
          <w:tab/>
        </w:r>
        <w:r w:rsidR="00DF7034">
          <w:rPr>
            <w:noProof/>
            <w:webHidden/>
          </w:rPr>
          <w:fldChar w:fldCharType="begin"/>
        </w:r>
        <w:r w:rsidR="00DF7034">
          <w:rPr>
            <w:noProof/>
            <w:webHidden/>
          </w:rPr>
          <w:instrText xml:space="preserve"> PAGEREF _Toc435179452 \h </w:instrText>
        </w:r>
        <w:r w:rsidR="00DF7034">
          <w:rPr>
            <w:noProof/>
            <w:webHidden/>
          </w:rPr>
        </w:r>
        <w:r w:rsidR="00DF7034">
          <w:rPr>
            <w:noProof/>
            <w:webHidden/>
          </w:rPr>
          <w:fldChar w:fldCharType="separate"/>
        </w:r>
        <w:r w:rsidR="00DF7034">
          <w:rPr>
            <w:noProof/>
            <w:webHidden/>
          </w:rPr>
          <w:t>8</w:t>
        </w:r>
        <w:r w:rsidR="00DF7034">
          <w:rPr>
            <w:noProof/>
            <w:webHidden/>
          </w:rPr>
          <w:fldChar w:fldCharType="end"/>
        </w:r>
      </w:hyperlink>
    </w:p>
    <w:p w:rsidR="00DF7034" w:rsidRDefault="00BA5B3C">
      <w:pPr>
        <w:pStyle w:val="INNH2"/>
        <w:tabs>
          <w:tab w:val="left" w:pos="1077"/>
          <w:tab w:val="right" w:leader="dot" w:pos="9061"/>
        </w:tabs>
        <w:rPr>
          <w:rFonts w:asciiTheme="minorHAnsi" w:eastAsiaTheme="minorEastAsia" w:hAnsiTheme="minorHAnsi" w:cstheme="minorBidi"/>
          <w:b w:val="0"/>
          <w:noProof/>
          <w:sz w:val="22"/>
        </w:rPr>
      </w:pPr>
      <w:hyperlink w:anchor="_Toc435179453" w:history="1">
        <w:r w:rsidR="00DF7034" w:rsidRPr="00A10F16">
          <w:rPr>
            <w:rStyle w:val="Hyperkobling"/>
            <w:noProof/>
          </w:rPr>
          <w:t>3.2</w:t>
        </w:r>
        <w:r w:rsidR="00DF7034">
          <w:rPr>
            <w:rFonts w:asciiTheme="minorHAnsi" w:eastAsiaTheme="minorEastAsia" w:hAnsiTheme="minorHAnsi" w:cstheme="minorBidi"/>
            <w:b w:val="0"/>
            <w:noProof/>
            <w:sz w:val="22"/>
          </w:rPr>
          <w:tab/>
        </w:r>
        <w:r w:rsidR="00DF7034" w:rsidRPr="00A10F16">
          <w:rPr>
            <w:rStyle w:val="Hyperkobling"/>
            <w:noProof/>
          </w:rPr>
          <w:t>Vanntemperatur, isforhold og lokalklima</w:t>
        </w:r>
        <w:r w:rsidR="00DF7034">
          <w:rPr>
            <w:noProof/>
            <w:webHidden/>
          </w:rPr>
          <w:tab/>
        </w:r>
        <w:r w:rsidR="00DF7034">
          <w:rPr>
            <w:noProof/>
            <w:webHidden/>
          </w:rPr>
          <w:fldChar w:fldCharType="begin"/>
        </w:r>
        <w:r w:rsidR="00DF7034">
          <w:rPr>
            <w:noProof/>
            <w:webHidden/>
          </w:rPr>
          <w:instrText xml:space="preserve"> PAGEREF _Toc435179453 \h </w:instrText>
        </w:r>
        <w:r w:rsidR="00DF7034">
          <w:rPr>
            <w:noProof/>
            <w:webHidden/>
          </w:rPr>
        </w:r>
        <w:r w:rsidR="00DF7034">
          <w:rPr>
            <w:noProof/>
            <w:webHidden/>
          </w:rPr>
          <w:fldChar w:fldCharType="separate"/>
        </w:r>
        <w:r w:rsidR="00DF7034">
          <w:rPr>
            <w:noProof/>
            <w:webHidden/>
          </w:rPr>
          <w:t>8</w:t>
        </w:r>
        <w:r w:rsidR="00DF7034">
          <w:rPr>
            <w:noProof/>
            <w:webHidden/>
          </w:rPr>
          <w:fldChar w:fldCharType="end"/>
        </w:r>
      </w:hyperlink>
    </w:p>
    <w:p w:rsidR="00DF7034" w:rsidRDefault="00BA5B3C">
      <w:pPr>
        <w:pStyle w:val="INNH2"/>
        <w:tabs>
          <w:tab w:val="left" w:pos="1077"/>
          <w:tab w:val="right" w:leader="dot" w:pos="9061"/>
        </w:tabs>
        <w:rPr>
          <w:rFonts w:asciiTheme="minorHAnsi" w:eastAsiaTheme="minorEastAsia" w:hAnsiTheme="minorHAnsi" w:cstheme="minorBidi"/>
          <w:b w:val="0"/>
          <w:noProof/>
          <w:sz w:val="22"/>
        </w:rPr>
      </w:pPr>
      <w:hyperlink w:anchor="_Toc435179454" w:history="1">
        <w:r w:rsidR="00DF7034" w:rsidRPr="00A10F16">
          <w:rPr>
            <w:rStyle w:val="Hyperkobling"/>
            <w:noProof/>
          </w:rPr>
          <w:t>3.3</w:t>
        </w:r>
        <w:r w:rsidR="00DF7034">
          <w:rPr>
            <w:rFonts w:asciiTheme="minorHAnsi" w:eastAsiaTheme="minorEastAsia" w:hAnsiTheme="minorHAnsi" w:cstheme="minorBidi"/>
            <w:b w:val="0"/>
            <w:noProof/>
            <w:sz w:val="22"/>
          </w:rPr>
          <w:tab/>
        </w:r>
        <w:r w:rsidR="00DF7034" w:rsidRPr="00A10F16">
          <w:rPr>
            <w:rStyle w:val="Hyperkobling"/>
            <w:noProof/>
          </w:rPr>
          <w:t>Grunnvann</w:t>
        </w:r>
        <w:r w:rsidR="00DF7034">
          <w:rPr>
            <w:noProof/>
            <w:webHidden/>
          </w:rPr>
          <w:tab/>
        </w:r>
        <w:r w:rsidR="00DF7034">
          <w:rPr>
            <w:noProof/>
            <w:webHidden/>
          </w:rPr>
          <w:fldChar w:fldCharType="begin"/>
        </w:r>
        <w:r w:rsidR="00DF7034">
          <w:rPr>
            <w:noProof/>
            <w:webHidden/>
          </w:rPr>
          <w:instrText xml:space="preserve"> PAGEREF _Toc435179454 \h </w:instrText>
        </w:r>
        <w:r w:rsidR="00DF7034">
          <w:rPr>
            <w:noProof/>
            <w:webHidden/>
          </w:rPr>
        </w:r>
        <w:r w:rsidR="00DF7034">
          <w:rPr>
            <w:noProof/>
            <w:webHidden/>
          </w:rPr>
          <w:fldChar w:fldCharType="separate"/>
        </w:r>
        <w:r w:rsidR="00DF7034">
          <w:rPr>
            <w:noProof/>
            <w:webHidden/>
          </w:rPr>
          <w:t>8</w:t>
        </w:r>
        <w:r w:rsidR="00DF7034">
          <w:rPr>
            <w:noProof/>
            <w:webHidden/>
          </w:rPr>
          <w:fldChar w:fldCharType="end"/>
        </w:r>
      </w:hyperlink>
    </w:p>
    <w:p w:rsidR="00DF7034" w:rsidRDefault="00BA5B3C">
      <w:pPr>
        <w:pStyle w:val="INNH2"/>
        <w:tabs>
          <w:tab w:val="left" w:pos="1077"/>
          <w:tab w:val="right" w:leader="dot" w:pos="9061"/>
        </w:tabs>
        <w:rPr>
          <w:rFonts w:asciiTheme="minorHAnsi" w:eastAsiaTheme="minorEastAsia" w:hAnsiTheme="minorHAnsi" w:cstheme="minorBidi"/>
          <w:b w:val="0"/>
          <w:noProof/>
          <w:sz w:val="22"/>
        </w:rPr>
      </w:pPr>
      <w:hyperlink w:anchor="_Toc435179455" w:history="1">
        <w:r w:rsidR="00DF7034" w:rsidRPr="00A10F16">
          <w:rPr>
            <w:rStyle w:val="Hyperkobling"/>
            <w:noProof/>
          </w:rPr>
          <w:t>3.4</w:t>
        </w:r>
        <w:r w:rsidR="00DF7034">
          <w:rPr>
            <w:rFonts w:asciiTheme="minorHAnsi" w:eastAsiaTheme="minorEastAsia" w:hAnsiTheme="minorHAnsi" w:cstheme="minorBidi"/>
            <w:b w:val="0"/>
            <w:noProof/>
            <w:sz w:val="22"/>
          </w:rPr>
          <w:tab/>
        </w:r>
        <w:r w:rsidR="00DF7034" w:rsidRPr="00A10F16">
          <w:rPr>
            <w:rStyle w:val="Hyperkobling"/>
            <w:noProof/>
          </w:rPr>
          <w:t>Ras, flom og erosjon</w:t>
        </w:r>
        <w:r w:rsidR="00DF7034">
          <w:rPr>
            <w:noProof/>
            <w:webHidden/>
          </w:rPr>
          <w:tab/>
        </w:r>
        <w:r w:rsidR="00DF7034">
          <w:rPr>
            <w:noProof/>
            <w:webHidden/>
          </w:rPr>
          <w:fldChar w:fldCharType="begin"/>
        </w:r>
        <w:r w:rsidR="00DF7034">
          <w:rPr>
            <w:noProof/>
            <w:webHidden/>
          </w:rPr>
          <w:instrText xml:space="preserve"> PAGEREF _Toc435179455 \h </w:instrText>
        </w:r>
        <w:r w:rsidR="00DF7034">
          <w:rPr>
            <w:noProof/>
            <w:webHidden/>
          </w:rPr>
        </w:r>
        <w:r w:rsidR="00DF7034">
          <w:rPr>
            <w:noProof/>
            <w:webHidden/>
          </w:rPr>
          <w:fldChar w:fldCharType="separate"/>
        </w:r>
        <w:r w:rsidR="00DF7034">
          <w:rPr>
            <w:noProof/>
            <w:webHidden/>
          </w:rPr>
          <w:t>8</w:t>
        </w:r>
        <w:r w:rsidR="00DF7034">
          <w:rPr>
            <w:noProof/>
            <w:webHidden/>
          </w:rPr>
          <w:fldChar w:fldCharType="end"/>
        </w:r>
      </w:hyperlink>
    </w:p>
    <w:p w:rsidR="00DF7034" w:rsidRDefault="00BA5B3C">
      <w:pPr>
        <w:pStyle w:val="INNH2"/>
        <w:tabs>
          <w:tab w:val="left" w:pos="1077"/>
          <w:tab w:val="right" w:leader="dot" w:pos="9061"/>
        </w:tabs>
        <w:rPr>
          <w:rFonts w:asciiTheme="minorHAnsi" w:eastAsiaTheme="minorEastAsia" w:hAnsiTheme="minorHAnsi" w:cstheme="minorBidi"/>
          <w:b w:val="0"/>
          <w:noProof/>
          <w:sz w:val="22"/>
        </w:rPr>
      </w:pPr>
      <w:hyperlink w:anchor="_Toc435179456" w:history="1">
        <w:r w:rsidR="00DF7034" w:rsidRPr="00A10F16">
          <w:rPr>
            <w:rStyle w:val="Hyperkobling"/>
            <w:noProof/>
          </w:rPr>
          <w:t>3.5</w:t>
        </w:r>
        <w:r w:rsidR="00DF7034">
          <w:rPr>
            <w:rFonts w:asciiTheme="minorHAnsi" w:eastAsiaTheme="minorEastAsia" w:hAnsiTheme="minorHAnsi" w:cstheme="minorBidi"/>
            <w:b w:val="0"/>
            <w:noProof/>
            <w:sz w:val="22"/>
          </w:rPr>
          <w:tab/>
        </w:r>
        <w:r w:rsidR="00DF7034" w:rsidRPr="00A10F16">
          <w:rPr>
            <w:rStyle w:val="Hyperkobling"/>
            <w:noProof/>
          </w:rPr>
          <w:t>Rødlistearter</w:t>
        </w:r>
        <w:r w:rsidR="00DF7034">
          <w:rPr>
            <w:noProof/>
            <w:webHidden/>
          </w:rPr>
          <w:tab/>
        </w:r>
        <w:r w:rsidR="00DF7034">
          <w:rPr>
            <w:noProof/>
            <w:webHidden/>
          </w:rPr>
          <w:fldChar w:fldCharType="begin"/>
        </w:r>
        <w:r w:rsidR="00DF7034">
          <w:rPr>
            <w:noProof/>
            <w:webHidden/>
          </w:rPr>
          <w:instrText xml:space="preserve"> PAGEREF _Toc435179456 \h </w:instrText>
        </w:r>
        <w:r w:rsidR="00DF7034">
          <w:rPr>
            <w:noProof/>
            <w:webHidden/>
          </w:rPr>
        </w:r>
        <w:r w:rsidR="00DF7034">
          <w:rPr>
            <w:noProof/>
            <w:webHidden/>
          </w:rPr>
          <w:fldChar w:fldCharType="separate"/>
        </w:r>
        <w:r w:rsidR="00DF7034">
          <w:rPr>
            <w:noProof/>
            <w:webHidden/>
          </w:rPr>
          <w:t>9</w:t>
        </w:r>
        <w:r w:rsidR="00DF7034">
          <w:rPr>
            <w:noProof/>
            <w:webHidden/>
          </w:rPr>
          <w:fldChar w:fldCharType="end"/>
        </w:r>
      </w:hyperlink>
    </w:p>
    <w:p w:rsidR="00DF7034" w:rsidRDefault="00BA5B3C">
      <w:pPr>
        <w:pStyle w:val="INNH2"/>
        <w:tabs>
          <w:tab w:val="left" w:pos="1077"/>
          <w:tab w:val="right" w:leader="dot" w:pos="9061"/>
        </w:tabs>
        <w:rPr>
          <w:rFonts w:asciiTheme="minorHAnsi" w:eastAsiaTheme="minorEastAsia" w:hAnsiTheme="minorHAnsi" w:cstheme="minorBidi"/>
          <w:b w:val="0"/>
          <w:noProof/>
          <w:sz w:val="22"/>
        </w:rPr>
      </w:pPr>
      <w:hyperlink w:anchor="_Toc435179457" w:history="1">
        <w:r w:rsidR="00DF7034" w:rsidRPr="00A10F16">
          <w:rPr>
            <w:rStyle w:val="Hyperkobling"/>
            <w:noProof/>
          </w:rPr>
          <w:t>3.6</w:t>
        </w:r>
        <w:r w:rsidR="00DF7034">
          <w:rPr>
            <w:rFonts w:asciiTheme="minorHAnsi" w:eastAsiaTheme="minorEastAsia" w:hAnsiTheme="minorHAnsi" w:cstheme="minorBidi"/>
            <w:b w:val="0"/>
            <w:noProof/>
            <w:sz w:val="22"/>
          </w:rPr>
          <w:tab/>
        </w:r>
        <w:r w:rsidR="00DF7034" w:rsidRPr="00A10F16">
          <w:rPr>
            <w:rStyle w:val="Hyperkobling"/>
            <w:noProof/>
          </w:rPr>
          <w:t>Terrestrisk miljø</w:t>
        </w:r>
        <w:r w:rsidR="00DF7034">
          <w:rPr>
            <w:noProof/>
            <w:webHidden/>
          </w:rPr>
          <w:tab/>
        </w:r>
        <w:r w:rsidR="00DF7034">
          <w:rPr>
            <w:noProof/>
            <w:webHidden/>
          </w:rPr>
          <w:fldChar w:fldCharType="begin"/>
        </w:r>
        <w:r w:rsidR="00DF7034">
          <w:rPr>
            <w:noProof/>
            <w:webHidden/>
          </w:rPr>
          <w:instrText xml:space="preserve"> PAGEREF _Toc435179457 \h </w:instrText>
        </w:r>
        <w:r w:rsidR="00DF7034">
          <w:rPr>
            <w:noProof/>
            <w:webHidden/>
          </w:rPr>
        </w:r>
        <w:r w:rsidR="00DF7034">
          <w:rPr>
            <w:noProof/>
            <w:webHidden/>
          </w:rPr>
          <w:fldChar w:fldCharType="separate"/>
        </w:r>
        <w:r w:rsidR="00DF7034">
          <w:rPr>
            <w:noProof/>
            <w:webHidden/>
          </w:rPr>
          <w:t>9</w:t>
        </w:r>
        <w:r w:rsidR="00DF7034">
          <w:rPr>
            <w:noProof/>
            <w:webHidden/>
          </w:rPr>
          <w:fldChar w:fldCharType="end"/>
        </w:r>
      </w:hyperlink>
    </w:p>
    <w:p w:rsidR="00DF7034" w:rsidRDefault="00BA5B3C">
      <w:pPr>
        <w:pStyle w:val="INNH2"/>
        <w:tabs>
          <w:tab w:val="left" w:pos="1077"/>
          <w:tab w:val="right" w:leader="dot" w:pos="9061"/>
        </w:tabs>
        <w:rPr>
          <w:rFonts w:asciiTheme="minorHAnsi" w:eastAsiaTheme="minorEastAsia" w:hAnsiTheme="minorHAnsi" w:cstheme="minorBidi"/>
          <w:b w:val="0"/>
          <w:noProof/>
          <w:sz w:val="22"/>
        </w:rPr>
      </w:pPr>
      <w:hyperlink w:anchor="_Toc435179458" w:history="1">
        <w:r w:rsidR="00DF7034" w:rsidRPr="00A10F16">
          <w:rPr>
            <w:rStyle w:val="Hyperkobling"/>
            <w:noProof/>
          </w:rPr>
          <w:t>3.7</w:t>
        </w:r>
        <w:r w:rsidR="00DF7034">
          <w:rPr>
            <w:rFonts w:asciiTheme="minorHAnsi" w:eastAsiaTheme="minorEastAsia" w:hAnsiTheme="minorHAnsi" w:cstheme="minorBidi"/>
            <w:b w:val="0"/>
            <w:noProof/>
            <w:sz w:val="22"/>
          </w:rPr>
          <w:tab/>
        </w:r>
        <w:r w:rsidR="00DF7034" w:rsidRPr="00A10F16">
          <w:rPr>
            <w:rStyle w:val="Hyperkobling"/>
            <w:noProof/>
          </w:rPr>
          <w:t>Akvatisk miljø</w:t>
        </w:r>
        <w:r w:rsidR="00DF7034">
          <w:rPr>
            <w:noProof/>
            <w:webHidden/>
          </w:rPr>
          <w:tab/>
        </w:r>
        <w:r w:rsidR="00DF7034">
          <w:rPr>
            <w:noProof/>
            <w:webHidden/>
          </w:rPr>
          <w:fldChar w:fldCharType="begin"/>
        </w:r>
        <w:r w:rsidR="00DF7034">
          <w:rPr>
            <w:noProof/>
            <w:webHidden/>
          </w:rPr>
          <w:instrText xml:space="preserve"> PAGEREF _Toc435179458 \h </w:instrText>
        </w:r>
        <w:r w:rsidR="00DF7034">
          <w:rPr>
            <w:noProof/>
            <w:webHidden/>
          </w:rPr>
        </w:r>
        <w:r w:rsidR="00DF7034">
          <w:rPr>
            <w:noProof/>
            <w:webHidden/>
          </w:rPr>
          <w:fldChar w:fldCharType="separate"/>
        </w:r>
        <w:r w:rsidR="00DF7034">
          <w:rPr>
            <w:noProof/>
            <w:webHidden/>
          </w:rPr>
          <w:t>9</w:t>
        </w:r>
        <w:r w:rsidR="00DF7034">
          <w:rPr>
            <w:noProof/>
            <w:webHidden/>
          </w:rPr>
          <w:fldChar w:fldCharType="end"/>
        </w:r>
      </w:hyperlink>
    </w:p>
    <w:p w:rsidR="00DF7034" w:rsidRDefault="00BA5B3C">
      <w:pPr>
        <w:pStyle w:val="INNH2"/>
        <w:tabs>
          <w:tab w:val="left" w:pos="1077"/>
          <w:tab w:val="right" w:leader="dot" w:pos="9061"/>
        </w:tabs>
        <w:rPr>
          <w:rFonts w:asciiTheme="minorHAnsi" w:eastAsiaTheme="minorEastAsia" w:hAnsiTheme="minorHAnsi" w:cstheme="minorBidi"/>
          <w:b w:val="0"/>
          <w:noProof/>
          <w:sz w:val="22"/>
        </w:rPr>
      </w:pPr>
      <w:hyperlink w:anchor="_Toc435179459" w:history="1">
        <w:r w:rsidR="00DF7034" w:rsidRPr="00A10F16">
          <w:rPr>
            <w:rStyle w:val="Hyperkobling"/>
            <w:noProof/>
            <w:lang w:val="nn-NO"/>
          </w:rPr>
          <w:t>3.8</w:t>
        </w:r>
        <w:r w:rsidR="00DF7034">
          <w:rPr>
            <w:rFonts w:asciiTheme="minorHAnsi" w:eastAsiaTheme="minorEastAsia" w:hAnsiTheme="minorHAnsi" w:cstheme="minorBidi"/>
            <w:b w:val="0"/>
            <w:noProof/>
            <w:sz w:val="22"/>
          </w:rPr>
          <w:tab/>
        </w:r>
        <w:r w:rsidR="00DF7034" w:rsidRPr="00A10F16">
          <w:rPr>
            <w:rStyle w:val="Hyperkobling"/>
            <w:noProof/>
            <w:lang w:val="nn-NO"/>
          </w:rPr>
          <w:t>Verneplan for vassdrag og Nasjonale laksevassdrag</w:t>
        </w:r>
        <w:r w:rsidR="00DF7034">
          <w:rPr>
            <w:noProof/>
            <w:webHidden/>
          </w:rPr>
          <w:tab/>
        </w:r>
        <w:r w:rsidR="00DF7034">
          <w:rPr>
            <w:noProof/>
            <w:webHidden/>
          </w:rPr>
          <w:fldChar w:fldCharType="begin"/>
        </w:r>
        <w:r w:rsidR="00DF7034">
          <w:rPr>
            <w:noProof/>
            <w:webHidden/>
          </w:rPr>
          <w:instrText xml:space="preserve"> PAGEREF _Toc435179459 \h </w:instrText>
        </w:r>
        <w:r w:rsidR="00DF7034">
          <w:rPr>
            <w:noProof/>
            <w:webHidden/>
          </w:rPr>
        </w:r>
        <w:r w:rsidR="00DF7034">
          <w:rPr>
            <w:noProof/>
            <w:webHidden/>
          </w:rPr>
          <w:fldChar w:fldCharType="separate"/>
        </w:r>
        <w:r w:rsidR="00DF7034">
          <w:rPr>
            <w:noProof/>
            <w:webHidden/>
          </w:rPr>
          <w:t>9</w:t>
        </w:r>
        <w:r w:rsidR="00DF7034">
          <w:rPr>
            <w:noProof/>
            <w:webHidden/>
          </w:rPr>
          <w:fldChar w:fldCharType="end"/>
        </w:r>
      </w:hyperlink>
    </w:p>
    <w:p w:rsidR="00DF7034" w:rsidRDefault="00BA5B3C">
      <w:pPr>
        <w:pStyle w:val="INNH2"/>
        <w:tabs>
          <w:tab w:val="left" w:pos="1077"/>
          <w:tab w:val="right" w:leader="dot" w:pos="9061"/>
        </w:tabs>
        <w:rPr>
          <w:rFonts w:asciiTheme="minorHAnsi" w:eastAsiaTheme="minorEastAsia" w:hAnsiTheme="minorHAnsi" w:cstheme="minorBidi"/>
          <w:b w:val="0"/>
          <w:noProof/>
          <w:sz w:val="22"/>
        </w:rPr>
      </w:pPr>
      <w:hyperlink w:anchor="_Toc435179460" w:history="1">
        <w:r w:rsidR="00DF7034" w:rsidRPr="00A10F16">
          <w:rPr>
            <w:rStyle w:val="Hyperkobling"/>
            <w:noProof/>
            <w:lang w:val="nn-NO"/>
          </w:rPr>
          <w:t>3.9</w:t>
        </w:r>
        <w:r w:rsidR="00DF7034">
          <w:rPr>
            <w:rFonts w:asciiTheme="minorHAnsi" w:eastAsiaTheme="minorEastAsia" w:hAnsiTheme="minorHAnsi" w:cstheme="minorBidi"/>
            <w:b w:val="0"/>
            <w:noProof/>
            <w:sz w:val="22"/>
          </w:rPr>
          <w:tab/>
        </w:r>
        <w:r w:rsidR="00DF7034" w:rsidRPr="00A10F16">
          <w:rPr>
            <w:rStyle w:val="Hyperkobling"/>
            <w:noProof/>
            <w:lang w:val="nn-NO"/>
          </w:rPr>
          <w:t>Landskap</w:t>
        </w:r>
        <w:r w:rsidR="00DF7034">
          <w:rPr>
            <w:noProof/>
            <w:webHidden/>
          </w:rPr>
          <w:tab/>
        </w:r>
        <w:r w:rsidR="00DF7034">
          <w:rPr>
            <w:noProof/>
            <w:webHidden/>
          </w:rPr>
          <w:fldChar w:fldCharType="begin"/>
        </w:r>
        <w:r w:rsidR="00DF7034">
          <w:rPr>
            <w:noProof/>
            <w:webHidden/>
          </w:rPr>
          <w:instrText xml:space="preserve"> PAGEREF _Toc435179460 \h </w:instrText>
        </w:r>
        <w:r w:rsidR="00DF7034">
          <w:rPr>
            <w:noProof/>
            <w:webHidden/>
          </w:rPr>
        </w:r>
        <w:r w:rsidR="00DF7034">
          <w:rPr>
            <w:noProof/>
            <w:webHidden/>
          </w:rPr>
          <w:fldChar w:fldCharType="separate"/>
        </w:r>
        <w:r w:rsidR="00DF7034">
          <w:rPr>
            <w:noProof/>
            <w:webHidden/>
          </w:rPr>
          <w:t>9</w:t>
        </w:r>
        <w:r w:rsidR="00DF7034">
          <w:rPr>
            <w:noProof/>
            <w:webHidden/>
          </w:rPr>
          <w:fldChar w:fldCharType="end"/>
        </w:r>
      </w:hyperlink>
    </w:p>
    <w:p w:rsidR="00DF7034" w:rsidRDefault="00BA5B3C">
      <w:pPr>
        <w:pStyle w:val="INNH2"/>
        <w:tabs>
          <w:tab w:val="left" w:pos="1077"/>
          <w:tab w:val="right" w:leader="dot" w:pos="9061"/>
        </w:tabs>
        <w:rPr>
          <w:rFonts w:asciiTheme="minorHAnsi" w:eastAsiaTheme="minorEastAsia" w:hAnsiTheme="minorHAnsi" w:cstheme="minorBidi"/>
          <w:b w:val="0"/>
          <w:noProof/>
          <w:sz w:val="22"/>
        </w:rPr>
      </w:pPr>
      <w:hyperlink w:anchor="_Toc435179461" w:history="1">
        <w:r w:rsidR="00DF7034" w:rsidRPr="00A10F16">
          <w:rPr>
            <w:rStyle w:val="Hyperkobling"/>
            <w:noProof/>
          </w:rPr>
          <w:t>3.10</w:t>
        </w:r>
        <w:r w:rsidR="00DF7034">
          <w:rPr>
            <w:rFonts w:asciiTheme="minorHAnsi" w:eastAsiaTheme="minorEastAsia" w:hAnsiTheme="minorHAnsi" w:cstheme="minorBidi"/>
            <w:b w:val="0"/>
            <w:noProof/>
            <w:sz w:val="22"/>
          </w:rPr>
          <w:tab/>
        </w:r>
        <w:r w:rsidR="00DF7034" w:rsidRPr="00A10F16">
          <w:rPr>
            <w:rStyle w:val="Hyperkobling"/>
            <w:noProof/>
          </w:rPr>
          <w:t>Store sammenhengende naturområder med urørt preg</w:t>
        </w:r>
        <w:r w:rsidR="00DF7034">
          <w:rPr>
            <w:noProof/>
            <w:webHidden/>
          </w:rPr>
          <w:tab/>
        </w:r>
        <w:r w:rsidR="00DF7034">
          <w:rPr>
            <w:noProof/>
            <w:webHidden/>
          </w:rPr>
          <w:fldChar w:fldCharType="begin"/>
        </w:r>
        <w:r w:rsidR="00DF7034">
          <w:rPr>
            <w:noProof/>
            <w:webHidden/>
          </w:rPr>
          <w:instrText xml:space="preserve"> PAGEREF _Toc435179461 \h </w:instrText>
        </w:r>
        <w:r w:rsidR="00DF7034">
          <w:rPr>
            <w:noProof/>
            <w:webHidden/>
          </w:rPr>
        </w:r>
        <w:r w:rsidR="00DF7034">
          <w:rPr>
            <w:noProof/>
            <w:webHidden/>
          </w:rPr>
          <w:fldChar w:fldCharType="separate"/>
        </w:r>
        <w:r w:rsidR="00DF7034">
          <w:rPr>
            <w:noProof/>
            <w:webHidden/>
          </w:rPr>
          <w:t>10</w:t>
        </w:r>
        <w:r w:rsidR="00DF7034">
          <w:rPr>
            <w:noProof/>
            <w:webHidden/>
          </w:rPr>
          <w:fldChar w:fldCharType="end"/>
        </w:r>
      </w:hyperlink>
    </w:p>
    <w:p w:rsidR="00DF7034" w:rsidRDefault="00BA5B3C">
      <w:pPr>
        <w:pStyle w:val="INNH2"/>
        <w:tabs>
          <w:tab w:val="left" w:pos="1077"/>
          <w:tab w:val="right" w:leader="dot" w:pos="9061"/>
        </w:tabs>
        <w:rPr>
          <w:rFonts w:asciiTheme="minorHAnsi" w:eastAsiaTheme="minorEastAsia" w:hAnsiTheme="minorHAnsi" w:cstheme="minorBidi"/>
          <w:b w:val="0"/>
          <w:noProof/>
          <w:sz w:val="22"/>
        </w:rPr>
      </w:pPr>
      <w:hyperlink w:anchor="_Toc435179462" w:history="1">
        <w:r w:rsidR="00DF7034" w:rsidRPr="00A10F16">
          <w:rPr>
            <w:rStyle w:val="Hyperkobling"/>
            <w:noProof/>
          </w:rPr>
          <w:t>3.11</w:t>
        </w:r>
        <w:r w:rsidR="00DF7034">
          <w:rPr>
            <w:rFonts w:asciiTheme="minorHAnsi" w:eastAsiaTheme="minorEastAsia" w:hAnsiTheme="minorHAnsi" w:cstheme="minorBidi"/>
            <w:b w:val="0"/>
            <w:noProof/>
            <w:sz w:val="22"/>
          </w:rPr>
          <w:tab/>
        </w:r>
        <w:r w:rsidR="00DF7034" w:rsidRPr="00A10F16">
          <w:rPr>
            <w:rStyle w:val="Hyperkobling"/>
            <w:noProof/>
          </w:rPr>
          <w:t>Kulturminner og kulturmiljø</w:t>
        </w:r>
        <w:r w:rsidR="00DF7034">
          <w:rPr>
            <w:noProof/>
            <w:webHidden/>
          </w:rPr>
          <w:tab/>
        </w:r>
        <w:r w:rsidR="00DF7034">
          <w:rPr>
            <w:noProof/>
            <w:webHidden/>
          </w:rPr>
          <w:fldChar w:fldCharType="begin"/>
        </w:r>
        <w:r w:rsidR="00DF7034">
          <w:rPr>
            <w:noProof/>
            <w:webHidden/>
          </w:rPr>
          <w:instrText xml:space="preserve"> PAGEREF _Toc435179462 \h </w:instrText>
        </w:r>
        <w:r w:rsidR="00DF7034">
          <w:rPr>
            <w:noProof/>
            <w:webHidden/>
          </w:rPr>
        </w:r>
        <w:r w:rsidR="00DF7034">
          <w:rPr>
            <w:noProof/>
            <w:webHidden/>
          </w:rPr>
          <w:fldChar w:fldCharType="separate"/>
        </w:r>
        <w:r w:rsidR="00DF7034">
          <w:rPr>
            <w:noProof/>
            <w:webHidden/>
          </w:rPr>
          <w:t>10</w:t>
        </w:r>
        <w:r w:rsidR="00DF7034">
          <w:rPr>
            <w:noProof/>
            <w:webHidden/>
          </w:rPr>
          <w:fldChar w:fldCharType="end"/>
        </w:r>
      </w:hyperlink>
    </w:p>
    <w:p w:rsidR="00DF7034" w:rsidRDefault="00BA5B3C">
      <w:pPr>
        <w:pStyle w:val="INNH2"/>
        <w:tabs>
          <w:tab w:val="left" w:pos="1077"/>
          <w:tab w:val="right" w:leader="dot" w:pos="9061"/>
        </w:tabs>
        <w:rPr>
          <w:rFonts w:asciiTheme="minorHAnsi" w:eastAsiaTheme="minorEastAsia" w:hAnsiTheme="minorHAnsi" w:cstheme="minorBidi"/>
          <w:b w:val="0"/>
          <w:noProof/>
          <w:sz w:val="22"/>
        </w:rPr>
      </w:pPr>
      <w:hyperlink w:anchor="_Toc435179463" w:history="1">
        <w:r w:rsidR="00DF7034" w:rsidRPr="00A10F16">
          <w:rPr>
            <w:rStyle w:val="Hyperkobling"/>
            <w:noProof/>
          </w:rPr>
          <w:t>3.12</w:t>
        </w:r>
        <w:r w:rsidR="00DF7034">
          <w:rPr>
            <w:rFonts w:asciiTheme="minorHAnsi" w:eastAsiaTheme="minorEastAsia" w:hAnsiTheme="minorHAnsi" w:cstheme="minorBidi"/>
            <w:b w:val="0"/>
            <w:noProof/>
            <w:sz w:val="22"/>
          </w:rPr>
          <w:tab/>
        </w:r>
        <w:r w:rsidR="00DF7034" w:rsidRPr="00A10F16">
          <w:rPr>
            <w:rStyle w:val="Hyperkobling"/>
            <w:noProof/>
          </w:rPr>
          <w:t>Reindrift</w:t>
        </w:r>
        <w:r w:rsidR="00DF7034">
          <w:rPr>
            <w:noProof/>
            <w:webHidden/>
          </w:rPr>
          <w:tab/>
        </w:r>
        <w:r w:rsidR="00DF7034">
          <w:rPr>
            <w:noProof/>
            <w:webHidden/>
          </w:rPr>
          <w:fldChar w:fldCharType="begin"/>
        </w:r>
        <w:r w:rsidR="00DF7034">
          <w:rPr>
            <w:noProof/>
            <w:webHidden/>
          </w:rPr>
          <w:instrText xml:space="preserve"> PAGEREF _Toc435179463 \h </w:instrText>
        </w:r>
        <w:r w:rsidR="00DF7034">
          <w:rPr>
            <w:noProof/>
            <w:webHidden/>
          </w:rPr>
        </w:r>
        <w:r w:rsidR="00DF7034">
          <w:rPr>
            <w:noProof/>
            <w:webHidden/>
          </w:rPr>
          <w:fldChar w:fldCharType="separate"/>
        </w:r>
        <w:r w:rsidR="00DF7034">
          <w:rPr>
            <w:noProof/>
            <w:webHidden/>
          </w:rPr>
          <w:t>10</w:t>
        </w:r>
        <w:r w:rsidR="00DF7034">
          <w:rPr>
            <w:noProof/>
            <w:webHidden/>
          </w:rPr>
          <w:fldChar w:fldCharType="end"/>
        </w:r>
      </w:hyperlink>
    </w:p>
    <w:p w:rsidR="00DF7034" w:rsidRDefault="00BA5B3C">
      <w:pPr>
        <w:pStyle w:val="INNH2"/>
        <w:tabs>
          <w:tab w:val="left" w:pos="1077"/>
          <w:tab w:val="right" w:leader="dot" w:pos="9061"/>
        </w:tabs>
        <w:rPr>
          <w:rFonts w:asciiTheme="minorHAnsi" w:eastAsiaTheme="minorEastAsia" w:hAnsiTheme="minorHAnsi" w:cstheme="minorBidi"/>
          <w:b w:val="0"/>
          <w:noProof/>
          <w:sz w:val="22"/>
        </w:rPr>
      </w:pPr>
      <w:hyperlink w:anchor="_Toc435179464" w:history="1">
        <w:r w:rsidR="00DF7034" w:rsidRPr="00A10F16">
          <w:rPr>
            <w:rStyle w:val="Hyperkobling"/>
            <w:noProof/>
          </w:rPr>
          <w:t>3.13</w:t>
        </w:r>
        <w:r w:rsidR="00DF7034">
          <w:rPr>
            <w:rFonts w:asciiTheme="minorHAnsi" w:eastAsiaTheme="minorEastAsia" w:hAnsiTheme="minorHAnsi" w:cstheme="minorBidi"/>
            <w:b w:val="0"/>
            <w:noProof/>
            <w:sz w:val="22"/>
          </w:rPr>
          <w:tab/>
        </w:r>
        <w:r w:rsidR="00DF7034" w:rsidRPr="00A10F16">
          <w:rPr>
            <w:rStyle w:val="Hyperkobling"/>
            <w:noProof/>
          </w:rPr>
          <w:t>Jord- og skogressurser</w:t>
        </w:r>
        <w:r w:rsidR="00DF7034">
          <w:rPr>
            <w:noProof/>
            <w:webHidden/>
          </w:rPr>
          <w:tab/>
        </w:r>
        <w:r w:rsidR="00DF7034">
          <w:rPr>
            <w:noProof/>
            <w:webHidden/>
          </w:rPr>
          <w:fldChar w:fldCharType="begin"/>
        </w:r>
        <w:r w:rsidR="00DF7034">
          <w:rPr>
            <w:noProof/>
            <w:webHidden/>
          </w:rPr>
          <w:instrText xml:space="preserve"> PAGEREF _Toc435179464 \h </w:instrText>
        </w:r>
        <w:r w:rsidR="00DF7034">
          <w:rPr>
            <w:noProof/>
            <w:webHidden/>
          </w:rPr>
        </w:r>
        <w:r w:rsidR="00DF7034">
          <w:rPr>
            <w:noProof/>
            <w:webHidden/>
          </w:rPr>
          <w:fldChar w:fldCharType="separate"/>
        </w:r>
        <w:r w:rsidR="00DF7034">
          <w:rPr>
            <w:noProof/>
            <w:webHidden/>
          </w:rPr>
          <w:t>11</w:t>
        </w:r>
        <w:r w:rsidR="00DF7034">
          <w:rPr>
            <w:noProof/>
            <w:webHidden/>
          </w:rPr>
          <w:fldChar w:fldCharType="end"/>
        </w:r>
      </w:hyperlink>
    </w:p>
    <w:p w:rsidR="00DF7034" w:rsidRDefault="00BA5B3C">
      <w:pPr>
        <w:pStyle w:val="INNH2"/>
        <w:tabs>
          <w:tab w:val="left" w:pos="1077"/>
          <w:tab w:val="right" w:leader="dot" w:pos="9061"/>
        </w:tabs>
        <w:rPr>
          <w:rFonts w:asciiTheme="minorHAnsi" w:eastAsiaTheme="minorEastAsia" w:hAnsiTheme="minorHAnsi" w:cstheme="minorBidi"/>
          <w:b w:val="0"/>
          <w:noProof/>
          <w:sz w:val="22"/>
        </w:rPr>
      </w:pPr>
      <w:hyperlink w:anchor="_Toc435179465" w:history="1">
        <w:r w:rsidR="00DF7034" w:rsidRPr="00A10F16">
          <w:rPr>
            <w:rStyle w:val="Hyperkobling"/>
            <w:noProof/>
          </w:rPr>
          <w:t>3.14</w:t>
        </w:r>
        <w:r w:rsidR="00DF7034">
          <w:rPr>
            <w:rFonts w:asciiTheme="minorHAnsi" w:eastAsiaTheme="minorEastAsia" w:hAnsiTheme="minorHAnsi" w:cstheme="minorBidi"/>
            <w:b w:val="0"/>
            <w:noProof/>
            <w:sz w:val="22"/>
          </w:rPr>
          <w:tab/>
        </w:r>
        <w:r w:rsidR="00DF7034" w:rsidRPr="00A10F16">
          <w:rPr>
            <w:rStyle w:val="Hyperkobling"/>
            <w:noProof/>
          </w:rPr>
          <w:t>Ferskvannsressurser</w:t>
        </w:r>
        <w:r w:rsidR="00DF7034">
          <w:rPr>
            <w:noProof/>
            <w:webHidden/>
          </w:rPr>
          <w:tab/>
        </w:r>
        <w:r w:rsidR="00DF7034">
          <w:rPr>
            <w:noProof/>
            <w:webHidden/>
          </w:rPr>
          <w:fldChar w:fldCharType="begin"/>
        </w:r>
        <w:r w:rsidR="00DF7034">
          <w:rPr>
            <w:noProof/>
            <w:webHidden/>
          </w:rPr>
          <w:instrText xml:space="preserve"> PAGEREF _Toc435179465 \h </w:instrText>
        </w:r>
        <w:r w:rsidR="00DF7034">
          <w:rPr>
            <w:noProof/>
            <w:webHidden/>
          </w:rPr>
        </w:r>
        <w:r w:rsidR="00DF7034">
          <w:rPr>
            <w:noProof/>
            <w:webHidden/>
          </w:rPr>
          <w:fldChar w:fldCharType="separate"/>
        </w:r>
        <w:r w:rsidR="00DF7034">
          <w:rPr>
            <w:noProof/>
            <w:webHidden/>
          </w:rPr>
          <w:t>11</w:t>
        </w:r>
        <w:r w:rsidR="00DF7034">
          <w:rPr>
            <w:noProof/>
            <w:webHidden/>
          </w:rPr>
          <w:fldChar w:fldCharType="end"/>
        </w:r>
      </w:hyperlink>
    </w:p>
    <w:p w:rsidR="00DF7034" w:rsidRDefault="00BA5B3C">
      <w:pPr>
        <w:pStyle w:val="INNH2"/>
        <w:tabs>
          <w:tab w:val="left" w:pos="1077"/>
          <w:tab w:val="right" w:leader="dot" w:pos="9061"/>
        </w:tabs>
        <w:rPr>
          <w:rFonts w:asciiTheme="minorHAnsi" w:eastAsiaTheme="minorEastAsia" w:hAnsiTheme="minorHAnsi" w:cstheme="minorBidi"/>
          <w:b w:val="0"/>
          <w:noProof/>
          <w:sz w:val="22"/>
        </w:rPr>
      </w:pPr>
      <w:hyperlink w:anchor="_Toc435179466" w:history="1">
        <w:r w:rsidR="00DF7034" w:rsidRPr="00A10F16">
          <w:rPr>
            <w:rStyle w:val="Hyperkobling"/>
            <w:noProof/>
          </w:rPr>
          <w:t>3.15</w:t>
        </w:r>
        <w:r w:rsidR="00DF7034">
          <w:rPr>
            <w:rFonts w:asciiTheme="minorHAnsi" w:eastAsiaTheme="minorEastAsia" w:hAnsiTheme="minorHAnsi" w:cstheme="minorBidi"/>
            <w:b w:val="0"/>
            <w:noProof/>
            <w:sz w:val="22"/>
          </w:rPr>
          <w:tab/>
        </w:r>
        <w:r w:rsidR="00DF7034" w:rsidRPr="00A10F16">
          <w:rPr>
            <w:rStyle w:val="Hyperkobling"/>
            <w:noProof/>
          </w:rPr>
          <w:t>Brukerinteresser</w:t>
        </w:r>
        <w:r w:rsidR="00DF7034">
          <w:rPr>
            <w:noProof/>
            <w:webHidden/>
          </w:rPr>
          <w:tab/>
        </w:r>
        <w:r w:rsidR="00DF7034">
          <w:rPr>
            <w:noProof/>
            <w:webHidden/>
          </w:rPr>
          <w:fldChar w:fldCharType="begin"/>
        </w:r>
        <w:r w:rsidR="00DF7034">
          <w:rPr>
            <w:noProof/>
            <w:webHidden/>
          </w:rPr>
          <w:instrText xml:space="preserve"> PAGEREF _Toc435179466 \h </w:instrText>
        </w:r>
        <w:r w:rsidR="00DF7034">
          <w:rPr>
            <w:noProof/>
            <w:webHidden/>
          </w:rPr>
        </w:r>
        <w:r w:rsidR="00DF7034">
          <w:rPr>
            <w:noProof/>
            <w:webHidden/>
          </w:rPr>
          <w:fldChar w:fldCharType="separate"/>
        </w:r>
        <w:r w:rsidR="00DF7034">
          <w:rPr>
            <w:noProof/>
            <w:webHidden/>
          </w:rPr>
          <w:t>11</w:t>
        </w:r>
        <w:r w:rsidR="00DF7034">
          <w:rPr>
            <w:noProof/>
            <w:webHidden/>
          </w:rPr>
          <w:fldChar w:fldCharType="end"/>
        </w:r>
      </w:hyperlink>
    </w:p>
    <w:p w:rsidR="00DF7034" w:rsidRDefault="00BA5B3C">
      <w:pPr>
        <w:pStyle w:val="INNH2"/>
        <w:tabs>
          <w:tab w:val="left" w:pos="1077"/>
          <w:tab w:val="right" w:leader="dot" w:pos="9061"/>
        </w:tabs>
        <w:rPr>
          <w:rFonts w:asciiTheme="minorHAnsi" w:eastAsiaTheme="minorEastAsia" w:hAnsiTheme="minorHAnsi" w:cstheme="minorBidi"/>
          <w:b w:val="0"/>
          <w:noProof/>
          <w:sz w:val="22"/>
        </w:rPr>
      </w:pPr>
      <w:hyperlink w:anchor="_Toc435179467" w:history="1">
        <w:r w:rsidR="00DF7034" w:rsidRPr="00A10F16">
          <w:rPr>
            <w:rStyle w:val="Hyperkobling"/>
            <w:noProof/>
          </w:rPr>
          <w:t>3.16</w:t>
        </w:r>
        <w:r w:rsidR="00DF7034">
          <w:rPr>
            <w:rFonts w:asciiTheme="minorHAnsi" w:eastAsiaTheme="minorEastAsia" w:hAnsiTheme="minorHAnsi" w:cstheme="minorBidi"/>
            <w:b w:val="0"/>
            <w:noProof/>
            <w:sz w:val="22"/>
          </w:rPr>
          <w:tab/>
        </w:r>
        <w:r w:rsidR="00DF7034" w:rsidRPr="00A10F16">
          <w:rPr>
            <w:rStyle w:val="Hyperkobling"/>
            <w:noProof/>
          </w:rPr>
          <w:t>Samfunnsmessige virkninger</w:t>
        </w:r>
        <w:r w:rsidR="00DF7034">
          <w:rPr>
            <w:noProof/>
            <w:webHidden/>
          </w:rPr>
          <w:tab/>
        </w:r>
        <w:r w:rsidR="00DF7034">
          <w:rPr>
            <w:noProof/>
            <w:webHidden/>
          </w:rPr>
          <w:fldChar w:fldCharType="begin"/>
        </w:r>
        <w:r w:rsidR="00DF7034">
          <w:rPr>
            <w:noProof/>
            <w:webHidden/>
          </w:rPr>
          <w:instrText xml:space="preserve"> PAGEREF _Toc435179467 \h </w:instrText>
        </w:r>
        <w:r w:rsidR="00DF7034">
          <w:rPr>
            <w:noProof/>
            <w:webHidden/>
          </w:rPr>
        </w:r>
        <w:r w:rsidR="00DF7034">
          <w:rPr>
            <w:noProof/>
            <w:webHidden/>
          </w:rPr>
          <w:fldChar w:fldCharType="separate"/>
        </w:r>
        <w:r w:rsidR="00DF7034">
          <w:rPr>
            <w:noProof/>
            <w:webHidden/>
          </w:rPr>
          <w:t>11</w:t>
        </w:r>
        <w:r w:rsidR="00DF7034">
          <w:rPr>
            <w:noProof/>
            <w:webHidden/>
          </w:rPr>
          <w:fldChar w:fldCharType="end"/>
        </w:r>
      </w:hyperlink>
    </w:p>
    <w:p w:rsidR="00DF7034" w:rsidRDefault="00BA5B3C">
      <w:pPr>
        <w:pStyle w:val="INNH2"/>
        <w:tabs>
          <w:tab w:val="left" w:pos="1077"/>
          <w:tab w:val="right" w:leader="dot" w:pos="9061"/>
        </w:tabs>
        <w:rPr>
          <w:rFonts w:asciiTheme="minorHAnsi" w:eastAsiaTheme="minorEastAsia" w:hAnsiTheme="minorHAnsi" w:cstheme="minorBidi"/>
          <w:b w:val="0"/>
          <w:noProof/>
          <w:sz w:val="22"/>
        </w:rPr>
      </w:pPr>
      <w:hyperlink w:anchor="_Toc435179468" w:history="1">
        <w:r w:rsidR="00DF7034" w:rsidRPr="00A10F16">
          <w:rPr>
            <w:rStyle w:val="Hyperkobling"/>
            <w:noProof/>
          </w:rPr>
          <w:t>3.17</w:t>
        </w:r>
        <w:r w:rsidR="00DF7034">
          <w:rPr>
            <w:rFonts w:asciiTheme="minorHAnsi" w:eastAsiaTheme="minorEastAsia" w:hAnsiTheme="minorHAnsi" w:cstheme="minorBidi"/>
            <w:b w:val="0"/>
            <w:noProof/>
            <w:sz w:val="22"/>
          </w:rPr>
          <w:tab/>
        </w:r>
        <w:r w:rsidR="00DF7034" w:rsidRPr="00A10F16">
          <w:rPr>
            <w:rStyle w:val="Hyperkobling"/>
            <w:noProof/>
          </w:rPr>
          <w:t>Dam</w:t>
        </w:r>
        <w:r w:rsidR="00DF7034">
          <w:rPr>
            <w:noProof/>
            <w:webHidden/>
          </w:rPr>
          <w:tab/>
        </w:r>
        <w:r w:rsidR="00DF7034">
          <w:rPr>
            <w:noProof/>
            <w:webHidden/>
          </w:rPr>
          <w:fldChar w:fldCharType="begin"/>
        </w:r>
        <w:r w:rsidR="00DF7034">
          <w:rPr>
            <w:noProof/>
            <w:webHidden/>
          </w:rPr>
          <w:instrText xml:space="preserve"> PAGEREF _Toc435179468 \h </w:instrText>
        </w:r>
        <w:r w:rsidR="00DF7034">
          <w:rPr>
            <w:noProof/>
            <w:webHidden/>
          </w:rPr>
        </w:r>
        <w:r w:rsidR="00DF7034">
          <w:rPr>
            <w:noProof/>
            <w:webHidden/>
          </w:rPr>
          <w:fldChar w:fldCharType="separate"/>
        </w:r>
        <w:r w:rsidR="00DF7034">
          <w:rPr>
            <w:noProof/>
            <w:webHidden/>
          </w:rPr>
          <w:t>11</w:t>
        </w:r>
        <w:r w:rsidR="00DF7034">
          <w:rPr>
            <w:noProof/>
            <w:webHidden/>
          </w:rPr>
          <w:fldChar w:fldCharType="end"/>
        </w:r>
      </w:hyperlink>
    </w:p>
    <w:p w:rsidR="00DF7034" w:rsidRDefault="00BA5B3C">
      <w:pPr>
        <w:pStyle w:val="INNH2"/>
        <w:tabs>
          <w:tab w:val="left" w:pos="1077"/>
          <w:tab w:val="right" w:leader="dot" w:pos="9061"/>
        </w:tabs>
        <w:rPr>
          <w:rFonts w:asciiTheme="minorHAnsi" w:eastAsiaTheme="minorEastAsia" w:hAnsiTheme="minorHAnsi" w:cstheme="minorBidi"/>
          <w:b w:val="0"/>
          <w:noProof/>
          <w:sz w:val="22"/>
        </w:rPr>
      </w:pPr>
      <w:hyperlink w:anchor="_Toc435179469" w:history="1">
        <w:r w:rsidR="00DF7034" w:rsidRPr="00A10F16">
          <w:rPr>
            <w:rStyle w:val="Hyperkobling"/>
            <w:noProof/>
          </w:rPr>
          <w:t>3.18</w:t>
        </w:r>
        <w:r w:rsidR="00DF7034">
          <w:rPr>
            <w:rFonts w:asciiTheme="minorHAnsi" w:eastAsiaTheme="minorEastAsia" w:hAnsiTheme="minorHAnsi" w:cstheme="minorBidi"/>
            <w:b w:val="0"/>
            <w:noProof/>
            <w:sz w:val="22"/>
          </w:rPr>
          <w:tab/>
        </w:r>
        <w:r w:rsidR="00DF7034" w:rsidRPr="00A10F16">
          <w:rPr>
            <w:rStyle w:val="Hyperkobling"/>
            <w:noProof/>
          </w:rPr>
          <w:t>Ev. alternative utbyggingsløsninger</w:t>
        </w:r>
        <w:r w:rsidR="00DF7034">
          <w:rPr>
            <w:noProof/>
            <w:webHidden/>
          </w:rPr>
          <w:tab/>
        </w:r>
        <w:r w:rsidR="00DF7034">
          <w:rPr>
            <w:noProof/>
            <w:webHidden/>
          </w:rPr>
          <w:fldChar w:fldCharType="begin"/>
        </w:r>
        <w:r w:rsidR="00DF7034">
          <w:rPr>
            <w:noProof/>
            <w:webHidden/>
          </w:rPr>
          <w:instrText xml:space="preserve"> PAGEREF _Toc435179469 \h </w:instrText>
        </w:r>
        <w:r w:rsidR="00DF7034">
          <w:rPr>
            <w:noProof/>
            <w:webHidden/>
          </w:rPr>
        </w:r>
        <w:r w:rsidR="00DF7034">
          <w:rPr>
            <w:noProof/>
            <w:webHidden/>
          </w:rPr>
          <w:fldChar w:fldCharType="separate"/>
        </w:r>
        <w:r w:rsidR="00DF7034">
          <w:rPr>
            <w:noProof/>
            <w:webHidden/>
          </w:rPr>
          <w:t>11</w:t>
        </w:r>
        <w:r w:rsidR="00DF7034">
          <w:rPr>
            <w:noProof/>
            <w:webHidden/>
          </w:rPr>
          <w:fldChar w:fldCharType="end"/>
        </w:r>
      </w:hyperlink>
    </w:p>
    <w:p w:rsidR="00DF7034" w:rsidRDefault="00BA5B3C">
      <w:pPr>
        <w:pStyle w:val="INNH2"/>
        <w:tabs>
          <w:tab w:val="left" w:pos="1077"/>
          <w:tab w:val="right" w:leader="dot" w:pos="9061"/>
        </w:tabs>
        <w:rPr>
          <w:rFonts w:asciiTheme="minorHAnsi" w:eastAsiaTheme="minorEastAsia" w:hAnsiTheme="minorHAnsi" w:cstheme="minorBidi"/>
          <w:b w:val="0"/>
          <w:noProof/>
          <w:sz w:val="22"/>
        </w:rPr>
      </w:pPr>
      <w:hyperlink w:anchor="_Toc435179470" w:history="1">
        <w:r w:rsidR="00DF7034" w:rsidRPr="00A10F16">
          <w:rPr>
            <w:rStyle w:val="Hyperkobling"/>
            <w:noProof/>
          </w:rPr>
          <w:t>3.19</w:t>
        </w:r>
        <w:r w:rsidR="00DF7034">
          <w:rPr>
            <w:rFonts w:asciiTheme="minorHAnsi" w:eastAsiaTheme="minorEastAsia" w:hAnsiTheme="minorHAnsi" w:cstheme="minorBidi"/>
            <w:b w:val="0"/>
            <w:noProof/>
            <w:sz w:val="22"/>
          </w:rPr>
          <w:tab/>
        </w:r>
        <w:r w:rsidR="00DF7034" w:rsidRPr="00A10F16">
          <w:rPr>
            <w:rStyle w:val="Hyperkobling"/>
            <w:noProof/>
          </w:rPr>
          <w:t>Samlet vurdering</w:t>
        </w:r>
        <w:r w:rsidR="00DF7034">
          <w:rPr>
            <w:noProof/>
            <w:webHidden/>
          </w:rPr>
          <w:tab/>
        </w:r>
        <w:r w:rsidR="00DF7034">
          <w:rPr>
            <w:noProof/>
            <w:webHidden/>
          </w:rPr>
          <w:fldChar w:fldCharType="begin"/>
        </w:r>
        <w:r w:rsidR="00DF7034">
          <w:rPr>
            <w:noProof/>
            <w:webHidden/>
          </w:rPr>
          <w:instrText xml:space="preserve"> PAGEREF _Toc435179470 \h </w:instrText>
        </w:r>
        <w:r w:rsidR="00DF7034">
          <w:rPr>
            <w:noProof/>
            <w:webHidden/>
          </w:rPr>
        </w:r>
        <w:r w:rsidR="00DF7034">
          <w:rPr>
            <w:noProof/>
            <w:webHidden/>
          </w:rPr>
          <w:fldChar w:fldCharType="separate"/>
        </w:r>
        <w:r w:rsidR="00DF7034">
          <w:rPr>
            <w:noProof/>
            <w:webHidden/>
          </w:rPr>
          <w:t>11</w:t>
        </w:r>
        <w:r w:rsidR="00DF7034">
          <w:rPr>
            <w:noProof/>
            <w:webHidden/>
          </w:rPr>
          <w:fldChar w:fldCharType="end"/>
        </w:r>
      </w:hyperlink>
    </w:p>
    <w:p w:rsidR="00DF7034" w:rsidRDefault="00BA5B3C">
      <w:pPr>
        <w:pStyle w:val="INNH2"/>
        <w:tabs>
          <w:tab w:val="left" w:pos="1077"/>
          <w:tab w:val="right" w:leader="dot" w:pos="9061"/>
        </w:tabs>
        <w:rPr>
          <w:rFonts w:asciiTheme="minorHAnsi" w:eastAsiaTheme="minorEastAsia" w:hAnsiTheme="minorHAnsi" w:cstheme="minorBidi"/>
          <w:b w:val="0"/>
          <w:noProof/>
          <w:sz w:val="22"/>
        </w:rPr>
      </w:pPr>
      <w:hyperlink w:anchor="_Toc435179471" w:history="1">
        <w:r w:rsidR="00DF7034" w:rsidRPr="00A10F16">
          <w:rPr>
            <w:rStyle w:val="Hyperkobling"/>
            <w:noProof/>
          </w:rPr>
          <w:t>3.20</w:t>
        </w:r>
        <w:r w:rsidR="00DF7034">
          <w:rPr>
            <w:rFonts w:asciiTheme="minorHAnsi" w:eastAsiaTheme="minorEastAsia" w:hAnsiTheme="minorHAnsi" w:cstheme="minorBidi"/>
            <w:b w:val="0"/>
            <w:noProof/>
            <w:sz w:val="22"/>
          </w:rPr>
          <w:tab/>
        </w:r>
        <w:r w:rsidR="00DF7034" w:rsidRPr="00A10F16">
          <w:rPr>
            <w:rStyle w:val="Hyperkobling"/>
            <w:noProof/>
          </w:rPr>
          <w:t>Samlet belastning</w:t>
        </w:r>
        <w:r w:rsidR="00DF7034">
          <w:rPr>
            <w:noProof/>
            <w:webHidden/>
          </w:rPr>
          <w:tab/>
        </w:r>
        <w:r w:rsidR="00DF7034">
          <w:rPr>
            <w:noProof/>
            <w:webHidden/>
          </w:rPr>
          <w:fldChar w:fldCharType="begin"/>
        </w:r>
        <w:r w:rsidR="00DF7034">
          <w:rPr>
            <w:noProof/>
            <w:webHidden/>
          </w:rPr>
          <w:instrText xml:space="preserve"> PAGEREF _Toc435179471 \h </w:instrText>
        </w:r>
        <w:r w:rsidR="00DF7034">
          <w:rPr>
            <w:noProof/>
            <w:webHidden/>
          </w:rPr>
        </w:r>
        <w:r w:rsidR="00DF7034">
          <w:rPr>
            <w:noProof/>
            <w:webHidden/>
          </w:rPr>
          <w:fldChar w:fldCharType="separate"/>
        </w:r>
        <w:r w:rsidR="00DF7034">
          <w:rPr>
            <w:noProof/>
            <w:webHidden/>
          </w:rPr>
          <w:t>12</w:t>
        </w:r>
        <w:r w:rsidR="00DF7034">
          <w:rPr>
            <w:noProof/>
            <w:webHidden/>
          </w:rPr>
          <w:fldChar w:fldCharType="end"/>
        </w:r>
      </w:hyperlink>
    </w:p>
    <w:p w:rsidR="00DF7034" w:rsidRDefault="00BA5B3C">
      <w:pPr>
        <w:pStyle w:val="INNH1"/>
        <w:rPr>
          <w:rFonts w:asciiTheme="minorHAnsi" w:eastAsiaTheme="minorEastAsia" w:hAnsiTheme="minorHAnsi" w:cstheme="minorBidi"/>
          <w:b w:val="0"/>
          <w:bCs w:val="0"/>
          <w:sz w:val="22"/>
          <w:szCs w:val="22"/>
        </w:rPr>
      </w:pPr>
      <w:hyperlink w:anchor="_Toc435179472" w:history="1">
        <w:r w:rsidR="00DF7034" w:rsidRPr="00A10F16">
          <w:rPr>
            <w:rStyle w:val="Hyperkobling"/>
          </w:rPr>
          <w:t>4</w:t>
        </w:r>
        <w:r w:rsidR="00DF7034">
          <w:rPr>
            <w:rFonts w:asciiTheme="minorHAnsi" w:eastAsiaTheme="minorEastAsia" w:hAnsiTheme="minorHAnsi" w:cstheme="minorBidi"/>
            <w:b w:val="0"/>
            <w:bCs w:val="0"/>
            <w:sz w:val="22"/>
            <w:szCs w:val="22"/>
          </w:rPr>
          <w:tab/>
        </w:r>
        <w:r w:rsidR="00DF7034" w:rsidRPr="00A10F16">
          <w:rPr>
            <w:rStyle w:val="Hyperkobling"/>
          </w:rPr>
          <w:t>Avbøtende tiltak</w:t>
        </w:r>
        <w:r w:rsidR="00DF7034">
          <w:rPr>
            <w:webHidden/>
          </w:rPr>
          <w:tab/>
        </w:r>
        <w:r w:rsidR="00DF7034">
          <w:rPr>
            <w:webHidden/>
          </w:rPr>
          <w:fldChar w:fldCharType="begin"/>
        </w:r>
        <w:r w:rsidR="00DF7034">
          <w:rPr>
            <w:webHidden/>
          </w:rPr>
          <w:instrText xml:space="preserve"> PAGEREF _Toc435179472 \h </w:instrText>
        </w:r>
        <w:r w:rsidR="00DF7034">
          <w:rPr>
            <w:webHidden/>
          </w:rPr>
        </w:r>
        <w:r w:rsidR="00DF7034">
          <w:rPr>
            <w:webHidden/>
          </w:rPr>
          <w:fldChar w:fldCharType="separate"/>
        </w:r>
        <w:r w:rsidR="00DF7034">
          <w:rPr>
            <w:webHidden/>
          </w:rPr>
          <w:t>12</w:t>
        </w:r>
        <w:r w:rsidR="00DF7034">
          <w:rPr>
            <w:webHidden/>
          </w:rPr>
          <w:fldChar w:fldCharType="end"/>
        </w:r>
      </w:hyperlink>
    </w:p>
    <w:p w:rsidR="00DF7034" w:rsidRDefault="00BA5B3C">
      <w:pPr>
        <w:pStyle w:val="INNH1"/>
        <w:rPr>
          <w:rFonts w:asciiTheme="minorHAnsi" w:eastAsiaTheme="minorEastAsia" w:hAnsiTheme="minorHAnsi" w:cstheme="minorBidi"/>
          <w:b w:val="0"/>
          <w:bCs w:val="0"/>
          <w:sz w:val="22"/>
          <w:szCs w:val="22"/>
        </w:rPr>
      </w:pPr>
      <w:hyperlink w:anchor="_Toc435179473" w:history="1">
        <w:r w:rsidR="00DF7034" w:rsidRPr="00A10F16">
          <w:rPr>
            <w:rStyle w:val="Hyperkobling"/>
          </w:rPr>
          <w:t>5</w:t>
        </w:r>
        <w:r w:rsidR="00DF7034">
          <w:rPr>
            <w:rFonts w:asciiTheme="minorHAnsi" w:eastAsiaTheme="minorEastAsia" w:hAnsiTheme="minorHAnsi" w:cstheme="minorBidi"/>
            <w:b w:val="0"/>
            <w:bCs w:val="0"/>
            <w:sz w:val="22"/>
            <w:szCs w:val="22"/>
          </w:rPr>
          <w:tab/>
        </w:r>
        <w:r w:rsidR="00DF7034" w:rsidRPr="00A10F16">
          <w:rPr>
            <w:rStyle w:val="Hyperkobling"/>
          </w:rPr>
          <w:t>Referanser og grunnlagsdata</w:t>
        </w:r>
        <w:r w:rsidR="00DF7034">
          <w:rPr>
            <w:webHidden/>
          </w:rPr>
          <w:tab/>
        </w:r>
        <w:r w:rsidR="00DF7034">
          <w:rPr>
            <w:webHidden/>
          </w:rPr>
          <w:fldChar w:fldCharType="begin"/>
        </w:r>
        <w:r w:rsidR="00DF7034">
          <w:rPr>
            <w:webHidden/>
          </w:rPr>
          <w:instrText xml:space="preserve"> PAGEREF _Toc435179473 \h </w:instrText>
        </w:r>
        <w:r w:rsidR="00DF7034">
          <w:rPr>
            <w:webHidden/>
          </w:rPr>
        </w:r>
        <w:r w:rsidR="00DF7034">
          <w:rPr>
            <w:webHidden/>
          </w:rPr>
          <w:fldChar w:fldCharType="separate"/>
        </w:r>
        <w:r w:rsidR="00DF7034">
          <w:rPr>
            <w:webHidden/>
          </w:rPr>
          <w:t>12</w:t>
        </w:r>
        <w:r w:rsidR="00DF7034">
          <w:rPr>
            <w:webHidden/>
          </w:rPr>
          <w:fldChar w:fldCharType="end"/>
        </w:r>
      </w:hyperlink>
    </w:p>
    <w:p w:rsidR="00DF7034" w:rsidRDefault="00BA5B3C">
      <w:pPr>
        <w:pStyle w:val="INNH1"/>
        <w:rPr>
          <w:rFonts w:asciiTheme="minorHAnsi" w:eastAsiaTheme="minorEastAsia" w:hAnsiTheme="minorHAnsi" w:cstheme="minorBidi"/>
          <w:b w:val="0"/>
          <w:bCs w:val="0"/>
          <w:sz w:val="22"/>
          <w:szCs w:val="22"/>
        </w:rPr>
      </w:pPr>
      <w:hyperlink w:anchor="_Toc435179474" w:history="1">
        <w:r w:rsidR="00DF7034" w:rsidRPr="00A10F16">
          <w:rPr>
            <w:rStyle w:val="Hyperkobling"/>
          </w:rPr>
          <w:t>6</w:t>
        </w:r>
        <w:r w:rsidR="00DF7034">
          <w:rPr>
            <w:rFonts w:asciiTheme="minorHAnsi" w:eastAsiaTheme="minorEastAsia" w:hAnsiTheme="minorHAnsi" w:cstheme="minorBidi"/>
            <w:b w:val="0"/>
            <w:bCs w:val="0"/>
            <w:sz w:val="22"/>
            <w:szCs w:val="22"/>
          </w:rPr>
          <w:tab/>
        </w:r>
        <w:r w:rsidR="00DF7034" w:rsidRPr="00A10F16">
          <w:rPr>
            <w:rStyle w:val="Hyperkobling"/>
          </w:rPr>
          <w:t>Vedlegg til søknaden</w:t>
        </w:r>
        <w:r w:rsidR="00DF7034">
          <w:rPr>
            <w:webHidden/>
          </w:rPr>
          <w:tab/>
        </w:r>
        <w:r w:rsidR="00DF7034">
          <w:rPr>
            <w:webHidden/>
          </w:rPr>
          <w:fldChar w:fldCharType="begin"/>
        </w:r>
        <w:r w:rsidR="00DF7034">
          <w:rPr>
            <w:webHidden/>
          </w:rPr>
          <w:instrText xml:space="preserve"> PAGEREF _Toc435179474 \h </w:instrText>
        </w:r>
        <w:r w:rsidR="00DF7034">
          <w:rPr>
            <w:webHidden/>
          </w:rPr>
        </w:r>
        <w:r w:rsidR="00DF7034">
          <w:rPr>
            <w:webHidden/>
          </w:rPr>
          <w:fldChar w:fldCharType="separate"/>
        </w:r>
        <w:r w:rsidR="00DF7034">
          <w:rPr>
            <w:webHidden/>
          </w:rPr>
          <w:t>12</w:t>
        </w:r>
        <w:r w:rsidR="00DF7034">
          <w:rPr>
            <w:webHidden/>
          </w:rPr>
          <w:fldChar w:fldCharType="end"/>
        </w:r>
      </w:hyperlink>
    </w:p>
    <w:p w:rsidR="00AD03BD" w:rsidRDefault="004706DF">
      <w:pPr>
        <w:rPr>
          <w:b/>
          <w:color w:val="000000"/>
          <w:sz w:val="32"/>
        </w:rPr>
        <w:sectPr w:rsidR="00AD03BD" w:rsidSect="00D26470">
          <w:headerReference w:type="default" r:id="rId15"/>
          <w:headerReference w:type="first" r:id="rId16"/>
          <w:pgSz w:w="11907" w:h="16840" w:code="9"/>
          <w:pgMar w:top="1418" w:right="1418" w:bottom="1418" w:left="1418" w:header="567" w:footer="709" w:gutter="0"/>
          <w:cols w:space="708"/>
        </w:sectPr>
      </w:pPr>
      <w:r>
        <w:rPr>
          <w:b/>
          <w:bCs/>
          <w:kern w:val="28"/>
          <w:sz w:val="30"/>
          <w:szCs w:val="30"/>
        </w:rPr>
        <w:fldChar w:fldCharType="end"/>
      </w:r>
    </w:p>
    <w:p w:rsidR="0022604B" w:rsidRDefault="0022604B" w:rsidP="00066BBC">
      <w:pPr>
        <w:pStyle w:val="Overskrift1"/>
        <w:numPr>
          <w:ilvl w:val="0"/>
          <w:numId w:val="8"/>
        </w:numPr>
      </w:pPr>
      <w:bookmarkStart w:id="0" w:name="_Toc61252525"/>
      <w:bookmarkStart w:id="1" w:name="_Toc61252641"/>
      <w:bookmarkStart w:id="2" w:name="_Toc61253190"/>
      <w:bookmarkStart w:id="3" w:name="_Toc61253461"/>
      <w:bookmarkStart w:id="4" w:name="_Toc435179438"/>
      <w:r>
        <w:lastRenderedPageBreak/>
        <w:t>Innledning</w:t>
      </w:r>
      <w:bookmarkEnd w:id="0"/>
      <w:bookmarkEnd w:id="1"/>
      <w:bookmarkEnd w:id="2"/>
      <w:bookmarkEnd w:id="3"/>
      <w:bookmarkEnd w:id="4"/>
    </w:p>
    <w:p w:rsidR="0022604B" w:rsidRDefault="0022604B" w:rsidP="004E380C">
      <w:pPr>
        <w:pStyle w:val="Overskrift2"/>
      </w:pPr>
      <w:bookmarkStart w:id="5" w:name="_Toc61252526"/>
      <w:bookmarkStart w:id="6" w:name="_Toc61252642"/>
      <w:bookmarkStart w:id="7" w:name="_Toc61253191"/>
      <w:bookmarkStart w:id="8" w:name="_Toc61253462"/>
      <w:bookmarkStart w:id="9" w:name="_Toc435179439"/>
      <w:r>
        <w:t>Om søkeren</w:t>
      </w:r>
      <w:bookmarkEnd w:id="5"/>
      <w:bookmarkEnd w:id="6"/>
      <w:bookmarkEnd w:id="7"/>
      <w:bookmarkEnd w:id="8"/>
      <w:bookmarkEnd w:id="9"/>
    </w:p>
    <w:p w:rsidR="0022604B" w:rsidRDefault="005D2526" w:rsidP="00AD03BD">
      <w:pPr>
        <w:pStyle w:val="Brdtekst"/>
      </w:pPr>
      <w:r>
        <w:t xml:space="preserve">Tiltakshavers og tiltakets navn, </w:t>
      </w:r>
      <w:r w:rsidR="0022604B" w:rsidRPr="00AD03BD">
        <w:t>adresse</w:t>
      </w:r>
      <w:r>
        <w:t xml:space="preserve"> og ev. organisasjonsnummer</w:t>
      </w:r>
      <w:r w:rsidR="0022604B" w:rsidRPr="00AD03BD">
        <w:t>.</w:t>
      </w:r>
      <w:r w:rsidR="0022604B">
        <w:t xml:space="preserve"> Eierforhold og virksomhetens art.</w:t>
      </w:r>
    </w:p>
    <w:p w:rsidR="0022604B" w:rsidRPr="00CA6651" w:rsidRDefault="0022604B" w:rsidP="004E380C">
      <w:pPr>
        <w:pStyle w:val="Overskrift2"/>
      </w:pPr>
      <w:bookmarkStart w:id="10" w:name="_Toc61252527"/>
      <w:bookmarkStart w:id="11" w:name="_Toc61252643"/>
      <w:bookmarkStart w:id="12" w:name="_Toc61253192"/>
      <w:bookmarkStart w:id="13" w:name="_Toc61253463"/>
      <w:bookmarkStart w:id="14" w:name="_Toc435179440"/>
      <w:r w:rsidRPr="00CA6651">
        <w:t>Begrunnelse for tiltaket</w:t>
      </w:r>
      <w:bookmarkEnd w:id="10"/>
      <w:bookmarkEnd w:id="11"/>
      <w:bookmarkEnd w:id="12"/>
      <w:bookmarkEnd w:id="13"/>
      <w:bookmarkEnd w:id="14"/>
    </w:p>
    <w:p w:rsidR="00590453" w:rsidRPr="00CA6651" w:rsidRDefault="0022604B" w:rsidP="00590453">
      <w:pPr>
        <w:pStyle w:val="Brdtekst"/>
      </w:pPr>
      <w:r w:rsidRPr="00CA6651">
        <w:t>Det redegjøres kort om hvorfor tiltaket ønskes gjennomført.</w:t>
      </w:r>
      <w:r w:rsidR="00590453" w:rsidRPr="00CA6651">
        <w:t xml:space="preserve"> Dersom tiltaket tidligere er vurdert etter vannressursloven skal dette oppgis.</w:t>
      </w:r>
      <w:r w:rsidR="00A00C06" w:rsidRPr="00CA6651">
        <w:t xml:space="preserve"> Redegjør også for ev. gjeldende </w:t>
      </w:r>
      <w:r w:rsidR="00370AFE" w:rsidRPr="00CA6651">
        <w:t>tillatelse</w:t>
      </w:r>
      <w:r w:rsidR="0026733B">
        <w:t>r</w:t>
      </w:r>
      <w:r w:rsidR="00370AFE" w:rsidRPr="00CA6651">
        <w:t xml:space="preserve">. </w:t>
      </w:r>
      <w:r w:rsidR="00A00C06" w:rsidRPr="00CA6651">
        <w:t xml:space="preserve">Oppgi </w:t>
      </w:r>
      <w:r w:rsidR="00CA6651" w:rsidRPr="00CA6651">
        <w:t xml:space="preserve">ev. </w:t>
      </w:r>
      <w:r w:rsidR="00A00C06" w:rsidRPr="00CA6651">
        <w:t>års</w:t>
      </w:r>
      <w:r w:rsidR="00CA6651" w:rsidRPr="00CA6651">
        <w:t>tall for når tillatelsen</w:t>
      </w:r>
      <w:r w:rsidR="0026733B">
        <w:t>e</w:t>
      </w:r>
      <w:r w:rsidR="00CA6651" w:rsidRPr="00CA6651">
        <w:t xml:space="preserve"> ble gitt.</w:t>
      </w:r>
    </w:p>
    <w:p w:rsidR="0022604B" w:rsidRDefault="0022604B" w:rsidP="000C4249">
      <w:pPr>
        <w:pStyle w:val="Overskrift2"/>
      </w:pPr>
      <w:bookmarkStart w:id="15" w:name="_Toc61252528"/>
      <w:bookmarkStart w:id="16" w:name="_Toc61252644"/>
      <w:bookmarkStart w:id="17" w:name="_Toc61253193"/>
      <w:bookmarkStart w:id="18" w:name="_Toc61253464"/>
      <w:bookmarkStart w:id="19" w:name="_Toc435179441"/>
      <w:r>
        <w:t>Geografisk plassering av tiltaket</w:t>
      </w:r>
      <w:bookmarkEnd w:id="15"/>
      <w:bookmarkEnd w:id="16"/>
      <w:bookmarkEnd w:id="17"/>
      <w:bookmarkEnd w:id="18"/>
      <w:bookmarkEnd w:id="19"/>
    </w:p>
    <w:p w:rsidR="0022604B" w:rsidRDefault="0022604B" w:rsidP="00126D09">
      <w:pPr>
        <w:pStyle w:val="Brdtekst"/>
      </w:pPr>
      <w:r>
        <w:t xml:space="preserve">Leser skal lett forstå hvor i landet </w:t>
      </w:r>
      <w:r w:rsidR="00370AFE">
        <w:t xml:space="preserve">vassdragsanlegget </w:t>
      </w:r>
      <w:r w:rsidR="000374CF">
        <w:t>ligger/</w:t>
      </w:r>
      <w:r>
        <w:t>er planlagt. Kommune, fylke, vassdrag</w:t>
      </w:r>
      <w:r w:rsidR="00590453">
        <w:t xml:space="preserve"> (</w:t>
      </w:r>
      <w:proofErr w:type="spellStart"/>
      <w:r w:rsidR="00590453" w:rsidRPr="000C4249">
        <w:t>vassdragsnr</w:t>
      </w:r>
      <w:proofErr w:type="spellEnd"/>
      <w:r w:rsidR="00590453">
        <w:t>.)</w:t>
      </w:r>
      <w:r>
        <w:t>, nærhet til tettsted</w:t>
      </w:r>
      <w:r w:rsidR="00CA6651">
        <w:t xml:space="preserve"> ev. beb</w:t>
      </w:r>
      <w:r w:rsidR="00590453">
        <w:t>yggelse</w:t>
      </w:r>
      <w:r>
        <w:t xml:space="preserve"> skal oppgis/beskrives. Kart over området vedlegges </w:t>
      </w:r>
      <w:r w:rsidR="00590453">
        <w:t>(regionalt kart, o</w:t>
      </w:r>
      <w:r>
        <w:t xml:space="preserve">versiktskart </w:t>
      </w:r>
      <w:smartTag w:uri="urn:schemas-microsoft-com:office:smarttags" w:element="time">
        <w:smartTagPr>
          <w:attr w:name="Hour" w:val="1"/>
          <w:attr w:name="Minute" w:val="50"/>
        </w:smartTagPr>
        <w:r>
          <w:t>1:50</w:t>
        </w:r>
      </w:smartTag>
      <w:r>
        <w:t xml:space="preserve"> 000 og situasjonskart 1:5000)</w:t>
      </w:r>
    </w:p>
    <w:p w:rsidR="001651E2" w:rsidRPr="009933E9" w:rsidRDefault="001651E2" w:rsidP="001651E2">
      <w:pPr>
        <w:pStyle w:val="Overskrift2"/>
      </w:pPr>
      <w:bookmarkStart w:id="20" w:name="_Toc287005426"/>
      <w:bookmarkStart w:id="21" w:name="_Toc435179442"/>
      <w:r w:rsidRPr="009933E9">
        <w:t>Beskrivelse av området</w:t>
      </w:r>
      <w:bookmarkEnd w:id="20"/>
      <w:bookmarkEnd w:id="21"/>
    </w:p>
    <w:p w:rsidR="001651E2" w:rsidRPr="009933E9" w:rsidRDefault="001651E2" w:rsidP="001651E2">
      <w:pPr>
        <w:pStyle w:val="Brdtekst"/>
      </w:pPr>
      <w:r w:rsidRPr="009933E9">
        <w:t>Det skal gis en generell beskrivelse av hele vassdraget og omliggende landskap, samt en mer detaljert</w:t>
      </w:r>
      <w:r w:rsidR="00BA5B3C">
        <w:t xml:space="preserve"> beskrivelse av selve inngrepsstrekningen</w:t>
      </w:r>
      <w:r>
        <w:t xml:space="preserve">. Beskriv for eksempel </w:t>
      </w:r>
      <w:r w:rsidRPr="009933E9">
        <w:t xml:space="preserve">fosser, kulper, stryk, substrat, mm. </w:t>
      </w:r>
    </w:p>
    <w:p w:rsidR="001651E2" w:rsidRPr="00CA6651" w:rsidRDefault="001651E2" w:rsidP="001651E2">
      <w:pPr>
        <w:pStyle w:val="Overskrift2"/>
      </w:pPr>
      <w:bookmarkStart w:id="22" w:name="_Toc287005427"/>
      <w:bookmarkStart w:id="23" w:name="_Toc435179443"/>
      <w:r w:rsidRPr="00CA6651">
        <w:t>Eksisterende inngrep</w:t>
      </w:r>
      <w:bookmarkEnd w:id="22"/>
      <w:bookmarkEnd w:id="23"/>
    </w:p>
    <w:p w:rsidR="001651E2" w:rsidRPr="00CA6651" w:rsidRDefault="001651E2" w:rsidP="001651E2">
      <w:pPr>
        <w:pStyle w:val="Brdtekst"/>
      </w:pPr>
      <w:r w:rsidRPr="00CA6651">
        <w:t>Eksisterende inngrep som dam</w:t>
      </w:r>
      <w:r w:rsidR="00122FF7">
        <w:t>mer</w:t>
      </w:r>
      <w:r w:rsidRPr="00CA6651">
        <w:t>, vannledning</w:t>
      </w:r>
      <w:r w:rsidR="00122FF7">
        <w:t>er</w:t>
      </w:r>
      <w:r w:rsidRPr="00CA6651">
        <w:t xml:space="preserve">, veier, kraftlinjer, forbygninger, reguleringer, </w:t>
      </w:r>
      <w:r w:rsidR="00370AFE" w:rsidRPr="00CA6651">
        <w:t xml:space="preserve">kraftverk, settefiskanlegg </w:t>
      </w:r>
      <w:r w:rsidR="00122FF7">
        <w:t>med mer beskrives</w:t>
      </w:r>
      <w:r w:rsidRPr="00CA6651">
        <w:t>. Oppgi også størrelsen på dagens vannuttak (</w:t>
      </w:r>
      <w:r w:rsidR="00370AFE" w:rsidRPr="00CA6651">
        <w:t>l/s)</w:t>
      </w:r>
      <w:r w:rsidRPr="00CA6651">
        <w:t>.)</w:t>
      </w:r>
    </w:p>
    <w:p w:rsidR="00F1702D" w:rsidRPr="009933E9" w:rsidRDefault="00F1702D" w:rsidP="00F1702D">
      <w:pPr>
        <w:pStyle w:val="Overskrift2"/>
        <w:tabs>
          <w:tab w:val="num" w:pos="576"/>
        </w:tabs>
      </w:pPr>
      <w:bookmarkStart w:id="24" w:name="_Toc355689195"/>
      <w:bookmarkStart w:id="25" w:name="_Toc435179444"/>
      <w:r w:rsidRPr="009933E9">
        <w:t>Sammenligning med nærliggende vassdrag</w:t>
      </w:r>
      <w:bookmarkEnd w:id="24"/>
      <w:bookmarkEnd w:id="25"/>
    </w:p>
    <w:p w:rsidR="00F1702D" w:rsidRPr="009933E9" w:rsidRDefault="00F1702D" w:rsidP="00F1702D">
      <w:pPr>
        <w:pStyle w:val="Brdtekst"/>
      </w:pPr>
      <w:r w:rsidRPr="009933E9">
        <w:t xml:space="preserve">Det skal gis en sammenligning med nærliggende vassdrag. Stikkord her kan være: Verna vassdrag, verneplaner, hydrologi, topografi, inngrepsstatus etc. </w:t>
      </w:r>
    </w:p>
    <w:p w:rsidR="0022604B" w:rsidRDefault="0022604B" w:rsidP="004E380C">
      <w:pPr>
        <w:pStyle w:val="Overskrift1"/>
      </w:pPr>
      <w:bookmarkStart w:id="26" w:name="_Toc61252530"/>
      <w:bookmarkStart w:id="27" w:name="_Toc61252646"/>
      <w:bookmarkStart w:id="28" w:name="_Toc61253195"/>
      <w:bookmarkStart w:id="29" w:name="_Toc61253466"/>
      <w:bookmarkStart w:id="30" w:name="_Toc435179445"/>
      <w:r>
        <w:t>Beskrivelse av tiltaket</w:t>
      </w:r>
      <w:bookmarkEnd w:id="26"/>
      <w:bookmarkEnd w:id="27"/>
      <w:bookmarkEnd w:id="28"/>
      <w:bookmarkEnd w:id="29"/>
      <w:bookmarkEnd w:id="30"/>
    </w:p>
    <w:p w:rsidR="0022604B" w:rsidRDefault="0022604B" w:rsidP="00DF7F20">
      <w:pPr>
        <w:pStyle w:val="Overskrift2"/>
      </w:pPr>
      <w:bookmarkStart w:id="31" w:name="_Toc61252531"/>
      <w:bookmarkStart w:id="32" w:name="_Toc61252647"/>
      <w:bookmarkStart w:id="33" w:name="_Toc61253196"/>
      <w:bookmarkStart w:id="34" w:name="_Toc61253467"/>
      <w:bookmarkStart w:id="35" w:name="_Toc435179446"/>
      <w:proofErr w:type="spellStart"/>
      <w:r>
        <w:t>Hoveddata</w:t>
      </w:r>
      <w:bookmarkEnd w:id="31"/>
      <w:bookmarkEnd w:id="32"/>
      <w:bookmarkEnd w:id="33"/>
      <w:bookmarkEnd w:id="34"/>
      <w:bookmarkEnd w:id="35"/>
      <w:proofErr w:type="spellEnd"/>
    </w:p>
    <w:p w:rsidR="00BA5B3C" w:rsidRPr="00BA5B3C" w:rsidRDefault="00BA5B3C" w:rsidP="00BA5B3C">
      <w:pPr>
        <w:pStyle w:val="Brdtekst"/>
        <w:rPr>
          <w:i/>
        </w:rPr>
      </w:pPr>
      <w:r w:rsidRPr="00BA5B3C">
        <w:rPr>
          <w:i/>
        </w:rPr>
        <w:t>Velg den tabellen som passer til tiltaket</w:t>
      </w:r>
    </w:p>
    <w:tbl>
      <w:tblPr>
        <w:tblW w:w="9255" w:type="dxa"/>
        <w:tblInd w:w="55" w:type="dxa"/>
        <w:tblCellMar>
          <w:left w:w="70" w:type="dxa"/>
          <w:right w:w="70" w:type="dxa"/>
        </w:tblCellMar>
        <w:tblLook w:val="0000" w:firstRow="0" w:lastRow="0" w:firstColumn="0" w:lastColumn="0" w:noHBand="0" w:noVBand="0"/>
      </w:tblPr>
      <w:tblGrid>
        <w:gridCol w:w="2992"/>
        <w:gridCol w:w="1586"/>
        <w:gridCol w:w="2055"/>
        <w:gridCol w:w="2622"/>
      </w:tblGrid>
      <w:tr w:rsidR="00BA5B3C" w:rsidRPr="00BA5B3C" w:rsidTr="00BA5B3C">
        <w:trPr>
          <w:trHeight w:val="255"/>
        </w:trPr>
        <w:tc>
          <w:tcPr>
            <w:tcW w:w="9255" w:type="dxa"/>
            <w:gridSpan w:val="4"/>
            <w:tcBorders>
              <w:top w:val="nil"/>
              <w:left w:val="nil"/>
              <w:bottom w:val="nil"/>
              <w:right w:val="nil"/>
            </w:tcBorders>
            <w:noWrap/>
            <w:vAlign w:val="bottom"/>
          </w:tcPr>
          <w:p w:rsidR="00BA5B3C" w:rsidRPr="00BA5B3C" w:rsidRDefault="00BA5B3C" w:rsidP="00BA5B3C">
            <w:pPr>
              <w:pStyle w:val="Brdtekst"/>
              <w:jc w:val="center"/>
              <w:rPr>
                <w:b/>
              </w:rPr>
            </w:pPr>
            <w:r w:rsidRPr="00BA5B3C">
              <w:rPr>
                <w:b/>
              </w:rPr>
              <w:t xml:space="preserve">Planlagt mudring eller grusuttak i </w:t>
            </w:r>
            <w:proofErr w:type="spellStart"/>
            <w:r w:rsidRPr="00BA5B3C">
              <w:rPr>
                <w:b/>
              </w:rPr>
              <w:t>xxelva</w:t>
            </w:r>
            <w:proofErr w:type="spellEnd"/>
            <w:r w:rsidRPr="00BA5B3C">
              <w:rPr>
                <w:b/>
              </w:rPr>
              <w:t xml:space="preserve"> – </w:t>
            </w:r>
            <w:proofErr w:type="spellStart"/>
            <w:r w:rsidRPr="00BA5B3C">
              <w:rPr>
                <w:b/>
              </w:rPr>
              <w:t>hoveddata</w:t>
            </w:r>
            <w:proofErr w:type="spellEnd"/>
          </w:p>
        </w:tc>
      </w:tr>
      <w:tr w:rsidR="00BA5B3C" w:rsidRPr="00BA5B3C" w:rsidTr="00BA5B3C">
        <w:trPr>
          <w:trHeight w:val="255"/>
        </w:trPr>
        <w:tc>
          <w:tcPr>
            <w:tcW w:w="2992" w:type="dxa"/>
            <w:tcBorders>
              <w:top w:val="nil"/>
              <w:left w:val="nil"/>
              <w:bottom w:val="single" w:sz="4" w:space="0" w:color="auto"/>
              <w:right w:val="nil"/>
            </w:tcBorders>
            <w:noWrap/>
            <w:vAlign w:val="bottom"/>
          </w:tcPr>
          <w:p w:rsidR="00BA5B3C" w:rsidRPr="00BA5B3C" w:rsidRDefault="00BA5B3C" w:rsidP="00BA5B3C">
            <w:pPr>
              <w:spacing w:line="240" w:lineRule="auto"/>
              <w:rPr>
                <w:rFonts w:ascii="Arial" w:hAnsi="Arial" w:cs="Arial"/>
                <w:b/>
                <w:bCs/>
                <w:sz w:val="20"/>
              </w:rPr>
            </w:pPr>
          </w:p>
        </w:tc>
        <w:tc>
          <w:tcPr>
            <w:tcW w:w="1586" w:type="dxa"/>
            <w:tcBorders>
              <w:top w:val="nil"/>
              <w:left w:val="nil"/>
              <w:bottom w:val="single" w:sz="4" w:space="0" w:color="auto"/>
              <w:right w:val="nil"/>
            </w:tcBorders>
            <w:noWrap/>
            <w:vAlign w:val="bottom"/>
          </w:tcPr>
          <w:p w:rsidR="00BA5B3C" w:rsidRPr="00BA5B3C" w:rsidRDefault="00BA5B3C" w:rsidP="00BA5B3C">
            <w:pPr>
              <w:spacing w:line="240" w:lineRule="auto"/>
              <w:rPr>
                <w:rFonts w:ascii="Arial" w:hAnsi="Arial" w:cs="Arial"/>
                <w:sz w:val="20"/>
              </w:rPr>
            </w:pPr>
            <w:r w:rsidRPr="00BA5B3C">
              <w:rPr>
                <w:rFonts w:ascii="Arial" w:hAnsi="Arial" w:cs="Arial"/>
                <w:sz w:val="20"/>
              </w:rPr>
              <w:t> </w:t>
            </w:r>
          </w:p>
        </w:tc>
        <w:tc>
          <w:tcPr>
            <w:tcW w:w="2055" w:type="dxa"/>
            <w:tcBorders>
              <w:top w:val="nil"/>
              <w:left w:val="nil"/>
              <w:bottom w:val="single" w:sz="4" w:space="0" w:color="auto"/>
              <w:right w:val="nil"/>
            </w:tcBorders>
            <w:noWrap/>
            <w:vAlign w:val="bottom"/>
          </w:tcPr>
          <w:p w:rsidR="00BA5B3C" w:rsidRPr="00BA5B3C" w:rsidRDefault="00BA5B3C" w:rsidP="00BA5B3C">
            <w:pPr>
              <w:spacing w:line="240" w:lineRule="auto"/>
              <w:rPr>
                <w:rFonts w:ascii="Arial" w:hAnsi="Arial" w:cs="Arial"/>
                <w:sz w:val="20"/>
              </w:rPr>
            </w:pPr>
            <w:r w:rsidRPr="00BA5B3C">
              <w:rPr>
                <w:rFonts w:ascii="Arial" w:hAnsi="Arial" w:cs="Arial"/>
                <w:sz w:val="20"/>
              </w:rPr>
              <w:t> Hovedalternativ</w:t>
            </w:r>
          </w:p>
        </w:tc>
        <w:tc>
          <w:tcPr>
            <w:tcW w:w="2622" w:type="dxa"/>
            <w:tcBorders>
              <w:top w:val="nil"/>
              <w:left w:val="nil"/>
              <w:bottom w:val="single" w:sz="4" w:space="0" w:color="auto"/>
              <w:right w:val="nil"/>
            </w:tcBorders>
            <w:vAlign w:val="bottom"/>
          </w:tcPr>
          <w:p w:rsidR="00BA5B3C" w:rsidRPr="00BA5B3C" w:rsidRDefault="00BA5B3C" w:rsidP="00BA5B3C">
            <w:pPr>
              <w:spacing w:line="240" w:lineRule="auto"/>
              <w:rPr>
                <w:rFonts w:ascii="Arial" w:hAnsi="Arial" w:cs="Arial"/>
                <w:sz w:val="20"/>
              </w:rPr>
            </w:pPr>
            <w:r w:rsidRPr="00BA5B3C">
              <w:rPr>
                <w:rFonts w:ascii="Arial" w:hAnsi="Arial" w:cs="Arial"/>
                <w:sz w:val="20"/>
              </w:rPr>
              <w:t>Ev. alternativ</w:t>
            </w:r>
          </w:p>
        </w:tc>
      </w:tr>
      <w:tr w:rsidR="00BA5B3C" w:rsidRPr="00BA5B3C" w:rsidTr="00BA5B3C">
        <w:trPr>
          <w:trHeight w:val="285"/>
        </w:trPr>
        <w:tc>
          <w:tcPr>
            <w:tcW w:w="2992" w:type="dxa"/>
            <w:tcBorders>
              <w:top w:val="nil"/>
              <w:left w:val="nil"/>
              <w:bottom w:val="nil"/>
              <w:right w:val="nil"/>
            </w:tcBorders>
            <w:noWrap/>
            <w:vAlign w:val="bottom"/>
          </w:tcPr>
          <w:p w:rsidR="00BA5B3C" w:rsidRPr="00BA5B3C" w:rsidRDefault="00BA5B3C" w:rsidP="00BA5B3C">
            <w:pPr>
              <w:spacing w:line="240" w:lineRule="auto"/>
              <w:rPr>
                <w:rFonts w:ascii="Arial" w:hAnsi="Arial" w:cs="Arial"/>
                <w:sz w:val="20"/>
              </w:rPr>
            </w:pPr>
            <w:r w:rsidRPr="00BA5B3C">
              <w:rPr>
                <w:rFonts w:ascii="Arial" w:hAnsi="Arial" w:cs="Arial"/>
                <w:sz w:val="20"/>
              </w:rPr>
              <w:t>Berørt areal</w:t>
            </w:r>
          </w:p>
        </w:tc>
        <w:tc>
          <w:tcPr>
            <w:tcW w:w="1586" w:type="dxa"/>
            <w:tcBorders>
              <w:top w:val="nil"/>
              <w:left w:val="nil"/>
              <w:bottom w:val="nil"/>
              <w:right w:val="nil"/>
            </w:tcBorders>
            <w:noWrap/>
            <w:vAlign w:val="bottom"/>
          </w:tcPr>
          <w:p w:rsidR="00BA5B3C" w:rsidRPr="00BA5B3C" w:rsidRDefault="00BA5B3C" w:rsidP="00BA5B3C">
            <w:pPr>
              <w:spacing w:line="240" w:lineRule="auto"/>
              <w:jc w:val="center"/>
              <w:rPr>
                <w:rFonts w:ascii="Arial" w:hAnsi="Arial" w:cs="Arial"/>
                <w:sz w:val="20"/>
                <w:vertAlign w:val="superscript"/>
              </w:rPr>
            </w:pPr>
            <w:r w:rsidRPr="00BA5B3C">
              <w:rPr>
                <w:rFonts w:ascii="Arial" w:hAnsi="Arial" w:cs="Arial"/>
                <w:sz w:val="20"/>
              </w:rPr>
              <w:t>m</w:t>
            </w:r>
            <w:r w:rsidRPr="00BA5B3C">
              <w:rPr>
                <w:rFonts w:ascii="Arial" w:hAnsi="Arial" w:cs="Arial"/>
                <w:sz w:val="20"/>
                <w:vertAlign w:val="superscript"/>
              </w:rPr>
              <w:t>2</w:t>
            </w:r>
            <w:r w:rsidRPr="00BA5B3C">
              <w:rPr>
                <w:rFonts w:ascii="Arial" w:hAnsi="Arial" w:cs="Arial"/>
                <w:sz w:val="20"/>
              </w:rPr>
              <w:t>/km</w:t>
            </w:r>
            <w:r w:rsidRPr="00BA5B3C">
              <w:rPr>
                <w:rFonts w:ascii="Arial" w:hAnsi="Arial" w:cs="Arial"/>
                <w:sz w:val="20"/>
                <w:vertAlign w:val="superscript"/>
              </w:rPr>
              <w:t>2</w:t>
            </w:r>
          </w:p>
        </w:tc>
        <w:tc>
          <w:tcPr>
            <w:tcW w:w="2055" w:type="dxa"/>
            <w:tcBorders>
              <w:left w:val="nil"/>
              <w:right w:val="nil"/>
            </w:tcBorders>
            <w:noWrap/>
            <w:vAlign w:val="bottom"/>
          </w:tcPr>
          <w:p w:rsidR="00BA5B3C" w:rsidRPr="00BA5B3C" w:rsidRDefault="00BA5B3C" w:rsidP="00BA5B3C">
            <w:pPr>
              <w:spacing w:line="240" w:lineRule="auto"/>
              <w:jc w:val="center"/>
              <w:rPr>
                <w:rFonts w:ascii="Arial" w:hAnsi="Arial" w:cs="Arial"/>
                <w:sz w:val="20"/>
              </w:rPr>
            </w:pPr>
          </w:p>
        </w:tc>
        <w:tc>
          <w:tcPr>
            <w:tcW w:w="2622" w:type="dxa"/>
            <w:tcBorders>
              <w:left w:val="nil"/>
              <w:right w:val="nil"/>
            </w:tcBorders>
            <w:vAlign w:val="bottom"/>
          </w:tcPr>
          <w:p w:rsidR="00BA5B3C" w:rsidRPr="00BA5B3C" w:rsidRDefault="00BA5B3C" w:rsidP="00BA5B3C">
            <w:pPr>
              <w:spacing w:line="240" w:lineRule="auto"/>
              <w:jc w:val="center"/>
              <w:rPr>
                <w:rFonts w:ascii="Arial" w:hAnsi="Arial" w:cs="Arial"/>
                <w:sz w:val="20"/>
              </w:rPr>
            </w:pPr>
          </w:p>
        </w:tc>
      </w:tr>
      <w:tr w:rsidR="00BA5B3C" w:rsidRPr="00BA5B3C" w:rsidTr="00BA5B3C">
        <w:trPr>
          <w:trHeight w:val="285"/>
        </w:trPr>
        <w:tc>
          <w:tcPr>
            <w:tcW w:w="2992" w:type="dxa"/>
            <w:tcBorders>
              <w:top w:val="nil"/>
              <w:left w:val="nil"/>
              <w:bottom w:val="nil"/>
              <w:right w:val="nil"/>
            </w:tcBorders>
            <w:noWrap/>
            <w:vAlign w:val="bottom"/>
          </w:tcPr>
          <w:p w:rsidR="00BA5B3C" w:rsidRPr="00BA5B3C" w:rsidRDefault="00BA5B3C" w:rsidP="00BA5B3C">
            <w:pPr>
              <w:spacing w:line="240" w:lineRule="auto"/>
              <w:rPr>
                <w:rFonts w:ascii="Arial" w:hAnsi="Arial" w:cs="Arial"/>
                <w:sz w:val="20"/>
              </w:rPr>
            </w:pPr>
            <w:r w:rsidRPr="00BA5B3C">
              <w:rPr>
                <w:rFonts w:ascii="Arial" w:hAnsi="Arial" w:cs="Arial"/>
                <w:sz w:val="20"/>
              </w:rPr>
              <w:t>Volumet av uttaket</w:t>
            </w:r>
          </w:p>
        </w:tc>
        <w:tc>
          <w:tcPr>
            <w:tcW w:w="1586" w:type="dxa"/>
            <w:tcBorders>
              <w:top w:val="nil"/>
              <w:left w:val="nil"/>
              <w:bottom w:val="nil"/>
              <w:right w:val="nil"/>
            </w:tcBorders>
            <w:noWrap/>
            <w:vAlign w:val="bottom"/>
          </w:tcPr>
          <w:p w:rsidR="00BA5B3C" w:rsidRPr="00BA5B3C" w:rsidRDefault="00BA5B3C" w:rsidP="00BA5B3C">
            <w:pPr>
              <w:spacing w:line="240" w:lineRule="auto"/>
              <w:jc w:val="center"/>
              <w:rPr>
                <w:rFonts w:ascii="Arial" w:hAnsi="Arial" w:cs="Arial"/>
                <w:sz w:val="20"/>
                <w:vertAlign w:val="superscript"/>
              </w:rPr>
            </w:pPr>
            <w:r w:rsidRPr="00BA5B3C">
              <w:rPr>
                <w:rFonts w:ascii="Arial" w:hAnsi="Arial" w:cs="Arial"/>
                <w:sz w:val="20"/>
              </w:rPr>
              <w:t>m</w:t>
            </w:r>
            <w:r w:rsidRPr="00BA5B3C">
              <w:rPr>
                <w:rFonts w:ascii="Arial" w:hAnsi="Arial" w:cs="Arial"/>
                <w:sz w:val="20"/>
                <w:vertAlign w:val="superscript"/>
              </w:rPr>
              <w:t>3</w:t>
            </w:r>
          </w:p>
        </w:tc>
        <w:tc>
          <w:tcPr>
            <w:tcW w:w="2055" w:type="dxa"/>
            <w:tcBorders>
              <w:left w:val="nil"/>
              <w:right w:val="nil"/>
            </w:tcBorders>
            <w:noWrap/>
            <w:vAlign w:val="bottom"/>
          </w:tcPr>
          <w:p w:rsidR="00BA5B3C" w:rsidRPr="00BA5B3C" w:rsidRDefault="00BA5B3C" w:rsidP="00BA5B3C">
            <w:pPr>
              <w:spacing w:line="240" w:lineRule="auto"/>
              <w:jc w:val="center"/>
              <w:rPr>
                <w:rFonts w:ascii="Arial" w:hAnsi="Arial" w:cs="Arial"/>
                <w:sz w:val="20"/>
              </w:rPr>
            </w:pPr>
          </w:p>
        </w:tc>
        <w:tc>
          <w:tcPr>
            <w:tcW w:w="2622" w:type="dxa"/>
            <w:tcBorders>
              <w:left w:val="nil"/>
              <w:right w:val="nil"/>
            </w:tcBorders>
            <w:vAlign w:val="bottom"/>
          </w:tcPr>
          <w:p w:rsidR="00BA5B3C" w:rsidRPr="00BA5B3C" w:rsidRDefault="00BA5B3C" w:rsidP="00BA5B3C">
            <w:pPr>
              <w:spacing w:line="240" w:lineRule="auto"/>
              <w:jc w:val="center"/>
              <w:rPr>
                <w:rFonts w:ascii="Arial" w:hAnsi="Arial" w:cs="Arial"/>
                <w:sz w:val="20"/>
              </w:rPr>
            </w:pPr>
          </w:p>
        </w:tc>
      </w:tr>
      <w:tr w:rsidR="00BA5B3C" w:rsidRPr="00BA5B3C" w:rsidTr="00BA5B3C">
        <w:trPr>
          <w:trHeight w:val="285"/>
        </w:trPr>
        <w:tc>
          <w:tcPr>
            <w:tcW w:w="2992" w:type="dxa"/>
            <w:tcBorders>
              <w:top w:val="nil"/>
              <w:left w:val="nil"/>
              <w:bottom w:val="nil"/>
              <w:right w:val="nil"/>
            </w:tcBorders>
            <w:noWrap/>
            <w:vAlign w:val="bottom"/>
          </w:tcPr>
          <w:p w:rsidR="00BA5B3C" w:rsidRPr="00BA5B3C" w:rsidRDefault="00BA5B3C" w:rsidP="00BA5B3C">
            <w:pPr>
              <w:spacing w:line="240" w:lineRule="auto"/>
              <w:rPr>
                <w:rFonts w:ascii="Arial" w:hAnsi="Arial" w:cs="Arial"/>
                <w:sz w:val="20"/>
              </w:rPr>
            </w:pPr>
            <w:r w:rsidRPr="00BA5B3C">
              <w:rPr>
                <w:rFonts w:ascii="Arial" w:hAnsi="Arial" w:cs="Arial"/>
                <w:sz w:val="20"/>
              </w:rPr>
              <w:t xml:space="preserve">Dybde på uttaket </w:t>
            </w:r>
          </w:p>
        </w:tc>
        <w:tc>
          <w:tcPr>
            <w:tcW w:w="1586" w:type="dxa"/>
            <w:tcBorders>
              <w:top w:val="nil"/>
              <w:left w:val="nil"/>
              <w:bottom w:val="nil"/>
              <w:right w:val="nil"/>
            </w:tcBorders>
            <w:noWrap/>
            <w:vAlign w:val="bottom"/>
          </w:tcPr>
          <w:p w:rsidR="00BA5B3C" w:rsidRPr="00BA5B3C" w:rsidRDefault="00BA5B3C" w:rsidP="00BA5B3C">
            <w:pPr>
              <w:spacing w:line="240" w:lineRule="auto"/>
              <w:jc w:val="center"/>
              <w:rPr>
                <w:rFonts w:ascii="Arial" w:hAnsi="Arial" w:cs="Arial"/>
                <w:sz w:val="20"/>
              </w:rPr>
            </w:pPr>
            <w:r w:rsidRPr="00BA5B3C">
              <w:rPr>
                <w:rFonts w:ascii="Arial" w:hAnsi="Arial" w:cs="Arial"/>
                <w:sz w:val="20"/>
              </w:rPr>
              <w:t>m</w:t>
            </w:r>
          </w:p>
        </w:tc>
        <w:tc>
          <w:tcPr>
            <w:tcW w:w="2055" w:type="dxa"/>
            <w:tcBorders>
              <w:left w:val="nil"/>
              <w:right w:val="nil"/>
            </w:tcBorders>
            <w:noWrap/>
            <w:vAlign w:val="bottom"/>
          </w:tcPr>
          <w:p w:rsidR="00BA5B3C" w:rsidRPr="00BA5B3C" w:rsidRDefault="00BA5B3C" w:rsidP="00BA5B3C">
            <w:pPr>
              <w:spacing w:line="240" w:lineRule="auto"/>
              <w:jc w:val="center"/>
              <w:rPr>
                <w:rFonts w:ascii="Arial" w:hAnsi="Arial" w:cs="Arial"/>
                <w:sz w:val="20"/>
              </w:rPr>
            </w:pPr>
          </w:p>
        </w:tc>
        <w:tc>
          <w:tcPr>
            <w:tcW w:w="2622" w:type="dxa"/>
            <w:tcBorders>
              <w:left w:val="nil"/>
              <w:right w:val="nil"/>
            </w:tcBorders>
            <w:vAlign w:val="bottom"/>
          </w:tcPr>
          <w:p w:rsidR="00BA5B3C" w:rsidRPr="00BA5B3C" w:rsidRDefault="00BA5B3C" w:rsidP="00BA5B3C">
            <w:pPr>
              <w:spacing w:line="240" w:lineRule="auto"/>
              <w:jc w:val="center"/>
              <w:rPr>
                <w:rFonts w:ascii="Arial" w:hAnsi="Arial" w:cs="Arial"/>
                <w:sz w:val="20"/>
              </w:rPr>
            </w:pPr>
          </w:p>
        </w:tc>
      </w:tr>
      <w:tr w:rsidR="00BA5B3C" w:rsidRPr="00BA5B3C" w:rsidTr="00BA5B3C">
        <w:trPr>
          <w:trHeight w:val="285"/>
        </w:trPr>
        <w:tc>
          <w:tcPr>
            <w:tcW w:w="9255" w:type="dxa"/>
            <w:gridSpan w:val="4"/>
            <w:tcBorders>
              <w:top w:val="nil"/>
              <w:left w:val="nil"/>
              <w:bottom w:val="nil"/>
              <w:right w:val="nil"/>
            </w:tcBorders>
            <w:noWrap/>
          </w:tcPr>
          <w:p w:rsidR="00BA5B3C" w:rsidRPr="00BA5B3C" w:rsidRDefault="00BA5B3C" w:rsidP="00BA5B3C">
            <w:pPr>
              <w:spacing w:line="240" w:lineRule="auto"/>
              <w:rPr>
                <w:rFonts w:ascii="Arial" w:hAnsi="Arial" w:cs="Arial"/>
                <w:b/>
                <w:sz w:val="20"/>
              </w:rPr>
            </w:pPr>
            <w:r w:rsidRPr="00BA5B3C">
              <w:rPr>
                <w:rFonts w:ascii="Arial" w:hAnsi="Arial" w:cs="Arial"/>
                <w:b/>
                <w:sz w:val="20"/>
              </w:rPr>
              <w:t>[ev. annen relevant teknisk informasjon om tiltaket som kan være relevant for vurdering av konsesjonsplikt, som tverrprofiler og informasjon om når på året tiltaket er tenkt gjennomført.]</w:t>
            </w:r>
          </w:p>
        </w:tc>
      </w:tr>
    </w:tbl>
    <w:p w:rsidR="00BA5B3C" w:rsidRPr="00BA5B3C" w:rsidRDefault="00BA5B3C" w:rsidP="00BA5B3C">
      <w:pPr>
        <w:pStyle w:val="Brdtekst"/>
      </w:pPr>
    </w:p>
    <w:tbl>
      <w:tblPr>
        <w:tblW w:w="8689" w:type="dxa"/>
        <w:tblInd w:w="55" w:type="dxa"/>
        <w:tblCellMar>
          <w:left w:w="70" w:type="dxa"/>
          <w:right w:w="70" w:type="dxa"/>
        </w:tblCellMar>
        <w:tblLook w:val="0000" w:firstRow="0" w:lastRow="0" w:firstColumn="0" w:lastColumn="0" w:noHBand="0" w:noVBand="0"/>
      </w:tblPr>
      <w:tblGrid>
        <w:gridCol w:w="3435"/>
        <w:gridCol w:w="1143"/>
        <w:gridCol w:w="2055"/>
        <w:gridCol w:w="2056"/>
      </w:tblGrid>
      <w:tr w:rsidR="00BA5B3C" w:rsidRPr="00BA5B3C" w:rsidTr="00BA5B3C">
        <w:trPr>
          <w:trHeight w:val="255"/>
        </w:trPr>
        <w:tc>
          <w:tcPr>
            <w:tcW w:w="8689" w:type="dxa"/>
            <w:gridSpan w:val="4"/>
            <w:tcBorders>
              <w:top w:val="nil"/>
              <w:left w:val="nil"/>
              <w:bottom w:val="nil"/>
              <w:right w:val="nil"/>
            </w:tcBorders>
            <w:noWrap/>
            <w:vAlign w:val="bottom"/>
          </w:tcPr>
          <w:p w:rsidR="00BA5B3C" w:rsidRPr="00BA5B3C" w:rsidRDefault="00BA5B3C" w:rsidP="00BA5B3C">
            <w:pPr>
              <w:pStyle w:val="Brdtekst"/>
              <w:jc w:val="center"/>
              <w:rPr>
                <w:b/>
              </w:rPr>
            </w:pPr>
            <w:r w:rsidRPr="00BA5B3C">
              <w:rPr>
                <w:b/>
              </w:rPr>
              <w:t xml:space="preserve">Endring av bekkeløp i </w:t>
            </w:r>
            <w:proofErr w:type="spellStart"/>
            <w:r w:rsidRPr="00BA5B3C">
              <w:rPr>
                <w:b/>
              </w:rPr>
              <w:t>xxelva</w:t>
            </w:r>
            <w:proofErr w:type="spellEnd"/>
            <w:r w:rsidRPr="00BA5B3C">
              <w:rPr>
                <w:b/>
              </w:rPr>
              <w:t xml:space="preserve"> – </w:t>
            </w:r>
            <w:proofErr w:type="spellStart"/>
            <w:r w:rsidRPr="00BA5B3C">
              <w:rPr>
                <w:b/>
              </w:rPr>
              <w:t>hoveddata</w:t>
            </w:r>
            <w:proofErr w:type="spellEnd"/>
          </w:p>
        </w:tc>
      </w:tr>
      <w:tr w:rsidR="00BA5B3C" w:rsidRPr="00BA5B3C" w:rsidTr="00BA5B3C">
        <w:trPr>
          <w:trHeight w:val="255"/>
        </w:trPr>
        <w:tc>
          <w:tcPr>
            <w:tcW w:w="3435" w:type="dxa"/>
            <w:tcBorders>
              <w:top w:val="nil"/>
              <w:left w:val="nil"/>
              <w:bottom w:val="single" w:sz="4" w:space="0" w:color="auto"/>
              <w:right w:val="nil"/>
            </w:tcBorders>
            <w:noWrap/>
            <w:vAlign w:val="bottom"/>
          </w:tcPr>
          <w:p w:rsidR="00BA5B3C" w:rsidRPr="00BA5B3C" w:rsidRDefault="00BA5B3C" w:rsidP="00BA5B3C">
            <w:pPr>
              <w:spacing w:line="240" w:lineRule="auto"/>
              <w:rPr>
                <w:rFonts w:ascii="Arial" w:hAnsi="Arial" w:cs="Arial"/>
                <w:b/>
                <w:bCs/>
                <w:sz w:val="20"/>
              </w:rPr>
            </w:pPr>
          </w:p>
        </w:tc>
        <w:tc>
          <w:tcPr>
            <w:tcW w:w="1143" w:type="dxa"/>
            <w:tcBorders>
              <w:top w:val="nil"/>
              <w:left w:val="nil"/>
              <w:bottom w:val="single" w:sz="4" w:space="0" w:color="auto"/>
              <w:right w:val="nil"/>
            </w:tcBorders>
            <w:noWrap/>
            <w:vAlign w:val="bottom"/>
          </w:tcPr>
          <w:p w:rsidR="00BA5B3C" w:rsidRPr="00BA5B3C" w:rsidRDefault="00BA5B3C" w:rsidP="00BA5B3C">
            <w:pPr>
              <w:spacing w:line="240" w:lineRule="auto"/>
              <w:rPr>
                <w:rFonts w:ascii="Arial" w:hAnsi="Arial" w:cs="Arial"/>
                <w:sz w:val="20"/>
              </w:rPr>
            </w:pPr>
            <w:r w:rsidRPr="00BA5B3C">
              <w:rPr>
                <w:rFonts w:ascii="Arial" w:hAnsi="Arial" w:cs="Arial"/>
                <w:sz w:val="20"/>
              </w:rPr>
              <w:t> </w:t>
            </w:r>
          </w:p>
        </w:tc>
        <w:tc>
          <w:tcPr>
            <w:tcW w:w="2055" w:type="dxa"/>
            <w:tcBorders>
              <w:top w:val="nil"/>
              <w:left w:val="nil"/>
              <w:bottom w:val="single" w:sz="4" w:space="0" w:color="auto"/>
              <w:right w:val="nil"/>
            </w:tcBorders>
            <w:noWrap/>
            <w:vAlign w:val="bottom"/>
          </w:tcPr>
          <w:p w:rsidR="00BA5B3C" w:rsidRPr="00BA5B3C" w:rsidRDefault="00BA5B3C" w:rsidP="00BA5B3C">
            <w:pPr>
              <w:spacing w:line="240" w:lineRule="auto"/>
              <w:rPr>
                <w:rFonts w:ascii="Arial" w:hAnsi="Arial" w:cs="Arial"/>
                <w:sz w:val="20"/>
              </w:rPr>
            </w:pPr>
            <w:r w:rsidRPr="00BA5B3C">
              <w:rPr>
                <w:rFonts w:ascii="Arial" w:hAnsi="Arial" w:cs="Arial"/>
                <w:sz w:val="20"/>
              </w:rPr>
              <w:t> Hovedalternativ</w:t>
            </w:r>
          </w:p>
        </w:tc>
        <w:tc>
          <w:tcPr>
            <w:tcW w:w="2056" w:type="dxa"/>
            <w:tcBorders>
              <w:top w:val="nil"/>
              <w:left w:val="nil"/>
              <w:bottom w:val="single" w:sz="4" w:space="0" w:color="auto"/>
              <w:right w:val="nil"/>
            </w:tcBorders>
            <w:vAlign w:val="bottom"/>
          </w:tcPr>
          <w:p w:rsidR="00BA5B3C" w:rsidRPr="00BA5B3C" w:rsidRDefault="00BA5B3C" w:rsidP="00BA5B3C">
            <w:pPr>
              <w:spacing w:line="240" w:lineRule="auto"/>
              <w:rPr>
                <w:rFonts w:ascii="Arial" w:hAnsi="Arial" w:cs="Arial"/>
                <w:sz w:val="20"/>
              </w:rPr>
            </w:pPr>
            <w:r w:rsidRPr="00BA5B3C">
              <w:rPr>
                <w:rFonts w:ascii="Arial" w:hAnsi="Arial" w:cs="Arial"/>
                <w:sz w:val="20"/>
              </w:rPr>
              <w:t>Ev. alternativ</w:t>
            </w:r>
          </w:p>
        </w:tc>
      </w:tr>
      <w:tr w:rsidR="00BA5B3C" w:rsidRPr="00BA5B3C" w:rsidTr="00BA5B3C">
        <w:trPr>
          <w:trHeight w:val="285"/>
        </w:trPr>
        <w:tc>
          <w:tcPr>
            <w:tcW w:w="3435" w:type="dxa"/>
            <w:tcBorders>
              <w:top w:val="nil"/>
              <w:left w:val="nil"/>
              <w:bottom w:val="nil"/>
              <w:right w:val="nil"/>
            </w:tcBorders>
            <w:noWrap/>
            <w:vAlign w:val="bottom"/>
          </w:tcPr>
          <w:p w:rsidR="00BA5B3C" w:rsidRPr="00BA5B3C" w:rsidRDefault="00BA5B3C" w:rsidP="00BA5B3C">
            <w:pPr>
              <w:spacing w:line="240" w:lineRule="auto"/>
              <w:rPr>
                <w:rFonts w:ascii="Arial" w:hAnsi="Arial" w:cs="Arial"/>
                <w:sz w:val="20"/>
              </w:rPr>
            </w:pPr>
            <w:r w:rsidRPr="00BA5B3C">
              <w:rPr>
                <w:rFonts w:ascii="Arial" w:hAnsi="Arial" w:cs="Arial"/>
                <w:sz w:val="20"/>
              </w:rPr>
              <w:t>Lengde på berørt elvestrekning</w:t>
            </w:r>
          </w:p>
        </w:tc>
        <w:tc>
          <w:tcPr>
            <w:tcW w:w="1143" w:type="dxa"/>
            <w:tcBorders>
              <w:top w:val="nil"/>
              <w:left w:val="nil"/>
              <w:bottom w:val="nil"/>
              <w:right w:val="nil"/>
            </w:tcBorders>
            <w:noWrap/>
            <w:vAlign w:val="bottom"/>
          </w:tcPr>
          <w:p w:rsidR="00BA5B3C" w:rsidRPr="00BA5B3C" w:rsidRDefault="00BA5B3C" w:rsidP="00BA5B3C">
            <w:pPr>
              <w:spacing w:line="240" w:lineRule="auto"/>
              <w:jc w:val="center"/>
              <w:rPr>
                <w:rFonts w:ascii="Arial" w:hAnsi="Arial" w:cs="Arial"/>
                <w:sz w:val="20"/>
              </w:rPr>
            </w:pPr>
            <w:r w:rsidRPr="00BA5B3C">
              <w:rPr>
                <w:rFonts w:ascii="Arial" w:hAnsi="Arial" w:cs="Arial"/>
                <w:sz w:val="20"/>
              </w:rPr>
              <w:t>m/km</w:t>
            </w:r>
          </w:p>
        </w:tc>
        <w:tc>
          <w:tcPr>
            <w:tcW w:w="2055" w:type="dxa"/>
            <w:tcBorders>
              <w:left w:val="nil"/>
              <w:right w:val="nil"/>
            </w:tcBorders>
            <w:noWrap/>
            <w:vAlign w:val="bottom"/>
          </w:tcPr>
          <w:p w:rsidR="00BA5B3C" w:rsidRPr="00BA5B3C" w:rsidRDefault="00BA5B3C" w:rsidP="00BA5B3C">
            <w:pPr>
              <w:spacing w:line="240" w:lineRule="auto"/>
              <w:jc w:val="center"/>
              <w:rPr>
                <w:rFonts w:ascii="Arial" w:hAnsi="Arial" w:cs="Arial"/>
                <w:sz w:val="20"/>
              </w:rPr>
            </w:pPr>
          </w:p>
        </w:tc>
        <w:tc>
          <w:tcPr>
            <w:tcW w:w="2056" w:type="dxa"/>
            <w:tcBorders>
              <w:left w:val="nil"/>
              <w:right w:val="nil"/>
            </w:tcBorders>
            <w:vAlign w:val="bottom"/>
          </w:tcPr>
          <w:p w:rsidR="00BA5B3C" w:rsidRPr="00BA5B3C" w:rsidRDefault="00BA5B3C" w:rsidP="00BA5B3C">
            <w:pPr>
              <w:spacing w:line="240" w:lineRule="auto"/>
              <w:jc w:val="center"/>
              <w:rPr>
                <w:rFonts w:ascii="Arial" w:hAnsi="Arial" w:cs="Arial"/>
                <w:sz w:val="20"/>
              </w:rPr>
            </w:pPr>
          </w:p>
        </w:tc>
      </w:tr>
      <w:tr w:rsidR="00BA5B3C" w:rsidRPr="00BA5B3C" w:rsidTr="00BA5B3C">
        <w:trPr>
          <w:trHeight w:val="285"/>
        </w:trPr>
        <w:tc>
          <w:tcPr>
            <w:tcW w:w="3435" w:type="dxa"/>
            <w:tcBorders>
              <w:top w:val="nil"/>
              <w:left w:val="nil"/>
              <w:bottom w:val="nil"/>
              <w:right w:val="nil"/>
            </w:tcBorders>
            <w:noWrap/>
            <w:vAlign w:val="bottom"/>
          </w:tcPr>
          <w:p w:rsidR="00BA5B3C" w:rsidRPr="00BA5B3C" w:rsidRDefault="00BA5B3C" w:rsidP="00BA5B3C">
            <w:pPr>
              <w:spacing w:line="240" w:lineRule="auto"/>
              <w:rPr>
                <w:rFonts w:ascii="Arial" w:hAnsi="Arial" w:cs="Arial"/>
                <w:sz w:val="20"/>
              </w:rPr>
            </w:pPr>
            <w:r w:rsidRPr="00BA5B3C">
              <w:rPr>
                <w:rFonts w:ascii="Arial" w:hAnsi="Arial" w:cs="Arial"/>
                <w:sz w:val="20"/>
              </w:rPr>
              <w:t>Nåværende bredde på elva/bekken</w:t>
            </w:r>
          </w:p>
        </w:tc>
        <w:tc>
          <w:tcPr>
            <w:tcW w:w="1143" w:type="dxa"/>
            <w:tcBorders>
              <w:top w:val="nil"/>
              <w:left w:val="nil"/>
              <w:bottom w:val="nil"/>
              <w:right w:val="nil"/>
            </w:tcBorders>
            <w:noWrap/>
            <w:vAlign w:val="bottom"/>
          </w:tcPr>
          <w:p w:rsidR="00BA5B3C" w:rsidRPr="00BA5B3C" w:rsidRDefault="00BA5B3C" w:rsidP="00BA5B3C">
            <w:pPr>
              <w:spacing w:line="240" w:lineRule="auto"/>
              <w:jc w:val="center"/>
              <w:rPr>
                <w:rFonts w:ascii="Arial" w:hAnsi="Arial" w:cs="Arial"/>
                <w:sz w:val="20"/>
              </w:rPr>
            </w:pPr>
            <w:r w:rsidRPr="00BA5B3C">
              <w:rPr>
                <w:rFonts w:ascii="Arial" w:hAnsi="Arial" w:cs="Arial"/>
                <w:sz w:val="20"/>
              </w:rPr>
              <w:t>m</w:t>
            </w:r>
          </w:p>
        </w:tc>
        <w:tc>
          <w:tcPr>
            <w:tcW w:w="2055" w:type="dxa"/>
            <w:tcBorders>
              <w:left w:val="nil"/>
              <w:right w:val="nil"/>
            </w:tcBorders>
            <w:noWrap/>
            <w:vAlign w:val="bottom"/>
          </w:tcPr>
          <w:p w:rsidR="00BA5B3C" w:rsidRPr="00BA5B3C" w:rsidRDefault="00BA5B3C" w:rsidP="00BA5B3C">
            <w:pPr>
              <w:spacing w:line="240" w:lineRule="auto"/>
              <w:jc w:val="center"/>
              <w:rPr>
                <w:rFonts w:ascii="Arial" w:hAnsi="Arial" w:cs="Arial"/>
                <w:sz w:val="20"/>
              </w:rPr>
            </w:pPr>
          </w:p>
        </w:tc>
        <w:tc>
          <w:tcPr>
            <w:tcW w:w="2056" w:type="dxa"/>
            <w:tcBorders>
              <w:left w:val="nil"/>
              <w:right w:val="nil"/>
            </w:tcBorders>
            <w:vAlign w:val="bottom"/>
          </w:tcPr>
          <w:p w:rsidR="00BA5B3C" w:rsidRPr="00BA5B3C" w:rsidRDefault="00BA5B3C" w:rsidP="00BA5B3C">
            <w:pPr>
              <w:spacing w:line="240" w:lineRule="auto"/>
              <w:jc w:val="center"/>
              <w:rPr>
                <w:rFonts w:ascii="Arial" w:hAnsi="Arial" w:cs="Arial"/>
                <w:sz w:val="20"/>
              </w:rPr>
            </w:pPr>
          </w:p>
        </w:tc>
      </w:tr>
      <w:tr w:rsidR="00BA5B3C" w:rsidRPr="00BA5B3C" w:rsidTr="00BA5B3C">
        <w:trPr>
          <w:trHeight w:val="285"/>
        </w:trPr>
        <w:tc>
          <w:tcPr>
            <w:tcW w:w="3435" w:type="dxa"/>
            <w:tcBorders>
              <w:top w:val="nil"/>
              <w:left w:val="nil"/>
              <w:bottom w:val="nil"/>
              <w:right w:val="nil"/>
            </w:tcBorders>
            <w:noWrap/>
            <w:vAlign w:val="bottom"/>
          </w:tcPr>
          <w:p w:rsidR="00BA5B3C" w:rsidRPr="00BA5B3C" w:rsidRDefault="00BA5B3C" w:rsidP="00BA5B3C">
            <w:pPr>
              <w:spacing w:line="240" w:lineRule="auto"/>
              <w:rPr>
                <w:rFonts w:ascii="Arial" w:hAnsi="Arial" w:cs="Arial"/>
                <w:sz w:val="20"/>
              </w:rPr>
            </w:pPr>
            <w:r w:rsidRPr="00BA5B3C">
              <w:rPr>
                <w:rFonts w:ascii="Arial" w:hAnsi="Arial" w:cs="Arial"/>
                <w:sz w:val="20"/>
              </w:rPr>
              <w:t>Nåværende dybde i elva/bekken</w:t>
            </w:r>
          </w:p>
        </w:tc>
        <w:tc>
          <w:tcPr>
            <w:tcW w:w="1143" w:type="dxa"/>
            <w:tcBorders>
              <w:top w:val="nil"/>
              <w:left w:val="nil"/>
              <w:bottom w:val="nil"/>
              <w:right w:val="nil"/>
            </w:tcBorders>
            <w:noWrap/>
            <w:vAlign w:val="bottom"/>
          </w:tcPr>
          <w:p w:rsidR="00BA5B3C" w:rsidRPr="00BA5B3C" w:rsidRDefault="00BA5B3C" w:rsidP="00BA5B3C">
            <w:pPr>
              <w:spacing w:line="240" w:lineRule="auto"/>
              <w:jc w:val="center"/>
              <w:rPr>
                <w:rFonts w:ascii="Arial" w:hAnsi="Arial" w:cs="Arial"/>
                <w:sz w:val="20"/>
              </w:rPr>
            </w:pPr>
            <w:r w:rsidRPr="00BA5B3C">
              <w:rPr>
                <w:rFonts w:ascii="Arial" w:hAnsi="Arial" w:cs="Arial"/>
                <w:sz w:val="20"/>
              </w:rPr>
              <w:t>m</w:t>
            </w:r>
          </w:p>
        </w:tc>
        <w:tc>
          <w:tcPr>
            <w:tcW w:w="2055" w:type="dxa"/>
            <w:tcBorders>
              <w:left w:val="nil"/>
              <w:right w:val="nil"/>
            </w:tcBorders>
            <w:noWrap/>
            <w:vAlign w:val="bottom"/>
          </w:tcPr>
          <w:p w:rsidR="00BA5B3C" w:rsidRPr="00BA5B3C" w:rsidRDefault="00BA5B3C" w:rsidP="00BA5B3C">
            <w:pPr>
              <w:spacing w:line="240" w:lineRule="auto"/>
              <w:jc w:val="center"/>
              <w:rPr>
                <w:rFonts w:ascii="Arial" w:hAnsi="Arial" w:cs="Arial"/>
                <w:sz w:val="20"/>
              </w:rPr>
            </w:pPr>
          </w:p>
        </w:tc>
        <w:tc>
          <w:tcPr>
            <w:tcW w:w="2056" w:type="dxa"/>
            <w:tcBorders>
              <w:left w:val="nil"/>
              <w:right w:val="nil"/>
            </w:tcBorders>
            <w:vAlign w:val="bottom"/>
          </w:tcPr>
          <w:p w:rsidR="00BA5B3C" w:rsidRPr="00BA5B3C" w:rsidRDefault="00BA5B3C" w:rsidP="00BA5B3C">
            <w:pPr>
              <w:spacing w:line="240" w:lineRule="auto"/>
              <w:jc w:val="center"/>
              <w:rPr>
                <w:rFonts w:ascii="Arial" w:hAnsi="Arial" w:cs="Arial"/>
                <w:sz w:val="20"/>
              </w:rPr>
            </w:pPr>
          </w:p>
        </w:tc>
      </w:tr>
      <w:tr w:rsidR="00BA5B3C" w:rsidRPr="00BA5B3C" w:rsidTr="00BA5B3C">
        <w:trPr>
          <w:trHeight w:val="285"/>
        </w:trPr>
        <w:tc>
          <w:tcPr>
            <w:tcW w:w="3435" w:type="dxa"/>
            <w:tcBorders>
              <w:top w:val="nil"/>
              <w:left w:val="nil"/>
              <w:bottom w:val="nil"/>
              <w:right w:val="nil"/>
            </w:tcBorders>
            <w:noWrap/>
            <w:vAlign w:val="bottom"/>
          </w:tcPr>
          <w:p w:rsidR="00BA5B3C" w:rsidRPr="00BA5B3C" w:rsidRDefault="00BA5B3C" w:rsidP="00BA5B3C">
            <w:pPr>
              <w:spacing w:line="240" w:lineRule="auto"/>
              <w:rPr>
                <w:rFonts w:ascii="Arial" w:hAnsi="Arial" w:cs="Arial"/>
                <w:sz w:val="20"/>
              </w:rPr>
            </w:pPr>
            <w:r w:rsidRPr="00BA5B3C">
              <w:rPr>
                <w:rFonts w:ascii="Arial" w:hAnsi="Arial" w:cs="Arial"/>
                <w:sz w:val="20"/>
              </w:rPr>
              <w:t>Bredde på elv/bekk etter tiltak</w:t>
            </w:r>
          </w:p>
        </w:tc>
        <w:tc>
          <w:tcPr>
            <w:tcW w:w="1143" w:type="dxa"/>
            <w:tcBorders>
              <w:top w:val="nil"/>
              <w:left w:val="nil"/>
              <w:bottom w:val="nil"/>
              <w:right w:val="nil"/>
            </w:tcBorders>
            <w:noWrap/>
            <w:vAlign w:val="bottom"/>
          </w:tcPr>
          <w:p w:rsidR="00BA5B3C" w:rsidRPr="00BA5B3C" w:rsidRDefault="00BA5B3C" w:rsidP="00BA5B3C">
            <w:pPr>
              <w:spacing w:line="240" w:lineRule="auto"/>
              <w:jc w:val="center"/>
              <w:rPr>
                <w:rFonts w:ascii="Arial" w:hAnsi="Arial" w:cs="Arial"/>
                <w:sz w:val="20"/>
              </w:rPr>
            </w:pPr>
            <w:r w:rsidRPr="00BA5B3C">
              <w:rPr>
                <w:rFonts w:ascii="Arial" w:hAnsi="Arial" w:cs="Arial"/>
                <w:sz w:val="20"/>
              </w:rPr>
              <w:t>m</w:t>
            </w:r>
          </w:p>
        </w:tc>
        <w:tc>
          <w:tcPr>
            <w:tcW w:w="2055" w:type="dxa"/>
            <w:tcBorders>
              <w:left w:val="nil"/>
              <w:right w:val="nil"/>
            </w:tcBorders>
            <w:noWrap/>
            <w:vAlign w:val="bottom"/>
          </w:tcPr>
          <w:p w:rsidR="00BA5B3C" w:rsidRPr="00BA5B3C" w:rsidRDefault="00BA5B3C" w:rsidP="00BA5B3C">
            <w:pPr>
              <w:spacing w:line="240" w:lineRule="auto"/>
              <w:jc w:val="center"/>
              <w:rPr>
                <w:rFonts w:ascii="Arial" w:hAnsi="Arial" w:cs="Arial"/>
                <w:sz w:val="20"/>
              </w:rPr>
            </w:pPr>
          </w:p>
        </w:tc>
        <w:tc>
          <w:tcPr>
            <w:tcW w:w="2056" w:type="dxa"/>
            <w:tcBorders>
              <w:left w:val="nil"/>
              <w:right w:val="nil"/>
            </w:tcBorders>
            <w:vAlign w:val="bottom"/>
          </w:tcPr>
          <w:p w:rsidR="00BA5B3C" w:rsidRPr="00BA5B3C" w:rsidRDefault="00BA5B3C" w:rsidP="00BA5B3C">
            <w:pPr>
              <w:spacing w:line="240" w:lineRule="auto"/>
              <w:jc w:val="center"/>
              <w:rPr>
                <w:rFonts w:ascii="Arial" w:hAnsi="Arial" w:cs="Arial"/>
                <w:sz w:val="20"/>
              </w:rPr>
            </w:pPr>
          </w:p>
        </w:tc>
      </w:tr>
      <w:tr w:rsidR="00BA5B3C" w:rsidRPr="00BA5B3C" w:rsidTr="00BA5B3C">
        <w:trPr>
          <w:trHeight w:val="285"/>
        </w:trPr>
        <w:tc>
          <w:tcPr>
            <w:tcW w:w="3435" w:type="dxa"/>
            <w:tcBorders>
              <w:top w:val="nil"/>
              <w:left w:val="nil"/>
              <w:bottom w:val="nil"/>
              <w:right w:val="nil"/>
            </w:tcBorders>
            <w:noWrap/>
            <w:vAlign w:val="bottom"/>
          </w:tcPr>
          <w:p w:rsidR="00BA5B3C" w:rsidRPr="00BA5B3C" w:rsidRDefault="00BA5B3C" w:rsidP="00BA5B3C">
            <w:pPr>
              <w:spacing w:line="240" w:lineRule="auto"/>
              <w:rPr>
                <w:rFonts w:ascii="Arial" w:hAnsi="Arial" w:cs="Arial"/>
                <w:sz w:val="20"/>
              </w:rPr>
            </w:pPr>
            <w:r w:rsidRPr="00BA5B3C">
              <w:rPr>
                <w:rFonts w:ascii="Arial" w:hAnsi="Arial" w:cs="Arial"/>
                <w:sz w:val="20"/>
              </w:rPr>
              <w:t>Dybde på elv/bekk etter tiltak</w:t>
            </w:r>
          </w:p>
        </w:tc>
        <w:tc>
          <w:tcPr>
            <w:tcW w:w="1143" w:type="dxa"/>
            <w:tcBorders>
              <w:top w:val="nil"/>
              <w:left w:val="nil"/>
              <w:bottom w:val="nil"/>
              <w:right w:val="nil"/>
            </w:tcBorders>
            <w:noWrap/>
            <w:vAlign w:val="bottom"/>
          </w:tcPr>
          <w:p w:rsidR="00BA5B3C" w:rsidRPr="00BA5B3C" w:rsidRDefault="00BA5B3C" w:rsidP="00BA5B3C">
            <w:pPr>
              <w:spacing w:line="240" w:lineRule="auto"/>
              <w:jc w:val="center"/>
              <w:rPr>
                <w:rFonts w:ascii="Arial" w:hAnsi="Arial" w:cs="Arial"/>
                <w:sz w:val="20"/>
              </w:rPr>
            </w:pPr>
            <w:r w:rsidRPr="00BA5B3C">
              <w:rPr>
                <w:rFonts w:ascii="Arial" w:hAnsi="Arial" w:cs="Arial"/>
                <w:sz w:val="20"/>
              </w:rPr>
              <w:t>m</w:t>
            </w:r>
          </w:p>
        </w:tc>
        <w:tc>
          <w:tcPr>
            <w:tcW w:w="2055" w:type="dxa"/>
            <w:tcBorders>
              <w:left w:val="nil"/>
              <w:right w:val="nil"/>
            </w:tcBorders>
            <w:noWrap/>
            <w:vAlign w:val="bottom"/>
          </w:tcPr>
          <w:p w:rsidR="00BA5B3C" w:rsidRPr="00BA5B3C" w:rsidRDefault="00BA5B3C" w:rsidP="00BA5B3C">
            <w:pPr>
              <w:spacing w:line="240" w:lineRule="auto"/>
              <w:jc w:val="center"/>
              <w:rPr>
                <w:rFonts w:ascii="Arial" w:hAnsi="Arial" w:cs="Arial"/>
                <w:sz w:val="20"/>
              </w:rPr>
            </w:pPr>
          </w:p>
        </w:tc>
        <w:tc>
          <w:tcPr>
            <w:tcW w:w="2056" w:type="dxa"/>
            <w:tcBorders>
              <w:left w:val="nil"/>
              <w:right w:val="nil"/>
            </w:tcBorders>
            <w:vAlign w:val="bottom"/>
          </w:tcPr>
          <w:p w:rsidR="00BA5B3C" w:rsidRPr="00BA5B3C" w:rsidRDefault="00BA5B3C" w:rsidP="00BA5B3C">
            <w:pPr>
              <w:spacing w:line="240" w:lineRule="auto"/>
              <w:jc w:val="center"/>
              <w:rPr>
                <w:rFonts w:ascii="Arial" w:hAnsi="Arial" w:cs="Arial"/>
                <w:sz w:val="20"/>
              </w:rPr>
            </w:pPr>
          </w:p>
        </w:tc>
      </w:tr>
      <w:tr w:rsidR="00BA5B3C" w:rsidRPr="00BA5B3C" w:rsidTr="00BA5B3C">
        <w:trPr>
          <w:trHeight w:val="255"/>
        </w:trPr>
        <w:tc>
          <w:tcPr>
            <w:tcW w:w="3435" w:type="dxa"/>
            <w:tcBorders>
              <w:top w:val="nil"/>
              <w:left w:val="nil"/>
              <w:bottom w:val="nil"/>
              <w:right w:val="nil"/>
            </w:tcBorders>
            <w:noWrap/>
            <w:vAlign w:val="bottom"/>
          </w:tcPr>
          <w:p w:rsidR="00BA5B3C" w:rsidRPr="00BA5B3C" w:rsidRDefault="00BA5B3C" w:rsidP="00BA5B3C">
            <w:pPr>
              <w:spacing w:line="240" w:lineRule="auto"/>
              <w:rPr>
                <w:rFonts w:ascii="Arial" w:hAnsi="Arial" w:cs="Arial"/>
                <w:sz w:val="20"/>
              </w:rPr>
            </w:pPr>
          </w:p>
        </w:tc>
        <w:tc>
          <w:tcPr>
            <w:tcW w:w="1143" w:type="dxa"/>
            <w:tcBorders>
              <w:top w:val="nil"/>
              <w:left w:val="nil"/>
              <w:bottom w:val="nil"/>
              <w:right w:val="nil"/>
            </w:tcBorders>
            <w:noWrap/>
            <w:vAlign w:val="bottom"/>
          </w:tcPr>
          <w:p w:rsidR="00BA5B3C" w:rsidRPr="00BA5B3C" w:rsidRDefault="00BA5B3C" w:rsidP="00BA5B3C">
            <w:pPr>
              <w:spacing w:line="240" w:lineRule="auto"/>
              <w:jc w:val="center"/>
              <w:rPr>
                <w:rFonts w:ascii="Arial" w:hAnsi="Arial" w:cs="Arial"/>
                <w:sz w:val="20"/>
              </w:rPr>
            </w:pPr>
          </w:p>
        </w:tc>
        <w:tc>
          <w:tcPr>
            <w:tcW w:w="2055" w:type="dxa"/>
            <w:tcBorders>
              <w:left w:val="nil"/>
              <w:right w:val="nil"/>
            </w:tcBorders>
            <w:noWrap/>
            <w:vAlign w:val="bottom"/>
          </w:tcPr>
          <w:p w:rsidR="00BA5B3C" w:rsidRPr="00BA5B3C" w:rsidRDefault="00BA5B3C" w:rsidP="00BA5B3C">
            <w:pPr>
              <w:spacing w:line="240" w:lineRule="auto"/>
              <w:jc w:val="center"/>
              <w:rPr>
                <w:rFonts w:ascii="Arial" w:hAnsi="Arial" w:cs="Arial"/>
                <w:sz w:val="20"/>
              </w:rPr>
            </w:pPr>
          </w:p>
        </w:tc>
        <w:tc>
          <w:tcPr>
            <w:tcW w:w="2056" w:type="dxa"/>
            <w:tcBorders>
              <w:left w:val="nil"/>
              <w:right w:val="nil"/>
            </w:tcBorders>
            <w:vAlign w:val="bottom"/>
          </w:tcPr>
          <w:p w:rsidR="00BA5B3C" w:rsidRPr="00BA5B3C" w:rsidRDefault="00BA5B3C" w:rsidP="00BA5B3C">
            <w:pPr>
              <w:spacing w:line="240" w:lineRule="auto"/>
              <w:jc w:val="center"/>
              <w:rPr>
                <w:rFonts w:ascii="Arial" w:hAnsi="Arial" w:cs="Arial"/>
                <w:sz w:val="20"/>
              </w:rPr>
            </w:pPr>
          </w:p>
        </w:tc>
      </w:tr>
    </w:tbl>
    <w:p w:rsidR="00BA5B3C" w:rsidRPr="00BA5B3C" w:rsidRDefault="00BA5B3C" w:rsidP="00BA5B3C">
      <w:pPr>
        <w:pStyle w:val="Brdtekst"/>
      </w:pPr>
    </w:p>
    <w:p w:rsidR="0022604B" w:rsidRDefault="0022604B" w:rsidP="004E380C">
      <w:pPr>
        <w:pStyle w:val="Overskrift2"/>
      </w:pPr>
      <w:bookmarkStart w:id="36" w:name="_Toc61252532"/>
      <w:bookmarkStart w:id="37" w:name="_Toc61252648"/>
      <w:bookmarkStart w:id="38" w:name="_Toc61253197"/>
      <w:bookmarkStart w:id="39" w:name="_Toc61253468"/>
      <w:bookmarkStart w:id="40" w:name="_Toc435179447"/>
      <w:r>
        <w:t>Teknisk plan</w:t>
      </w:r>
      <w:bookmarkEnd w:id="36"/>
      <w:bookmarkEnd w:id="37"/>
      <w:bookmarkEnd w:id="38"/>
      <w:bookmarkEnd w:id="39"/>
      <w:r>
        <w:t xml:space="preserve"> for det søkte alternativ</w:t>
      </w:r>
      <w:bookmarkEnd w:id="40"/>
    </w:p>
    <w:p w:rsidR="00300436" w:rsidRPr="00126D09" w:rsidRDefault="00122FF7" w:rsidP="00126D09">
      <w:pPr>
        <w:pStyle w:val="Brdtekst"/>
      </w:pPr>
      <w:r>
        <w:t>Tiltaket</w:t>
      </w:r>
      <w:r w:rsidR="0022604B" w:rsidRPr="00126D09">
        <w:t xml:space="preserve"> beskrives her. Beskrivelsen skal suppleres med bilder fra området</w:t>
      </w:r>
      <w:r>
        <w:t>, jf. vedlegg 5. A</w:t>
      </w:r>
      <w:r w:rsidR="00A637B4">
        <w:t>lle planlagte inngrep tegnes inn på kart</w:t>
      </w:r>
      <w:r>
        <w:t xml:space="preserve"> (i</w:t>
      </w:r>
      <w:r w:rsidR="000B6634">
        <w:t xml:space="preserve"> vedlegg 3</w:t>
      </w:r>
      <w:r w:rsidR="000B6634" w:rsidRPr="009933E9">
        <w:t>). I områder som er eksponert i et større landskapsrom skal tekniske inngrep visualiseres.</w:t>
      </w:r>
    </w:p>
    <w:p w:rsidR="000B6634" w:rsidRPr="009933E9" w:rsidRDefault="000B6634" w:rsidP="000B6634">
      <w:pPr>
        <w:pStyle w:val="Brdtekst"/>
        <w:rPr>
          <w:b/>
        </w:rPr>
      </w:pPr>
      <w:bookmarkStart w:id="41" w:name="_Toc282175320"/>
      <w:bookmarkStart w:id="42" w:name="_Toc285794974"/>
      <w:bookmarkStart w:id="43" w:name="_Toc286224681"/>
      <w:r w:rsidRPr="009933E9">
        <w:rPr>
          <w:b/>
        </w:rPr>
        <w:t>2.2.1</w:t>
      </w:r>
      <w:r w:rsidRPr="009933E9">
        <w:rPr>
          <w:b/>
        </w:rPr>
        <w:tab/>
        <w:t>Hydrologi og tilsig</w:t>
      </w:r>
      <w:bookmarkEnd w:id="41"/>
      <w:bookmarkEnd w:id="42"/>
      <w:bookmarkEnd w:id="43"/>
    </w:p>
    <w:p w:rsidR="000B6634" w:rsidRDefault="000B6634" w:rsidP="000B6634">
      <w:pPr>
        <w:pStyle w:val="Brdtekst"/>
      </w:pPr>
      <w:r w:rsidRPr="009933E9">
        <w:t>Opplysninger om hydrologiske data og beregninger oppgis. Hvilke målestasjoner og hvilken periode som inngår i tidsserien som er brukt, og begrunnelse for hvo</w:t>
      </w:r>
      <w:r w:rsidR="00122FF7">
        <w:t xml:space="preserve">rfor de er valgt, skal oppgis. </w:t>
      </w:r>
      <w:r w:rsidRPr="009933E9">
        <w:t xml:space="preserve">Histogrammer for årlig middelavrenning og fordeling over året (hydrologisk regime) skal settes inn. </w:t>
      </w:r>
      <w:r w:rsidR="003F34C7">
        <w:t xml:space="preserve">Dette gjelder også for ev. </w:t>
      </w:r>
      <w:r w:rsidR="00827709">
        <w:t xml:space="preserve">overføringer og ev. </w:t>
      </w:r>
      <w:r w:rsidR="003F34C7">
        <w:t>etablering av reservevannkilde.</w:t>
      </w:r>
    </w:p>
    <w:p w:rsidR="00344620" w:rsidRPr="009933E9" w:rsidRDefault="009D639E" w:rsidP="00344620">
      <w:pPr>
        <w:pStyle w:val="Brdtekst"/>
        <w:rPr>
          <w:b/>
        </w:rPr>
      </w:pPr>
      <w:bookmarkStart w:id="44" w:name="_Toc282175327"/>
      <w:bookmarkStart w:id="45" w:name="_Toc285794981"/>
      <w:bookmarkStart w:id="46" w:name="_Toc286224688"/>
      <w:r>
        <w:rPr>
          <w:b/>
        </w:rPr>
        <w:t>2.2.</w:t>
      </w:r>
      <w:r w:rsidR="00BA5B3C">
        <w:rPr>
          <w:b/>
        </w:rPr>
        <w:t>2</w:t>
      </w:r>
      <w:r w:rsidR="00344620" w:rsidRPr="009933E9">
        <w:rPr>
          <w:b/>
        </w:rPr>
        <w:tab/>
        <w:t>Veibygging</w:t>
      </w:r>
      <w:bookmarkEnd w:id="44"/>
      <w:bookmarkEnd w:id="45"/>
      <w:bookmarkEnd w:id="46"/>
      <w:r w:rsidR="00344620" w:rsidRPr="009933E9">
        <w:rPr>
          <w:b/>
        </w:rPr>
        <w:t xml:space="preserve"> </w:t>
      </w:r>
    </w:p>
    <w:p w:rsidR="00344620" w:rsidRPr="009933E9" w:rsidRDefault="00344620" w:rsidP="00344620">
      <w:pPr>
        <w:pStyle w:val="Brdtekst"/>
      </w:pPr>
      <w:r w:rsidRPr="009933E9">
        <w:t>Eksisterende og planlagte veier beskrives. Dette gjelder både midlertidige anleggsveier og permanente veier. Bredden på veier og ryddebeltet i anleggsfasen skal oppgis.</w:t>
      </w:r>
    </w:p>
    <w:p w:rsidR="00344620" w:rsidRPr="009933E9" w:rsidRDefault="00BA5B3C" w:rsidP="00344620">
      <w:pPr>
        <w:pStyle w:val="Brdtekst"/>
        <w:rPr>
          <w:b/>
        </w:rPr>
      </w:pPr>
      <w:bookmarkStart w:id="47" w:name="_Toc282175328"/>
      <w:bookmarkStart w:id="48" w:name="_Toc285794982"/>
      <w:bookmarkStart w:id="49" w:name="_Toc286224689"/>
      <w:r>
        <w:rPr>
          <w:b/>
        </w:rPr>
        <w:t>2.2.3</w:t>
      </w:r>
      <w:r w:rsidR="00344620" w:rsidRPr="009933E9">
        <w:rPr>
          <w:b/>
        </w:rPr>
        <w:tab/>
        <w:t>Massetak og deponi</w:t>
      </w:r>
      <w:bookmarkEnd w:id="47"/>
      <w:bookmarkEnd w:id="48"/>
      <w:bookmarkEnd w:id="49"/>
      <w:r w:rsidR="00344620" w:rsidRPr="009933E9">
        <w:rPr>
          <w:b/>
        </w:rPr>
        <w:t xml:space="preserve"> </w:t>
      </w:r>
    </w:p>
    <w:p w:rsidR="00344620" w:rsidRPr="009933E9" w:rsidRDefault="00344620" w:rsidP="00B74B3B">
      <w:r w:rsidRPr="009933E9">
        <w:t>Behov for eventuelle deponier og massetak (midlertidige og permanente) skal beskrives og merkes av på kart. Eventuelle avtaler om bruk av overskuddsmasser beskrives her. Ka</w:t>
      </w:r>
      <w:r w:rsidR="00122FF7">
        <w:t>pitlet ses i sammenheng med kapittel 2.4</w:t>
      </w:r>
      <w:r w:rsidRPr="009933E9">
        <w:t>. A</w:t>
      </w:r>
      <w:r w:rsidR="00122FF7">
        <w:t>ll a</w:t>
      </w:r>
      <w:r w:rsidRPr="009933E9">
        <w:t xml:space="preserve">realbruk tegnes inn på kart, jf. vedlegg 3. </w:t>
      </w:r>
    </w:p>
    <w:p w:rsidR="0022604B" w:rsidRDefault="0022604B" w:rsidP="00100DA8">
      <w:pPr>
        <w:pStyle w:val="Overskrift2"/>
        <w:tabs>
          <w:tab w:val="num" w:pos="0"/>
        </w:tabs>
        <w:ind w:left="0" w:firstLine="0"/>
      </w:pPr>
      <w:bookmarkStart w:id="50" w:name="_Toc61252550"/>
      <w:bookmarkStart w:id="51" w:name="_Toc61252652"/>
      <w:bookmarkStart w:id="52" w:name="_Toc61253201"/>
      <w:bookmarkStart w:id="53" w:name="_Toc61253486"/>
      <w:bookmarkStart w:id="54" w:name="_Toc435179448"/>
      <w:r>
        <w:t xml:space="preserve">Fordeler </w:t>
      </w:r>
      <w:r w:rsidRPr="00732460">
        <w:rPr>
          <w:color w:val="000000"/>
        </w:rPr>
        <w:t>og ulemper</w:t>
      </w:r>
      <w:r>
        <w:t xml:space="preserve"> ved tiltaket</w:t>
      </w:r>
      <w:bookmarkEnd w:id="50"/>
      <w:bookmarkEnd w:id="51"/>
      <w:bookmarkEnd w:id="52"/>
      <w:bookmarkEnd w:id="53"/>
      <w:bookmarkEnd w:id="54"/>
    </w:p>
    <w:p w:rsidR="000374CF" w:rsidRPr="00F417F5" w:rsidRDefault="0022604B" w:rsidP="00333C72">
      <w:pPr>
        <w:pStyle w:val="Topptekst"/>
        <w:rPr>
          <w:rStyle w:val="Understreket"/>
        </w:rPr>
      </w:pPr>
      <w:r w:rsidRPr="00333C72">
        <w:rPr>
          <w:rStyle w:val="Understreket"/>
        </w:rPr>
        <w:t>Fordeler</w:t>
      </w:r>
    </w:p>
    <w:p w:rsidR="0022604B" w:rsidRDefault="00122FF7" w:rsidP="00DA64CC">
      <w:pPr>
        <w:pStyle w:val="Brdtekst"/>
      </w:pPr>
      <w:r>
        <w:t>Beskriv n</w:t>
      </w:r>
      <w:r w:rsidR="00DA64CC">
        <w:t xml:space="preserve">ytte for </w:t>
      </w:r>
      <w:r>
        <w:t>allmennheten og ev. a</w:t>
      </w:r>
      <w:r w:rsidR="00925721">
        <w:t>ndre fordeler</w:t>
      </w:r>
      <w:r>
        <w:t>.</w:t>
      </w:r>
    </w:p>
    <w:p w:rsidR="0022604B" w:rsidRDefault="0022604B" w:rsidP="00333C72">
      <w:pPr>
        <w:pStyle w:val="Ledetekst"/>
        <w:rPr>
          <w:rStyle w:val="Understreket"/>
        </w:rPr>
      </w:pPr>
      <w:r w:rsidRPr="00333C72">
        <w:rPr>
          <w:rStyle w:val="Understreket"/>
        </w:rPr>
        <w:t>Ulemper</w:t>
      </w:r>
    </w:p>
    <w:p w:rsidR="001B1440" w:rsidRPr="00B74B3B" w:rsidRDefault="00925721" w:rsidP="00DA64CC">
      <w:pPr>
        <w:pStyle w:val="Ledetekst"/>
        <w:rPr>
          <w:rStyle w:val="Understreket"/>
          <w:rFonts w:ascii="Times New Roman" w:hAnsi="Times New Roman" w:cs="Times New Roman"/>
          <w:u w:val="none"/>
        </w:rPr>
      </w:pPr>
      <w:r w:rsidRPr="00B74B3B">
        <w:rPr>
          <w:rFonts w:ascii="Times New Roman" w:hAnsi="Times New Roman" w:cs="Times New Roman"/>
          <w:sz w:val="22"/>
        </w:rPr>
        <w:t>Ulemper som berører allmenne interesser nevnes her</w:t>
      </w:r>
      <w:r w:rsidR="00B74B3B">
        <w:rPr>
          <w:rStyle w:val="Understreket"/>
          <w:rFonts w:ascii="Times New Roman" w:hAnsi="Times New Roman" w:cs="Times New Roman"/>
          <w:u w:val="none"/>
        </w:rPr>
        <w:t>.</w:t>
      </w:r>
    </w:p>
    <w:p w:rsidR="0022604B" w:rsidRPr="00B21732" w:rsidRDefault="00732460" w:rsidP="00B21732">
      <w:pPr>
        <w:pStyle w:val="Overskrift2"/>
        <w:tabs>
          <w:tab w:val="num" w:pos="0"/>
        </w:tabs>
        <w:ind w:left="0" w:firstLine="0"/>
      </w:pPr>
      <w:bookmarkStart w:id="55" w:name="_Toc61252551"/>
      <w:bookmarkStart w:id="56" w:name="_Toc61252653"/>
      <w:bookmarkStart w:id="57" w:name="_Toc61253202"/>
      <w:bookmarkStart w:id="58" w:name="_Toc61253487"/>
      <w:bookmarkStart w:id="59" w:name="_Toc435179449"/>
      <w:r w:rsidRPr="00B21732">
        <w:t xml:space="preserve">Arealbruk og </w:t>
      </w:r>
      <w:r w:rsidR="0022604B" w:rsidRPr="00B21732">
        <w:t>eiendomsforhold</w:t>
      </w:r>
      <w:bookmarkEnd w:id="59"/>
      <w:r w:rsidR="0022604B" w:rsidRPr="00B21732">
        <w:t xml:space="preserve"> </w:t>
      </w:r>
      <w:bookmarkEnd w:id="55"/>
      <w:bookmarkEnd w:id="56"/>
      <w:bookmarkEnd w:id="57"/>
      <w:bookmarkEnd w:id="58"/>
    </w:p>
    <w:p w:rsidR="0022604B" w:rsidRPr="00333C72" w:rsidRDefault="0022604B">
      <w:pPr>
        <w:pStyle w:val="Stil3"/>
        <w:spacing w:before="120"/>
        <w:rPr>
          <w:rStyle w:val="Understreket"/>
        </w:rPr>
      </w:pPr>
      <w:bookmarkStart w:id="60" w:name="_Toc61252552"/>
      <w:bookmarkStart w:id="61" w:name="_Toc61253488"/>
      <w:bookmarkStart w:id="62" w:name="_Toc162852776"/>
      <w:r w:rsidRPr="00333C72">
        <w:rPr>
          <w:rStyle w:val="Understreket"/>
        </w:rPr>
        <w:t>Arealbruk</w:t>
      </w:r>
      <w:bookmarkEnd w:id="60"/>
      <w:bookmarkEnd w:id="61"/>
      <w:bookmarkEnd w:id="62"/>
      <w:r w:rsidRPr="00333C72">
        <w:rPr>
          <w:rStyle w:val="Understreket"/>
        </w:rPr>
        <w:t xml:space="preserve"> </w:t>
      </w:r>
    </w:p>
    <w:p w:rsidR="0022604B" w:rsidRDefault="0022604B" w:rsidP="00C36F61">
      <w:pPr>
        <w:pStyle w:val="Brdtekst"/>
      </w:pPr>
      <w:r w:rsidRPr="00333C72">
        <w:t>Størrelse og beliggenhet av nødvendige arealer som skal utnyttes beskriv</w:t>
      </w:r>
      <w:r w:rsidR="00BA5B3C">
        <w:t xml:space="preserve">es. </w:t>
      </w:r>
      <w:r w:rsidR="008216CF">
        <w:t>A</w:t>
      </w:r>
      <w:r w:rsidR="00122FF7">
        <w:t>ll a</w:t>
      </w:r>
      <w:r w:rsidR="008216CF">
        <w:t xml:space="preserve">realbruk </w:t>
      </w:r>
      <w:r w:rsidR="00122FF7">
        <w:t xml:space="preserve">skal </w:t>
      </w:r>
      <w:r w:rsidR="008216CF">
        <w:t>tegnes inn på kart.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410"/>
        <w:gridCol w:w="2410"/>
        <w:gridCol w:w="1984"/>
      </w:tblGrid>
      <w:tr w:rsidR="008216CF" w:rsidRPr="009933E9" w:rsidTr="005E50B3">
        <w:tc>
          <w:tcPr>
            <w:tcW w:w="2155" w:type="dxa"/>
          </w:tcPr>
          <w:p w:rsidR="008216CF" w:rsidRPr="009933E9" w:rsidRDefault="008216CF" w:rsidP="00901786">
            <w:pPr>
              <w:pStyle w:val="Brdtekst"/>
              <w:rPr>
                <w:b/>
              </w:rPr>
            </w:pPr>
            <w:r w:rsidRPr="009933E9">
              <w:rPr>
                <w:b/>
              </w:rPr>
              <w:t>Inngrep</w:t>
            </w:r>
          </w:p>
        </w:tc>
        <w:tc>
          <w:tcPr>
            <w:tcW w:w="2410" w:type="dxa"/>
          </w:tcPr>
          <w:p w:rsidR="008216CF" w:rsidRPr="009933E9" w:rsidRDefault="008216CF" w:rsidP="00122FF7">
            <w:pPr>
              <w:pStyle w:val="Brdtekst"/>
              <w:rPr>
                <w:b/>
              </w:rPr>
            </w:pPr>
            <w:r w:rsidRPr="009933E9">
              <w:rPr>
                <w:b/>
              </w:rPr>
              <w:t>Midlertidig arealbehov (</w:t>
            </w:r>
            <w:r w:rsidR="00122FF7">
              <w:rPr>
                <w:b/>
              </w:rPr>
              <w:t>m</w:t>
            </w:r>
            <w:r w:rsidR="00122FF7" w:rsidRPr="005E50B3">
              <w:rPr>
                <w:b/>
                <w:vertAlign w:val="superscript"/>
              </w:rPr>
              <w:t>2</w:t>
            </w:r>
            <w:r w:rsidR="005E50B3">
              <w:rPr>
                <w:b/>
              </w:rPr>
              <w:t xml:space="preserve">el. </w:t>
            </w:r>
            <w:r w:rsidR="00122FF7">
              <w:rPr>
                <w:b/>
              </w:rPr>
              <w:t>daa</w:t>
            </w:r>
            <w:r w:rsidRPr="009933E9">
              <w:rPr>
                <w:b/>
              </w:rPr>
              <w:t>)</w:t>
            </w:r>
          </w:p>
        </w:tc>
        <w:tc>
          <w:tcPr>
            <w:tcW w:w="2410" w:type="dxa"/>
          </w:tcPr>
          <w:p w:rsidR="008216CF" w:rsidRPr="009933E9" w:rsidRDefault="008216CF" w:rsidP="00122FF7">
            <w:pPr>
              <w:pStyle w:val="Brdtekst"/>
              <w:rPr>
                <w:b/>
              </w:rPr>
            </w:pPr>
            <w:r w:rsidRPr="009933E9">
              <w:rPr>
                <w:b/>
              </w:rPr>
              <w:t>Permanent arealbehov (</w:t>
            </w:r>
            <w:r w:rsidR="00122FF7">
              <w:rPr>
                <w:b/>
              </w:rPr>
              <w:t>m</w:t>
            </w:r>
            <w:r w:rsidR="00122FF7" w:rsidRPr="00122FF7">
              <w:rPr>
                <w:b/>
                <w:vertAlign w:val="superscript"/>
              </w:rPr>
              <w:t>2</w:t>
            </w:r>
            <w:r w:rsidR="00122FF7">
              <w:rPr>
                <w:b/>
              </w:rPr>
              <w:t xml:space="preserve"> el. daa</w:t>
            </w:r>
            <w:r w:rsidRPr="009933E9">
              <w:rPr>
                <w:b/>
              </w:rPr>
              <w:t>)</w:t>
            </w:r>
          </w:p>
        </w:tc>
        <w:tc>
          <w:tcPr>
            <w:tcW w:w="1984" w:type="dxa"/>
          </w:tcPr>
          <w:p w:rsidR="008216CF" w:rsidRPr="009933E9" w:rsidRDefault="008216CF" w:rsidP="00901786">
            <w:pPr>
              <w:pStyle w:val="Brdtekst"/>
              <w:rPr>
                <w:b/>
              </w:rPr>
            </w:pPr>
            <w:r w:rsidRPr="009933E9">
              <w:rPr>
                <w:b/>
              </w:rPr>
              <w:t>Ev. merknader</w:t>
            </w:r>
          </w:p>
        </w:tc>
      </w:tr>
      <w:tr w:rsidR="008216CF" w:rsidRPr="009933E9" w:rsidTr="005E50B3">
        <w:tc>
          <w:tcPr>
            <w:tcW w:w="2155" w:type="dxa"/>
          </w:tcPr>
          <w:p w:rsidR="008216CF" w:rsidRPr="009933E9" w:rsidRDefault="008216CF" w:rsidP="00901786"/>
        </w:tc>
        <w:tc>
          <w:tcPr>
            <w:tcW w:w="2410" w:type="dxa"/>
          </w:tcPr>
          <w:p w:rsidR="008216CF" w:rsidRPr="009933E9" w:rsidRDefault="008216CF" w:rsidP="00901786">
            <w:pPr>
              <w:rPr>
                <w:b/>
              </w:rPr>
            </w:pPr>
          </w:p>
        </w:tc>
        <w:tc>
          <w:tcPr>
            <w:tcW w:w="2410" w:type="dxa"/>
          </w:tcPr>
          <w:p w:rsidR="008216CF" w:rsidRPr="009933E9" w:rsidRDefault="008216CF" w:rsidP="00901786">
            <w:pPr>
              <w:rPr>
                <w:b/>
              </w:rPr>
            </w:pPr>
          </w:p>
        </w:tc>
        <w:tc>
          <w:tcPr>
            <w:tcW w:w="1984" w:type="dxa"/>
          </w:tcPr>
          <w:p w:rsidR="008216CF" w:rsidRPr="009933E9" w:rsidRDefault="008216CF" w:rsidP="00901786">
            <w:pPr>
              <w:rPr>
                <w:b/>
              </w:rPr>
            </w:pPr>
          </w:p>
        </w:tc>
      </w:tr>
    </w:tbl>
    <w:p w:rsidR="008216CF" w:rsidRPr="00333C72" w:rsidRDefault="008216CF" w:rsidP="00C36F61">
      <w:pPr>
        <w:pStyle w:val="Brdtekst"/>
        <w:rPr>
          <w:b/>
        </w:rPr>
      </w:pPr>
    </w:p>
    <w:p w:rsidR="0022604B" w:rsidRPr="00333C72" w:rsidRDefault="0022604B">
      <w:pPr>
        <w:pStyle w:val="Stil3"/>
        <w:rPr>
          <w:rStyle w:val="Understreket"/>
        </w:rPr>
      </w:pPr>
      <w:bookmarkStart w:id="63" w:name="_Toc61252553"/>
      <w:bookmarkStart w:id="64" w:name="_Toc61253489"/>
      <w:bookmarkStart w:id="65" w:name="_Toc162852777"/>
      <w:r w:rsidRPr="00333C72">
        <w:rPr>
          <w:rStyle w:val="Understreket"/>
        </w:rPr>
        <w:t>Eiendomsforhold</w:t>
      </w:r>
      <w:bookmarkEnd w:id="63"/>
      <w:bookmarkEnd w:id="64"/>
      <w:bookmarkEnd w:id="65"/>
    </w:p>
    <w:p w:rsidR="00024000" w:rsidRDefault="00024000" w:rsidP="00024000">
      <w:pPr>
        <w:pStyle w:val="Brdtekst"/>
      </w:pPr>
      <w:r w:rsidRPr="009933E9">
        <w:t>Forholdet til rettighetshaverne skal beskrives og være avklart før innsending av søknaden. Dersom det søkes om samtykke til ekspropriasjon etter oreigningsloven, skal det først være forsøkt å få til en minnelig ordning med alle berørte parter. Oversikt over berørte grunneiere og rettighetsha</w:t>
      </w:r>
      <w:r>
        <w:t>vere vedlegges.</w:t>
      </w:r>
    </w:p>
    <w:p w:rsidR="00024000" w:rsidRPr="009933E9" w:rsidRDefault="00024000" w:rsidP="00024000">
      <w:pPr>
        <w:pStyle w:val="Overskrift2"/>
        <w:tabs>
          <w:tab w:val="num" w:pos="576"/>
        </w:tabs>
      </w:pPr>
      <w:bookmarkStart w:id="66" w:name="_Toc287005435"/>
      <w:bookmarkStart w:id="67" w:name="_Toc435179450"/>
      <w:r w:rsidRPr="009933E9">
        <w:t>Forholdet til offentlige planer og nasjonale føringer</w:t>
      </w:r>
      <w:bookmarkEnd w:id="66"/>
      <w:bookmarkEnd w:id="67"/>
    </w:p>
    <w:p w:rsidR="0022604B" w:rsidRDefault="0022604B" w:rsidP="00333C72">
      <w:pPr>
        <w:pStyle w:val="Brdtekst"/>
      </w:pPr>
      <w:r w:rsidRPr="00333C72">
        <w:t>Beskrivelse av tiltakets status i forhold til:</w:t>
      </w:r>
    </w:p>
    <w:p w:rsidR="00024000" w:rsidRPr="009933E9" w:rsidRDefault="00024000" w:rsidP="00024000">
      <w:pPr>
        <w:pStyle w:val="Brdtekst"/>
      </w:pPr>
      <w:r w:rsidRPr="009933E9">
        <w:rPr>
          <w:rStyle w:val="Understreket"/>
        </w:rPr>
        <w:t>Kommuneplaner</w:t>
      </w:r>
    </w:p>
    <w:p w:rsidR="00024000" w:rsidRPr="009933E9" w:rsidRDefault="00024000" w:rsidP="00024000">
      <w:pPr>
        <w:pStyle w:val="Brdtekst"/>
      </w:pPr>
      <w:r w:rsidRPr="009933E9">
        <w:t>Planer i henhold til plan- og bygningsloven, mm. Det skal vises til kommuneplanens arealdel.</w:t>
      </w:r>
    </w:p>
    <w:p w:rsidR="00024000" w:rsidRDefault="0022604B" w:rsidP="00333C72">
      <w:pPr>
        <w:pStyle w:val="Brdtekst"/>
      </w:pPr>
      <w:r w:rsidRPr="00333C72">
        <w:rPr>
          <w:rStyle w:val="Understreket"/>
        </w:rPr>
        <w:t>Verneplan for vassdrag</w:t>
      </w:r>
      <w:r w:rsidRPr="00333C72">
        <w:rPr>
          <w:u w:val="single"/>
        </w:rPr>
        <w:t xml:space="preserve"> </w:t>
      </w:r>
    </w:p>
    <w:p w:rsidR="0022604B" w:rsidRPr="00333C72" w:rsidRDefault="0022604B" w:rsidP="00333C72">
      <w:pPr>
        <w:pStyle w:val="Brdtekst"/>
      </w:pPr>
      <w:r w:rsidRPr="00333C72">
        <w:t>Beskrivelse av tiltakets status i forhold til Verneplan for vassdrag</w:t>
      </w:r>
    </w:p>
    <w:p w:rsidR="00024000" w:rsidRDefault="0022604B" w:rsidP="00333C72">
      <w:pPr>
        <w:pStyle w:val="Brdtekst"/>
      </w:pPr>
      <w:r w:rsidRPr="00333C72">
        <w:rPr>
          <w:rStyle w:val="Understreket"/>
        </w:rPr>
        <w:t>Nasjonale laksevassdrag</w:t>
      </w:r>
      <w:r w:rsidRPr="00333C72">
        <w:t xml:space="preserve"> </w:t>
      </w:r>
    </w:p>
    <w:p w:rsidR="0022604B" w:rsidRDefault="0022604B" w:rsidP="00333C72">
      <w:pPr>
        <w:pStyle w:val="Brdtekst"/>
      </w:pPr>
      <w:r w:rsidRPr="00333C72">
        <w:t>Beskrivelse av tiltakets status i forhold til Nasjonale laksevassdrag</w:t>
      </w:r>
    </w:p>
    <w:p w:rsidR="00024000" w:rsidRPr="009933E9" w:rsidRDefault="00024000" w:rsidP="00024000">
      <w:pPr>
        <w:pStyle w:val="Brdtekst"/>
      </w:pPr>
      <w:r w:rsidRPr="009933E9">
        <w:rPr>
          <w:rStyle w:val="Understreket"/>
        </w:rPr>
        <w:t>Ev. andre planer eller beskyttede områder</w:t>
      </w:r>
    </w:p>
    <w:p w:rsidR="00024000" w:rsidRPr="009933E9" w:rsidRDefault="00024000" w:rsidP="00024000">
      <w:pPr>
        <w:pStyle w:val="Brdtekst"/>
      </w:pPr>
      <w:r w:rsidRPr="009933E9">
        <w:t>Dersom tiltaket berører områder som er omfattet av fylkesvise planer, områd</w:t>
      </w:r>
      <w:r w:rsidR="005E50B3">
        <w:t>er vernet etter naturvernloven/</w:t>
      </w:r>
      <w:r w:rsidRPr="009933E9">
        <w:t>naturmangfoldloven, fredet etter kulturminneloven, statlig sikret friluftsområde med mer skal dette oppgis.</w:t>
      </w:r>
    </w:p>
    <w:p w:rsidR="00024000" w:rsidRPr="009933E9" w:rsidRDefault="00024000" w:rsidP="00024000">
      <w:pPr>
        <w:pStyle w:val="Brdtekst"/>
      </w:pPr>
      <w:r w:rsidRPr="009933E9">
        <w:rPr>
          <w:u w:val="single"/>
        </w:rPr>
        <w:t>EUs vanndirektiv</w:t>
      </w:r>
    </w:p>
    <w:p w:rsidR="00024000" w:rsidRPr="00333C72" w:rsidRDefault="00024000" w:rsidP="00333C72">
      <w:pPr>
        <w:pStyle w:val="Brdtekst"/>
      </w:pPr>
      <w:r w:rsidRPr="009933E9">
        <w:t>Status for vassdraget i henhold til vedtatte regionale forvaltningsplaner for vassdrag etter vannforvaltningsforskriften oppgis, se www.vannportalen.no</w:t>
      </w:r>
    </w:p>
    <w:p w:rsidR="0022604B" w:rsidRPr="00067092" w:rsidRDefault="0022604B" w:rsidP="00067092">
      <w:pPr>
        <w:pStyle w:val="Overskrift1"/>
      </w:pPr>
      <w:bookmarkStart w:id="68" w:name="_Toc61252556"/>
      <w:bookmarkStart w:id="69" w:name="_Toc61252654"/>
      <w:bookmarkStart w:id="70" w:name="_Toc61253203"/>
      <w:bookmarkStart w:id="71" w:name="_Toc61253492"/>
      <w:bookmarkStart w:id="72" w:name="_Toc61318446"/>
      <w:bookmarkStart w:id="73" w:name="_Toc435179451"/>
      <w:r w:rsidRPr="00067092">
        <w:t>Virkning for miljø, naturressurser og samfunn</w:t>
      </w:r>
      <w:bookmarkEnd w:id="68"/>
      <w:bookmarkEnd w:id="69"/>
      <w:bookmarkEnd w:id="70"/>
      <w:bookmarkEnd w:id="71"/>
      <w:bookmarkEnd w:id="72"/>
      <w:bookmarkEnd w:id="73"/>
    </w:p>
    <w:p w:rsidR="00AF2B48" w:rsidRDefault="0022604B" w:rsidP="00AF2B48">
      <w:pPr>
        <w:pStyle w:val="Brdtekst"/>
      </w:pPr>
      <w:bookmarkStart w:id="74" w:name="_Toc61252561"/>
      <w:bookmarkStart w:id="75" w:name="_Toc61252659"/>
      <w:bookmarkStart w:id="76" w:name="_Toc61253208"/>
      <w:bookmarkStart w:id="77" w:name="_Toc61253497"/>
      <w:bookmarkStart w:id="78" w:name="_Toc61318447"/>
      <w:bookmarkStart w:id="79" w:name="_Toc61252557"/>
      <w:bookmarkStart w:id="80" w:name="_Toc61252655"/>
      <w:bookmarkStart w:id="81" w:name="_Toc61253204"/>
      <w:bookmarkStart w:id="82" w:name="_Toc61253493"/>
      <w:r>
        <w:t>Her skal det gis en beskrivelse av dagens situasjon (nå-situasjon) for hvert av deltemaene</w:t>
      </w:r>
      <w:r w:rsidR="00BA5B3C">
        <w:t xml:space="preserve"> som er aktuelt</w:t>
      </w:r>
      <w:r>
        <w:t>, samt en redegjørelse for forventede endringer og konsekvenser som følge av en utbygging. Hvert underpunkt skal gi en selvstendi</w:t>
      </w:r>
      <w:r w:rsidR="00C36F61">
        <w:t xml:space="preserve">g </w:t>
      </w:r>
      <w:r w:rsidR="00AF2B48">
        <w:t>sammenstilling</w:t>
      </w:r>
      <w:r w:rsidR="009B5830">
        <w:t xml:space="preserve"> </w:t>
      </w:r>
      <w:r w:rsidR="00C36F61">
        <w:t>av forholdene</w:t>
      </w:r>
      <w:r w:rsidRPr="00EF7CFB">
        <w:t xml:space="preserve">. </w:t>
      </w:r>
      <w:r w:rsidR="00AF2B48" w:rsidRPr="009933E9">
        <w:t xml:space="preserve">Det er ikke nok å vise til </w:t>
      </w:r>
      <w:r w:rsidR="00AF2B48">
        <w:t xml:space="preserve">ev. </w:t>
      </w:r>
      <w:r w:rsidR="00AF2B48" w:rsidRPr="009933E9">
        <w:t xml:space="preserve">vedlagte rapporter. </w:t>
      </w:r>
    </w:p>
    <w:p w:rsidR="007873BD" w:rsidRDefault="009C3FE8" w:rsidP="00333C72">
      <w:pPr>
        <w:pStyle w:val="Brdtekst"/>
      </w:pPr>
      <w:r w:rsidRPr="009C3FE8">
        <w:t xml:space="preserve">Det anbefales at </w:t>
      </w:r>
      <w:r>
        <w:t>ev. biologisk mangfoldrapport utarbeides iht. NVE v</w:t>
      </w:r>
      <w:r w:rsidRPr="009C3FE8">
        <w:t xml:space="preserve">eileder </w:t>
      </w:r>
      <w:r>
        <w:t xml:space="preserve">3/2009. </w:t>
      </w:r>
      <w:r w:rsidR="0022604B" w:rsidRPr="00EF7CFB">
        <w:t xml:space="preserve">Det skal tydelig fremgå i søknaden hva som er søkers egne synspunkter, og hva som er hentet fra </w:t>
      </w:r>
      <w:r w:rsidR="00C36F61">
        <w:t>en ev.</w:t>
      </w:r>
      <w:r w:rsidR="00D25CAC">
        <w:t xml:space="preserve"> </w:t>
      </w:r>
      <w:r w:rsidR="00C36F61">
        <w:t>miljørapport</w:t>
      </w:r>
      <w:r w:rsidR="0022604B" w:rsidRPr="00EF7CFB">
        <w:t xml:space="preserve"> dersom synspunktene er motstridende.</w:t>
      </w:r>
    </w:p>
    <w:p w:rsidR="0022604B" w:rsidRDefault="007873BD" w:rsidP="00333C72">
      <w:pPr>
        <w:pStyle w:val="Brdtekst"/>
      </w:pPr>
      <w:r w:rsidRPr="00F055E7">
        <w:t xml:space="preserve">Vurderinger av tiltakets virkning/konsekvens for de aktuelle fagtemaene skal følge Statens vegvesens håndbok </w:t>
      </w:r>
      <w:r w:rsidR="00F055E7" w:rsidRPr="00F055E7">
        <w:t>712</w:t>
      </w:r>
      <w:r w:rsidRPr="00F055E7">
        <w:t xml:space="preserve"> </w:t>
      </w:r>
      <w:r w:rsidRPr="00F055E7">
        <w:rPr>
          <w:i/>
        </w:rPr>
        <w:t>”Konsekvensanalyser”.</w:t>
      </w:r>
      <w:r w:rsidRPr="009933E9">
        <w:t xml:space="preserve"> </w:t>
      </w:r>
    </w:p>
    <w:p w:rsidR="0022604B" w:rsidRPr="00F055E7" w:rsidRDefault="0022604B" w:rsidP="00F055E7">
      <w:pPr>
        <w:pStyle w:val="Overskrift2"/>
      </w:pPr>
      <w:bookmarkStart w:id="83" w:name="_Toc435179452"/>
      <w:r w:rsidRPr="00F055E7">
        <w:t>Hydrologi (virkninger av utbyggingen)</w:t>
      </w:r>
      <w:bookmarkEnd w:id="83"/>
    </w:p>
    <w:p w:rsidR="00BA5B3C" w:rsidRDefault="008D7CF2" w:rsidP="009A7DAB">
      <w:pPr>
        <w:pStyle w:val="Brdtekst"/>
      </w:pPr>
      <w:r w:rsidRPr="009933E9">
        <w:t xml:space="preserve">Dagens forhold (vannføringsforhold og ev. vannstandsvariasjoner) skal beskrives. </w:t>
      </w:r>
    </w:p>
    <w:p w:rsidR="00901786" w:rsidRPr="009933E9" w:rsidRDefault="00901786" w:rsidP="00901786">
      <w:pPr>
        <w:pStyle w:val="Overskrift2"/>
        <w:tabs>
          <w:tab w:val="num" w:pos="576"/>
        </w:tabs>
      </w:pPr>
      <w:bookmarkStart w:id="84" w:name="_Toc287005439"/>
      <w:bookmarkStart w:id="85" w:name="_Toc435179454"/>
      <w:r w:rsidRPr="009933E9">
        <w:t>Grunnvann</w:t>
      </w:r>
      <w:bookmarkEnd w:id="84"/>
      <w:bookmarkEnd w:id="85"/>
    </w:p>
    <w:p w:rsidR="00901786" w:rsidRPr="009933E9" w:rsidRDefault="00901786" w:rsidP="00901786">
      <w:pPr>
        <w:pStyle w:val="Brdtekst"/>
      </w:pPr>
      <w:r w:rsidRPr="009933E9">
        <w:t>Det skal angis hvorvidt grunnvannsressursene i områdene er kartlagt og ev. blir berørt.</w:t>
      </w:r>
    </w:p>
    <w:p w:rsidR="00901786" w:rsidRPr="009933E9" w:rsidRDefault="00901786" w:rsidP="00901786">
      <w:pPr>
        <w:pStyle w:val="Overskrift2"/>
        <w:tabs>
          <w:tab w:val="num" w:pos="576"/>
        </w:tabs>
      </w:pPr>
      <w:bookmarkStart w:id="86" w:name="_Toc287005440"/>
      <w:bookmarkStart w:id="87" w:name="_Toc435179455"/>
      <w:r w:rsidRPr="009933E9">
        <w:t>Ras, flom og erosjon</w:t>
      </w:r>
      <w:bookmarkEnd w:id="86"/>
      <w:bookmarkEnd w:id="87"/>
      <w:r w:rsidRPr="009933E9">
        <w:t xml:space="preserve"> </w:t>
      </w:r>
    </w:p>
    <w:p w:rsidR="00901786" w:rsidRPr="009933E9" w:rsidRDefault="00901786" w:rsidP="00901786">
      <w:pPr>
        <w:pStyle w:val="Brdtekst"/>
      </w:pPr>
      <w:r w:rsidRPr="009933E9">
        <w:t xml:space="preserve">Flommer i vassdraget beskrives (hyppighet, størrelse og tid på året), og ev. endringer i flomforhold som følge av </w:t>
      </w:r>
      <w:r w:rsidR="00BA5B3C">
        <w:t>tiltaket</w:t>
      </w:r>
      <w:r w:rsidRPr="009933E9">
        <w:t xml:space="preserve"> vurderes. </w:t>
      </w:r>
    </w:p>
    <w:p w:rsidR="00A81528" w:rsidRPr="005F1B9E" w:rsidRDefault="00A81528" w:rsidP="00A81528">
      <w:pPr>
        <w:pStyle w:val="Brdtekst"/>
      </w:pPr>
      <w:r w:rsidRPr="009933E9">
        <w:t>Det skal være en kort vurdering av om hele elle</w:t>
      </w:r>
      <w:r>
        <w:t xml:space="preserve">r deler av tiltaket ligger i </w:t>
      </w:r>
      <w:r w:rsidRPr="005F1B9E">
        <w:t xml:space="preserve">skredutsatt område. Potensiell fare for steinsprang, snøskred og </w:t>
      </w:r>
      <w:proofErr w:type="spellStart"/>
      <w:r w:rsidRPr="005F1B9E">
        <w:t>kvikkleire</w:t>
      </w:r>
      <w:proofErr w:type="spellEnd"/>
      <w:r w:rsidRPr="005F1B9E">
        <w:t xml:space="preserve"> beskrives m</w:t>
      </w:r>
      <w:r>
        <w:t>ed utgangspunkt i informasjon i</w:t>
      </w:r>
      <w:r w:rsidRPr="005F1B9E">
        <w:t xml:space="preserve"> NVEs Skredatlas</w:t>
      </w:r>
      <w:r>
        <w:t xml:space="preserve"> (</w:t>
      </w:r>
      <w:hyperlink r:id="rId17" w:history="1">
        <w:r w:rsidRPr="00E83C1E">
          <w:rPr>
            <w:rStyle w:val="Hyperkobling"/>
          </w:rPr>
          <w:t>http://skredatlas.nve.no</w:t>
        </w:r>
      </w:hyperlink>
      <w:r>
        <w:t xml:space="preserve">). </w:t>
      </w:r>
      <w:r w:rsidRPr="005F1B9E">
        <w:t xml:space="preserve">Hvis det finnes registreringer av skredhendelser skal det også omtales. Der det er potensiell fare skal det foretas en konkret vurdering. Dersom faren ikke er reell ber vi om en begrunnelse for dette, ev. om det er behov for risikoreduserende tiltak. </w:t>
      </w:r>
    </w:p>
    <w:p w:rsidR="005E50B3" w:rsidRDefault="00A81528" w:rsidP="00A81528">
      <w:pPr>
        <w:pStyle w:val="Brdtekst"/>
      </w:pPr>
      <w:r w:rsidRPr="005F1B9E">
        <w:t xml:space="preserve">For mer veiledning, se NVEs Retningslinje nr. 2/2011 </w:t>
      </w:r>
      <w:hyperlink r:id="rId18" w:history="1">
        <w:r w:rsidR="005E50B3" w:rsidRPr="005E50B3">
          <w:rPr>
            <w:rStyle w:val="Hyperkobling"/>
            <w:i/>
          </w:rPr>
          <w:t>«</w:t>
        </w:r>
        <w:r w:rsidRPr="005E50B3">
          <w:rPr>
            <w:rStyle w:val="Hyperkobling"/>
            <w:i/>
          </w:rPr>
          <w:t>Flaum- og skredfare</w:t>
        </w:r>
        <w:r w:rsidR="005E50B3">
          <w:rPr>
            <w:rStyle w:val="Hyperkobling"/>
            <w:i/>
          </w:rPr>
          <w:t xml:space="preserve"> i </w:t>
        </w:r>
        <w:proofErr w:type="spellStart"/>
        <w:r w:rsidR="005E50B3">
          <w:rPr>
            <w:rStyle w:val="Hyperkobling"/>
            <w:i/>
          </w:rPr>
          <w:t>arealplanar</w:t>
        </w:r>
        <w:proofErr w:type="spellEnd"/>
        <w:r w:rsidR="005E50B3" w:rsidRPr="005E50B3">
          <w:rPr>
            <w:rStyle w:val="Hyperkobling"/>
            <w:i/>
          </w:rPr>
          <w:t>»</w:t>
        </w:r>
      </w:hyperlink>
      <w:r w:rsidR="005E50B3">
        <w:rPr>
          <w:i/>
        </w:rPr>
        <w:t>.</w:t>
      </w:r>
    </w:p>
    <w:p w:rsidR="00A81528" w:rsidRDefault="00A81528" w:rsidP="00A81528">
      <w:pPr>
        <w:pStyle w:val="Brdtekst"/>
      </w:pPr>
      <w:r w:rsidRPr="009933E9">
        <w:t xml:space="preserve">Forekomst av flomskred/løsmasseskred eller annen vesentlig erosjon rett oppstrøms og langs utbygningsstrekningen dokumenteres med foto. Mulige erosjonsskader langs ev. magasiner, berørte elvestrekninger og utløp av kraftstasjonen beskrives. Sannsynligheten for økt </w:t>
      </w:r>
      <w:proofErr w:type="spellStart"/>
      <w:r w:rsidRPr="009933E9">
        <w:t>sedimenttransport</w:t>
      </w:r>
      <w:proofErr w:type="spellEnd"/>
      <w:r w:rsidRPr="009933E9">
        <w:t xml:space="preserve"> og tilslamming av vassdraget vurderes. </w:t>
      </w:r>
    </w:p>
    <w:p w:rsidR="00901786" w:rsidRPr="009933E9" w:rsidRDefault="00901786" w:rsidP="00901786">
      <w:pPr>
        <w:pStyle w:val="Overskrift2"/>
        <w:tabs>
          <w:tab w:val="num" w:pos="576"/>
        </w:tabs>
      </w:pPr>
      <w:bookmarkStart w:id="88" w:name="_Toc287005441"/>
      <w:bookmarkStart w:id="89" w:name="_Toc435179456"/>
      <w:r w:rsidRPr="009933E9">
        <w:t>Rødlistearter</w:t>
      </w:r>
      <w:bookmarkEnd w:id="88"/>
      <w:bookmarkEnd w:id="89"/>
    </w:p>
    <w:p w:rsidR="00901786" w:rsidRPr="009933E9" w:rsidRDefault="00901786" w:rsidP="00901786">
      <w:pPr>
        <w:pStyle w:val="Brdtekst"/>
      </w:pPr>
      <w:r w:rsidRPr="009933E9">
        <w:t>Forekomst eller sannsynlig forekomst av rødlistearter i undersøkelsesområdet skal beskrives.</w:t>
      </w:r>
    </w:p>
    <w:p w:rsidR="00901786" w:rsidRPr="009933E9" w:rsidRDefault="00901786" w:rsidP="00901786">
      <w:pPr>
        <w:pStyle w:val="Brdtekst"/>
      </w:pPr>
      <w:r w:rsidRPr="009933E9">
        <w:t>Funn av rødlistearter skal presenteres i egen tabell og forholde seg til den gjeldende Norsk rødliste for arter.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1843"/>
        <w:gridCol w:w="1134"/>
        <w:gridCol w:w="2245"/>
      </w:tblGrid>
      <w:tr w:rsidR="00901786" w:rsidRPr="009933E9" w:rsidTr="00901786">
        <w:tc>
          <w:tcPr>
            <w:tcW w:w="1267" w:type="dxa"/>
          </w:tcPr>
          <w:p w:rsidR="00901786" w:rsidRPr="009933E9" w:rsidRDefault="00901786" w:rsidP="00901786">
            <w:pPr>
              <w:pStyle w:val="Brdtekst"/>
              <w:rPr>
                <w:b/>
              </w:rPr>
            </w:pPr>
            <w:proofErr w:type="spellStart"/>
            <w:r w:rsidRPr="009933E9">
              <w:rPr>
                <w:b/>
              </w:rPr>
              <w:t>Rødlisteart</w:t>
            </w:r>
            <w:proofErr w:type="spellEnd"/>
          </w:p>
        </w:tc>
        <w:tc>
          <w:tcPr>
            <w:tcW w:w="1843" w:type="dxa"/>
          </w:tcPr>
          <w:p w:rsidR="00901786" w:rsidRPr="009933E9" w:rsidRDefault="00901786" w:rsidP="00901786">
            <w:pPr>
              <w:pStyle w:val="Brdtekst"/>
              <w:rPr>
                <w:b/>
              </w:rPr>
            </w:pPr>
            <w:r w:rsidRPr="009933E9">
              <w:rPr>
                <w:b/>
              </w:rPr>
              <w:t>Rødlistekategori</w:t>
            </w:r>
          </w:p>
        </w:tc>
        <w:tc>
          <w:tcPr>
            <w:tcW w:w="1134" w:type="dxa"/>
          </w:tcPr>
          <w:p w:rsidR="00901786" w:rsidRPr="009933E9" w:rsidRDefault="00901786" w:rsidP="00901786">
            <w:pPr>
              <w:pStyle w:val="Brdtekst"/>
              <w:rPr>
                <w:b/>
              </w:rPr>
            </w:pPr>
            <w:r w:rsidRPr="009933E9">
              <w:rPr>
                <w:b/>
              </w:rPr>
              <w:t>Funnsted</w:t>
            </w:r>
          </w:p>
        </w:tc>
        <w:tc>
          <w:tcPr>
            <w:tcW w:w="2245" w:type="dxa"/>
          </w:tcPr>
          <w:p w:rsidR="00901786" w:rsidRPr="009933E9" w:rsidRDefault="00901786" w:rsidP="00901786">
            <w:pPr>
              <w:pStyle w:val="Brdtekst"/>
              <w:rPr>
                <w:b/>
              </w:rPr>
            </w:pPr>
            <w:r w:rsidRPr="009933E9">
              <w:rPr>
                <w:b/>
              </w:rPr>
              <w:t>Påvirkningsfaktorer*</w:t>
            </w:r>
          </w:p>
        </w:tc>
      </w:tr>
      <w:tr w:rsidR="00901786" w:rsidRPr="009933E9" w:rsidTr="00901786">
        <w:tc>
          <w:tcPr>
            <w:tcW w:w="1267" w:type="dxa"/>
          </w:tcPr>
          <w:p w:rsidR="00901786" w:rsidRPr="009933E9" w:rsidRDefault="00901786" w:rsidP="00901786">
            <w:pPr>
              <w:pStyle w:val="Brdtekst"/>
            </w:pPr>
          </w:p>
        </w:tc>
        <w:tc>
          <w:tcPr>
            <w:tcW w:w="1843" w:type="dxa"/>
          </w:tcPr>
          <w:p w:rsidR="00901786" w:rsidRPr="009933E9" w:rsidRDefault="00901786" w:rsidP="00901786">
            <w:pPr>
              <w:pStyle w:val="Brdtekst"/>
            </w:pPr>
          </w:p>
        </w:tc>
        <w:tc>
          <w:tcPr>
            <w:tcW w:w="1134" w:type="dxa"/>
          </w:tcPr>
          <w:p w:rsidR="00901786" w:rsidRPr="009933E9" w:rsidRDefault="00901786" w:rsidP="00901786">
            <w:pPr>
              <w:pStyle w:val="Brdtekst"/>
            </w:pPr>
          </w:p>
        </w:tc>
        <w:tc>
          <w:tcPr>
            <w:tcW w:w="2245" w:type="dxa"/>
          </w:tcPr>
          <w:p w:rsidR="00901786" w:rsidRPr="009933E9" w:rsidRDefault="00901786" w:rsidP="00901786">
            <w:pPr>
              <w:pStyle w:val="Brdtekst"/>
            </w:pPr>
          </w:p>
        </w:tc>
      </w:tr>
      <w:tr w:rsidR="006A1BB8" w:rsidRPr="009933E9" w:rsidTr="00901786">
        <w:tc>
          <w:tcPr>
            <w:tcW w:w="1267" w:type="dxa"/>
          </w:tcPr>
          <w:p w:rsidR="006A1BB8" w:rsidRPr="009933E9" w:rsidRDefault="006A1BB8" w:rsidP="00901786">
            <w:pPr>
              <w:pStyle w:val="Brdtekst"/>
            </w:pPr>
          </w:p>
        </w:tc>
        <w:tc>
          <w:tcPr>
            <w:tcW w:w="1843" w:type="dxa"/>
          </w:tcPr>
          <w:p w:rsidR="006A1BB8" w:rsidRPr="009933E9" w:rsidRDefault="006A1BB8" w:rsidP="00901786">
            <w:pPr>
              <w:pStyle w:val="Brdtekst"/>
            </w:pPr>
          </w:p>
        </w:tc>
        <w:tc>
          <w:tcPr>
            <w:tcW w:w="1134" w:type="dxa"/>
          </w:tcPr>
          <w:p w:rsidR="006A1BB8" w:rsidRPr="009933E9" w:rsidRDefault="006A1BB8" w:rsidP="00901786">
            <w:pPr>
              <w:pStyle w:val="Brdtekst"/>
            </w:pPr>
          </w:p>
        </w:tc>
        <w:tc>
          <w:tcPr>
            <w:tcW w:w="2245" w:type="dxa"/>
          </w:tcPr>
          <w:p w:rsidR="006A1BB8" w:rsidRPr="009933E9" w:rsidRDefault="006A1BB8" w:rsidP="00901786">
            <w:pPr>
              <w:pStyle w:val="Brdtekst"/>
            </w:pPr>
          </w:p>
        </w:tc>
      </w:tr>
      <w:tr w:rsidR="006A1BB8" w:rsidRPr="009933E9" w:rsidTr="00901786">
        <w:tc>
          <w:tcPr>
            <w:tcW w:w="1267" w:type="dxa"/>
          </w:tcPr>
          <w:p w:rsidR="006A1BB8" w:rsidRPr="009933E9" w:rsidRDefault="006A1BB8" w:rsidP="00901786">
            <w:pPr>
              <w:pStyle w:val="Brdtekst"/>
            </w:pPr>
          </w:p>
        </w:tc>
        <w:tc>
          <w:tcPr>
            <w:tcW w:w="1843" w:type="dxa"/>
          </w:tcPr>
          <w:p w:rsidR="006A1BB8" w:rsidRPr="009933E9" w:rsidRDefault="006A1BB8" w:rsidP="00901786">
            <w:pPr>
              <w:pStyle w:val="Brdtekst"/>
            </w:pPr>
          </w:p>
        </w:tc>
        <w:tc>
          <w:tcPr>
            <w:tcW w:w="1134" w:type="dxa"/>
          </w:tcPr>
          <w:p w:rsidR="006A1BB8" w:rsidRPr="009933E9" w:rsidRDefault="006A1BB8" w:rsidP="00901786">
            <w:pPr>
              <w:pStyle w:val="Brdtekst"/>
            </w:pPr>
          </w:p>
        </w:tc>
        <w:tc>
          <w:tcPr>
            <w:tcW w:w="2245" w:type="dxa"/>
          </w:tcPr>
          <w:p w:rsidR="006A1BB8" w:rsidRPr="009933E9" w:rsidRDefault="006A1BB8" w:rsidP="00901786">
            <w:pPr>
              <w:pStyle w:val="Brdtekst"/>
            </w:pPr>
          </w:p>
        </w:tc>
      </w:tr>
    </w:tbl>
    <w:p w:rsidR="00901786" w:rsidRPr="009933E9" w:rsidRDefault="00A81528" w:rsidP="00901786">
      <w:pPr>
        <w:pStyle w:val="Brdtekst"/>
      </w:pPr>
      <w:r>
        <w:t xml:space="preserve">* se </w:t>
      </w:r>
      <w:hyperlink r:id="rId19" w:history="1">
        <w:r w:rsidRPr="00E253EC">
          <w:rPr>
            <w:rStyle w:val="Hyperkobling"/>
          </w:rPr>
          <w:t>www.artsportalen.artsdatabanken.no</w:t>
        </w:r>
      </w:hyperlink>
      <w:r>
        <w:rPr>
          <w:rStyle w:val="Hyperkobling"/>
        </w:rPr>
        <w:t xml:space="preserve"> </w:t>
      </w:r>
    </w:p>
    <w:p w:rsidR="00901786" w:rsidRPr="009933E9" w:rsidRDefault="00901786" w:rsidP="00901786">
      <w:pPr>
        <w:pStyle w:val="Overskrift2"/>
        <w:tabs>
          <w:tab w:val="num" w:pos="576"/>
        </w:tabs>
      </w:pPr>
      <w:bookmarkStart w:id="90" w:name="_Toc287005442"/>
      <w:bookmarkStart w:id="91" w:name="_Toc435179457"/>
      <w:r w:rsidRPr="009933E9">
        <w:t>Terrestrisk miljø</w:t>
      </w:r>
      <w:bookmarkEnd w:id="90"/>
      <w:bookmarkEnd w:id="91"/>
    </w:p>
    <w:p w:rsidR="00901786" w:rsidRPr="001636F8" w:rsidRDefault="00901786" w:rsidP="00901786">
      <w:pPr>
        <w:pStyle w:val="Brdtekst"/>
      </w:pPr>
      <w:r>
        <w:t>Hvis det er utarbeidet rapport om biologisk mangfold eller det foreligger andre rapporter, skal t</w:t>
      </w:r>
      <w:r w:rsidR="006A1BB8">
        <w:t>eksten ta utgangspunkt i disse.</w:t>
      </w:r>
      <w:r>
        <w:t xml:space="preserve"> </w:t>
      </w:r>
      <w:r w:rsidR="00C55E41">
        <w:t xml:space="preserve">Hvis det ikke er utarbeidet rapport om biologisk mangfold, se for eksempel </w:t>
      </w:r>
      <w:hyperlink r:id="rId20" w:history="1">
        <w:r w:rsidR="00C55E41" w:rsidRPr="00967821">
          <w:rPr>
            <w:rStyle w:val="Hyperkobling"/>
          </w:rPr>
          <w:t>www.naturbase.no</w:t>
        </w:r>
      </w:hyperlink>
      <w:r w:rsidR="00C55E41">
        <w:t xml:space="preserve">, </w:t>
      </w:r>
      <w:hyperlink r:id="rId21" w:history="1">
        <w:r w:rsidR="00B15DEF">
          <w:rPr>
            <w:rStyle w:val="Hyperkobling"/>
          </w:rPr>
          <w:t>www.vassdragsatlas.no</w:t>
        </w:r>
      </w:hyperlink>
      <w:r w:rsidR="00B15DEF">
        <w:t xml:space="preserve"> og</w:t>
      </w:r>
      <w:r w:rsidR="006A1BB8">
        <w:t xml:space="preserve"> </w:t>
      </w:r>
      <w:hyperlink r:id="rId22" w:history="1">
        <w:r w:rsidR="006A1BB8">
          <w:rPr>
            <w:rStyle w:val="Hyperkobling"/>
          </w:rPr>
          <w:t>http://artskart.artsdatabanken.no</w:t>
        </w:r>
      </w:hyperlink>
      <w:r w:rsidR="006A1BB8">
        <w:t xml:space="preserve">. </w:t>
      </w:r>
      <w:r w:rsidR="001636F8" w:rsidRPr="001636F8">
        <w:rPr>
          <w:rStyle w:val="Hyperkobling"/>
          <w:color w:val="auto"/>
          <w:u w:val="none"/>
        </w:rPr>
        <w:t>Ta kontakt med Fylkesmannen og kommunen og undersøk hvilken informasjon de har om</w:t>
      </w:r>
      <w:r w:rsidR="001636F8">
        <w:rPr>
          <w:rStyle w:val="Hyperkobling"/>
          <w:color w:val="auto"/>
          <w:u w:val="none"/>
        </w:rPr>
        <w:t xml:space="preserve"> naturmangfoldet innenfor</w:t>
      </w:r>
      <w:r w:rsidR="001636F8" w:rsidRPr="001636F8">
        <w:rPr>
          <w:rStyle w:val="Hyperkobling"/>
          <w:color w:val="auto"/>
          <w:u w:val="none"/>
        </w:rPr>
        <w:t xml:space="preserve"> influens- og utbyggingsområdet</w:t>
      </w:r>
      <w:r w:rsidR="001636F8">
        <w:rPr>
          <w:rStyle w:val="Hyperkobling"/>
          <w:color w:val="auto"/>
          <w:u w:val="none"/>
        </w:rPr>
        <w:t>.</w:t>
      </w:r>
      <w:r w:rsidR="00C55E41" w:rsidRPr="001636F8">
        <w:rPr>
          <w:rStyle w:val="Hyperkobling"/>
          <w:color w:val="auto"/>
          <w:u w:val="none"/>
        </w:rPr>
        <w:t xml:space="preserve"> </w:t>
      </w:r>
    </w:p>
    <w:p w:rsidR="00901786" w:rsidRPr="009933E9" w:rsidRDefault="00901786" w:rsidP="00901786">
      <w:pPr>
        <w:pStyle w:val="Brdtekst"/>
      </w:pPr>
      <w:r w:rsidRPr="009933E9">
        <w:t>Søknaden må inneholde en generell omtale av biologiske verdier knyttet til det terrestriske miljøet i området. Verdifulle</w:t>
      </w:r>
      <w:r w:rsidR="006A1BB8">
        <w:t xml:space="preserve"> naturtyper og </w:t>
      </w:r>
      <w:r w:rsidRPr="009933E9">
        <w:t xml:space="preserve">rødlistearter må omtales sammen med en beskrivelse av </w:t>
      </w:r>
      <w:r w:rsidR="006A1BB8">
        <w:t xml:space="preserve">andre </w:t>
      </w:r>
      <w:r w:rsidRPr="009933E9">
        <w:t xml:space="preserve">karplanter, moser, lav, fugl og pattedyr. </w:t>
      </w:r>
      <w:r w:rsidR="006A1BB8" w:rsidRPr="009933E9">
        <w:t xml:space="preserve">Arter som omfattes av </w:t>
      </w:r>
      <w:proofErr w:type="spellStart"/>
      <w:r w:rsidR="006A1BB8">
        <w:t>Miljødirektoratets</w:t>
      </w:r>
      <w:proofErr w:type="spellEnd"/>
      <w:r w:rsidR="006A1BB8">
        <w:t xml:space="preserve"> </w:t>
      </w:r>
      <w:r w:rsidR="006A1BB8" w:rsidRPr="009933E9">
        <w:t>handlingsplaner, eller prioriterte arter iht. naturmangfoldloven omtales spesielt.</w:t>
      </w:r>
    </w:p>
    <w:p w:rsidR="00901786" w:rsidRPr="009933E9" w:rsidRDefault="00901786" w:rsidP="00901786">
      <w:pPr>
        <w:pStyle w:val="Brdtekst"/>
      </w:pPr>
      <w:r w:rsidRPr="009933E9">
        <w:t xml:space="preserve">Med hensyn til fugl skal det legges vekt på omtale av mulige forekomster av vanntilknyttet fugl som for eksempel fossekall og vintererle. Ved reguleringer av vann eller inngrep i våtmarksområder utvides dette til også å gjelde arter som har preferanse til slike habitater. </w:t>
      </w:r>
    </w:p>
    <w:p w:rsidR="00831E9A" w:rsidRPr="009933E9" w:rsidRDefault="00831E9A" w:rsidP="00831E9A">
      <w:pPr>
        <w:pStyle w:val="Overskrift2"/>
        <w:tabs>
          <w:tab w:val="num" w:pos="576"/>
        </w:tabs>
      </w:pPr>
      <w:bookmarkStart w:id="92" w:name="_Toc287005443"/>
      <w:bookmarkStart w:id="93" w:name="_Toc435179458"/>
      <w:r w:rsidRPr="009933E9">
        <w:t>Akvatisk miljø</w:t>
      </w:r>
      <w:bookmarkEnd w:id="92"/>
      <w:bookmarkEnd w:id="93"/>
    </w:p>
    <w:p w:rsidR="001636F8" w:rsidRPr="001636F8" w:rsidRDefault="00831E9A" w:rsidP="001636F8">
      <w:pPr>
        <w:pStyle w:val="Brdtekst"/>
      </w:pPr>
      <w:r>
        <w:t xml:space="preserve">Hvis det er utarbeidet rapport om biologisk mangfold eller det foreligger andre rapporter, skal teksten ta utgangspunkt i disse. </w:t>
      </w:r>
      <w:r w:rsidR="00B15DEF">
        <w:t xml:space="preserve">Hvis det ikke er utarbeidet rapport om biologisk mangfold, se for eksempel </w:t>
      </w:r>
      <w:hyperlink r:id="rId23" w:history="1">
        <w:r w:rsidR="00B15DEF" w:rsidRPr="00967821">
          <w:rPr>
            <w:rStyle w:val="Hyperkobling"/>
          </w:rPr>
          <w:t>www.naturbase.no</w:t>
        </w:r>
      </w:hyperlink>
      <w:r w:rsidR="00B15DEF">
        <w:t xml:space="preserve"> , </w:t>
      </w:r>
      <w:hyperlink r:id="rId24" w:history="1">
        <w:r w:rsidR="00B15DEF">
          <w:rPr>
            <w:rStyle w:val="Hyperkobling"/>
          </w:rPr>
          <w:t>www.vassdragsatlas.no</w:t>
        </w:r>
      </w:hyperlink>
      <w:r w:rsidR="00B15DEF">
        <w:t xml:space="preserve"> og </w:t>
      </w:r>
      <w:hyperlink r:id="rId25" w:history="1">
        <w:r w:rsidR="006A1BB8">
          <w:rPr>
            <w:rStyle w:val="Hyperkobling"/>
          </w:rPr>
          <w:t>http://artskart.artsdatabanken.no</w:t>
        </w:r>
      </w:hyperlink>
      <w:r w:rsidR="006A1BB8">
        <w:t xml:space="preserve">. </w:t>
      </w:r>
      <w:r w:rsidR="001636F8" w:rsidRPr="001636F8">
        <w:rPr>
          <w:rStyle w:val="Hyperkobling"/>
          <w:color w:val="auto"/>
          <w:u w:val="none"/>
        </w:rPr>
        <w:t xml:space="preserve">Ta kontakt med Fylkesmannen og kommunen og undersøk hvilken informasjon de har om </w:t>
      </w:r>
      <w:r w:rsidR="001636F8">
        <w:rPr>
          <w:rStyle w:val="Hyperkobling"/>
          <w:color w:val="auto"/>
          <w:u w:val="none"/>
        </w:rPr>
        <w:t xml:space="preserve">naturmangfoldet innenfor </w:t>
      </w:r>
      <w:r w:rsidR="001636F8" w:rsidRPr="001636F8">
        <w:rPr>
          <w:rStyle w:val="Hyperkobling"/>
          <w:color w:val="auto"/>
          <w:u w:val="none"/>
        </w:rPr>
        <w:t>influens- og utbyggingsområdet</w:t>
      </w:r>
      <w:r w:rsidR="001636F8">
        <w:rPr>
          <w:rStyle w:val="Hyperkobling"/>
          <w:color w:val="auto"/>
          <w:u w:val="none"/>
        </w:rPr>
        <w:t>.</w:t>
      </w:r>
      <w:r w:rsidR="001636F8" w:rsidRPr="001636F8">
        <w:rPr>
          <w:rStyle w:val="Hyperkobling"/>
          <w:color w:val="auto"/>
          <w:u w:val="none"/>
        </w:rPr>
        <w:t xml:space="preserve"> </w:t>
      </w:r>
    </w:p>
    <w:p w:rsidR="00831E9A" w:rsidRPr="009933E9" w:rsidRDefault="00831E9A" w:rsidP="00831E9A">
      <w:pPr>
        <w:pStyle w:val="Brdtekst"/>
      </w:pPr>
      <w:r w:rsidRPr="009933E9">
        <w:t xml:space="preserve">Søknaden må inneholde en generell omtale av biologiske verdier knyttet til det akvatiske miljøet i området. Verdifulle ferskvannslokaliteter og rødlistearter må omtales spesielt sammen med en beskrivelse av fisk og andre ferskvannsorganismer. </w:t>
      </w:r>
      <w:r w:rsidR="006A1BB8" w:rsidRPr="009933E9">
        <w:t xml:space="preserve">Arter som omfattes av </w:t>
      </w:r>
      <w:proofErr w:type="spellStart"/>
      <w:r w:rsidR="006A1BB8">
        <w:t>Miljødirektoratets</w:t>
      </w:r>
      <w:proofErr w:type="spellEnd"/>
      <w:r w:rsidR="006A1BB8" w:rsidRPr="009933E9">
        <w:t xml:space="preserve"> handlingsplaner, eller prioriterte arter iht. naturmangfoldloven omtales spesielt.</w:t>
      </w:r>
    </w:p>
    <w:p w:rsidR="00831E9A" w:rsidRPr="009933E9" w:rsidRDefault="00831E9A" w:rsidP="00831E9A">
      <w:pPr>
        <w:pStyle w:val="Brdtekst"/>
      </w:pPr>
      <w:r w:rsidRPr="009933E9">
        <w:t xml:space="preserve">Dersom tiltaket berører anadrom strekning eller storørretstammer skal absolutt vandringshinder </w:t>
      </w:r>
      <w:proofErr w:type="spellStart"/>
      <w:r w:rsidRPr="009933E9">
        <w:t>kartfestes</w:t>
      </w:r>
      <w:proofErr w:type="spellEnd"/>
      <w:r w:rsidRPr="009933E9">
        <w:t xml:space="preserve"> og </w:t>
      </w:r>
      <w:proofErr w:type="spellStart"/>
      <w:r w:rsidRPr="009933E9">
        <w:t>fotodokumenteres</w:t>
      </w:r>
      <w:proofErr w:type="spellEnd"/>
      <w:r w:rsidRPr="009933E9">
        <w:t xml:space="preserve">. </w:t>
      </w:r>
    </w:p>
    <w:p w:rsidR="00831E9A" w:rsidRPr="001875CD" w:rsidRDefault="00A30290" w:rsidP="00831E9A">
      <w:pPr>
        <w:pStyle w:val="Overskrift2"/>
        <w:tabs>
          <w:tab w:val="num" w:pos="576"/>
        </w:tabs>
        <w:rPr>
          <w:lang w:val="nn-NO"/>
        </w:rPr>
      </w:pPr>
      <w:bookmarkStart w:id="94" w:name="_Toc287005444"/>
      <w:bookmarkStart w:id="95" w:name="_Toc435179459"/>
      <w:r w:rsidRPr="001875CD">
        <w:rPr>
          <w:lang w:val="nn-NO"/>
        </w:rPr>
        <w:t>Verneplan for vassdrag og Nasjonale laksevassdrag</w:t>
      </w:r>
      <w:bookmarkEnd w:id="94"/>
      <w:bookmarkEnd w:id="95"/>
    </w:p>
    <w:p w:rsidR="00831E9A" w:rsidRDefault="00A30290" w:rsidP="00831E9A">
      <w:pPr>
        <w:pStyle w:val="Brdtekst"/>
        <w:rPr>
          <w:lang w:val="nn-NO"/>
        </w:rPr>
      </w:pPr>
      <w:r w:rsidRPr="001875CD">
        <w:rPr>
          <w:lang w:val="nn-NO"/>
        </w:rPr>
        <w:t xml:space="preserve">Dersom tiltaket er del av vassdrag som inngår i Verneplan for vassdrag eller Nasjonale laksevassdrag skal tiltakets </w:t>
      </w:r>
      <w:proofErr w:type="spellStart"/>
      <w:r w:rsidRPr="001875CD">
        <w:rPr>
          <w:lang w:val="nn-NO"/>
        </w:rPr>
        <w:t>konsekvenser</w:t>
      </w:r>
      <w:proofErr w:type="spellEnd"/>
      <w:r w:rsidRPr="001875CD">
        <w:rPr>
          <w:lang w:val="nn-NO"/>
        </w:rPr>
        <w:t xml:space="preserve"> </w:t>
      </w:r>
      <w:proofErr w:type="spellStart"/>
      <w:r w:rsidRPr="001875CD">
        <w:rPr>
          <w:lang w:val="nn-NO"/>
        </w:rPr>
        <w:t>vurderes</w:t>
      </w:r>
      <w:proofErr w:type="spellEnd"/>
      <w:r w:rsidRPr="001875CD">
        <w:rPr>
          <w:lang w:val="nn-NO"/>
        </w:rPr>
        <w:t xml:space="preserve"> særskilt opp mot disse </w:t>
      </w:r>
      <w:proofErr w:type="spellStart"/>
      <w:r w:rsidRPr="001875CD">
        <w:rPr>
          <w:lang w:val="nn-NO"/>
        </w:rPr>
        <w:t>planene</w:t>
      </w:r>
      <w:proofErr w:type="spellEnd"/>
      <w:r w:rsidRPr="001875CD">
        <w:rPr>
          <w:lang w:val="nn-NO"/>
        </w:rPr>
        <w:t>.</w:t>
      </w:r>
    </w:p>
    <w:p w:rsidR="00831E9A" w:rsidRPr="001875CD" w:rsidRDefault="00A30290" w:rsidP="00831E9A">
      <w:pPr>
        <w:pStyle w:val="Overskrift2"/>
        <w:tabs>
          <w:tab w:val="num" w:pos="576"/>
        </w:tabs>
        <w:rPr>
          <w:lang w:val="nn-NO"/>
        </w:rPr>
      </w:pPr>
      <w:bookmarkStart w:id="96" w:name="_Toc287005445"/>
      <w:bookmarkStart w:id="97" w:name="_Toc435179460"/>
      <w:bookmarkStart w:id="98" w:name="_Toc61252559"/>
      <w:bookmarkStart w:id="99" w:name="_Toc61252657"/>
      <w:bookmarkStart w:id="100" w:name="_Toc61253206"/>
      <w:bookmarkStart w:id="101" w:name="_Toc61253495"/>
      <w:bookmarkStart w:id="102" w:name="_Toc61318451"/>
      <w:bookmarkEnd w:id="74"/>
      <w:bookmarkEnd w:id="75"/>
      <w:bookmarkEnd w:id="76"/>
      <w:bookmarkEnd w:id="77"/>
      <w:bookmarkEnd w:id="78"/>
      <w:bookmarkEnd w:id="79"/>
      <w:bookmarkEnd w:id="80"/>
      <w:bookmarkEnd w:id="81"/>
      <w:bookmarkEnd w:id="82"/>
      <w:r w:rsidRPr="001875CD">
        <w:rPr>
          <w:lang w:val="nn-NO"/>
        </w:rPr>
        <w:t>Landskap</w:t>
      </w:r>
      <w:bookmarkEnd w:id="96"/>
      <w:bookmarkEnd w:id="97"/>
    </w:p>
    <w:p w:rsidR="00831E9A" w:rsidRPr="009933E9" w:rsidRDefault="00831E9A" w:rsidP="00831E9A">
      <w:pPr>
        <w:pStyle w:val="Brdtekst"/>
      </w:pPr>
      <w:r w:rsidRPr="009933E9">
        <w:t xml:space="preserve">Landskapet i influensområdet skal beskrives og landskapselement som fosser og stryk skal omtales. Det skal beskrives hvordan tekniske inngrep som inntak/inntaksdam, </w:t>
      </w:r>
      <w:r>
        <w:t xml:space="preserve">vannledning </w:t>
      </w:r>
      <w:r w:rsidRPr="009933E9">
        <w:t>og kraftstasjon blir liggende i terrenget og hvor synlig/skjemmende disse vil bli i omgivelsene. Det skal vedlegges fotodokumentasjon av berørt område ved ulike beregnede vannføringer.</w:t>
      </w:r>
    </w:p>
    <w:p w:rsidR="00656F7A" w:rsidRDefault="00831E9A" w:rsidP="00656F7A">
      <w:pPr>
        <w:pStyle w:val="Brdtekst"/>
      </w:pPr>
      <w:r w:rsidRPr="009933E9">
        <w:t xml:space="preserve">De overordnede trekkene ved landskapet beskrives i henhold til </w:t>
      </w:r>
      <w:r w:rsidRPr="00656F7A">
        <w:rPr>
          <w:i/>
        </w:rPr>
        <w:t>”Nasjonalt referansesystem for landskap”</w:t>
      </w:r>
      <w:r w:rsidRPr="009933E9">
        <w:t xml:space="preserve"> (NIJOS-Rapport 10-05) som kan finnes på www.skogoglandskap.no. Beskrivelsen skal ha en detaljeringsgrad tilsvarende underr</w:t>
      </w:r>
      <w:r w:rsidR="00656F7A">
        <w:t xml:space="preserve">egionnivå eller mer detaljert. </w:t>
      </w:r>
    </w:p>
    <w:p w:rsidR="00A30444" w:rsidRDefault="00831E9A" w:rsidP="00831E9A">
      <w:pPr>
        <w:pStyle w:val="Brdtekst"/>
      </w:pPr>
      <w:r w:rsidRPr="009933E9">
        <w:t xml:space="preserve">Inngrepsstatus i tiltaksområdet og virkningene av tiltaket på INON-områder skal beskrives. Eventuelle reduksjoner av INON skal tallfestes, jf. tabell, </w:t>
      </w:r>
      <w:proofErr w:type="spellStart"/>
      <w:r w:rsidRPr="009933E9">
        <w:t>kartfestes</w:t>
      </w:r>
      <w:proofErr w:type="spellEnd"/>
      <w:r w:rsidRPr="009933E9">
        <w:t xml:space="preserve"> og vurderes i et lokalt og regionalt perspektiv. </w:t>
      </w:r>
    </w:p>
    <w:p w:rsidR="00831E9A" w:rsidRPr="009933E9" w:rsidRDefault="00831E9A" w:rsidP="00831E9A">
      <w:pPr>
        <w:pStyle w:val="Brdtekst"/>
      </w:pPr>
      <w:r w:rsidRPr="009933E9">
        <w:t xml:space="preserve">Verdisetting av INON-områder skal følge Olje- og energidepartementets (OED): </w:t>
      </w:r>
      <w:r w:rsidRPr="00A30444">
        <w:rPr>
          <w:i/>
        </w:rPr>
        <w:t>”Retningslinjer for små vannkraftverk”</w:t>
      </w:r>
      <w:r w:rsidRPr="009933E9">
        <w:t xml:space="preserve"> fra 2007. Konsekvensvurdering skal følge Statens vegvesen, håndbok </w:t>
      </w:r>
      <w:r w:rsidR="00F055E7" w:rsidRPr="00F055E7">
        <w:t>V712</w:t>
      </w:r>
      <w:r w:rsidRPr="00F055E7">
        <w:t>.</w:t>
      </w:r>
      <w:r w:rsidRPr="009933E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159"/>
        <w:gridCol w:w="2193"/>
        <w:gridCol w:w="2245"/>
      </w:tblGrid>
      <w:tr w:rsidR="00831E9A" w:rsidRPr="009933E9" w:rsidTr="003C150F">
        <w:tc>
          <w:tcPr>
            <w:tcW w:w="2528" w:type="dxa"/>
          </w:tcPr>
          <w:p w:rsidR="00831E9A" w:rsidRPr="009933E9" w:rsidRDefault="00831E9A" w:rsidP="003C150F">
            <w:pPr>
              <w:pStyle w:val="Brdtekst"/>
              <w:rPr>
                <w:b/>
              </w:rPr>
            </w:pPr>
            <w:r w:rsidRPr="009933E9">
              <w:rPr>
                <w:b/>
              </w:rPr>
              <w:t>INON sone</w:t>
            </w:r>
          </w:p>
        </w:tc>
        <w:tc>
          <w:tcPr>
            <w:tcW w:w="2212" w:type="dxa"/>
          </w:tcPr>
          <w:p w:rsidR="00831E9A" w:rsidRPr="009933E9" w:rsidRDefault="00831E9A" w:rsidP="003C150F">
            <w:pPr>
              <w:pStyle w:val="Brdtekst"/>
              <w:rPr>
                <w:b/>
              </w:rPr>
            </w:pPr>
            <w:r w:rsidRPr="009933E9">
              <w:rPr>
                <w:b/>
              </w:rPr>
              <w:t>Areal som endrer INON status</w:t>
            </w:r>
          </w:p>
        </w:tc>
        <w:tc>
          <w:tcPr>
            <w:tcW w:w="2248" w:type="dxa"/>
          </w:tcPr>
          <w:p w:rsidR="00831E9A" w:rsidRPr="009933E9" w:rsidRDefault="00831E9A" w:rsidP="003C150F">
            <w:pPr>
              <w:pStyle w:val="Brdtekst"/>
              <w:rPr>
                <w:b/>
              </w:rPr>
            </w:pPr>
            <w:r w:rsidRPr="009933E9">
              <w:rPr>
                <w:b/>
              </w:rPr>
              <w:t>Areal tilført fra høyere INON soner</w:t>
            </w:r>
          </w:p>
        </w:tc>
        <w:tc>
          <w:tcPr>
            <w:tcW w:w="2299" w:type="dxa"/>
          </w:tcPr>
          <w:p w:rsidR="00831E9A" w:rsidRPr="009933E9" w:rsidRDefault="00831E9A" w:rsidP="003C150F">
            <w:pPr>
              <w:pStyle w:val="Brdtekst"/>
              <w:rPr>
                <w:b/>
              </w:rPr>
            </w:pPr>
            <w:r w:rsidRPr="009933E9">
              <w:rPr>
                <w:b/>
              </w:rPr>
              <w:t>Netto bortfall</w:t>
            </w:r>
          </w:p>
        </w:tc>
      </w:tr>
      <w:tr w:rsidR="00831E9A" w:rsidRPr="009933E9" w:rsidTr="003C150F">
        <w:tc>
          <w:tcPr>
            <w:tcW w:w="2528" w:type="dxa"/>
          </w:tcPr>
          <w:p w:rsidR="00831E9A" w:rsidRPr="009933E9" w:rsidRDefault="00831E9A" w:rsidP="003C150F">
            <w:pPr>
              <w:pStyle w:val="Brdtekst"/>
            </w:pPr>
            <w:r w:rsidRPr="009933E9">
              <w:t>1-</w:t>
            </w:r>
            <w:smartTag w:uri="urn:schemas-microsoft-com:office:smarttags" w:element="metricconverter">
              <w:smartTagPr>
                <w:attr w:name="ProductID" w:val="3 km"/>
              </w:smartTagPr>
              <w:r w:rsidRPr="009933E9">
                <w:t>3 km</w:t>
              </w:r>
            </w:smartTag>
            <w:r w:rsidRPr="009933E9">
              <w:t xml:space="preserve"> fra inngrep</w:t>
            </w:r>
          </w:p>
        </w:tc>
        <w:tc>
          <w:tcPr>
            <w:tcW w:w="2212" w:type="dxa"/>
          </w:tcPr>
          <w:p w:rsidR="00831E9A" w:rsidRPr="009933E9" w:rsidRDefault="00831E9A" w:rsidP="003C150F">
            <w:pPr>
              <w:pStyle w:val="Brdtekst"/>
            </w:pPr>
          </w:p>
        </w:tc>
        <w:tc>
          <w:tcPr>
            <w:tcW w:w="2248" w:type="dxa"/>
          </w:tcPr>
          <w:p w:rsidR="00831E9A" w:rsidRPr="009933E9" w:rsidRDefault="00831E9A" w:rsidP="003C150F">
            <w:pPr>
              <w:pStyle w:val="Brdtekst"/>
            </w:pPr>
          </w:p>
        </w:tc>
        <w:tc>
          <w:tcPr>
            <w:tcW w:w="2299" w:type="dxa"/>
          </w:tcPr>
          <w:p w:rsidR="00831E9A" w:rsidRPr="009933E9" w:rsidRDefault="00831E9A" w:rsidP="003C150F">
            <w:pPr>
              <w:pStyle w:val="Brdtekst"/>
            </w:pPr>
          </w:p>
        </w:tc>
      </w:tr>
      <w:tr w:rsidR="00831E9A" w:rsidRPr="009933E9" w:rsidTr="003C150F">
        <w:tc>
          <w:tcPr>
            <w:tcW w:w="2528" w:type="dxa"/>
          </w:tcPr>
          <w:p w:rsidR="00831E9A" w:rsidRPr="009933E9" w:rsidRDefault="00831E9A" w:rsidP="003C150F">
            <w:pPr>
              <w:pStyle w:val="Brdtekst"/>
            </w:pPr>
            <w:r w:rsidRPr="009933E9">
              <w:t>3-</w:t>
            </w:r>
            <w:smartTag w:uri="urn:schemas-microsoft-com:office:smarttags" w:element="metricconverter">
              <w:smartTagPr>
                <w:attr w:name="ProductID" w:val="5 km"/>
              </w:smartTagPr>
              <w:r w:rsidRPr="009933E9">
                <w:t>5 km</w:t>
              </w:r>
            </w:smartTag>
            <w:r w:rsidRPr="009933E9">
              <w:t xml:space="preserve"> fra inngrep</w:t>
            </w:r>
          </w:p>
        </w:tc>
        <w:tc>
          <w:tcPr>
            <w:tcW w:w="2212" w:type="dxa"/>
          </w:tcPr>
          <w:p w:rsidR="00831E9A" w:rsidRPr="009933E9" w:rsidRDefault="00831E9A" w:rsidP="003C150F">
            <w:pPr>
              <w:pStyle w:val="Brdtekst"/>
            </w:pPr>
          </w:p>
        </w:tc>
        <w:tc>
          <w:tcPr>
            <w:tcW w:w="2248" w:type="dxa"/>
            <w:tcBorders>
              <w:bottom w:val="single" w:sz="4" w:space="0" w:color="auto"/>
            </w:tcBorders>
          </w:tcPr>
          <w:p w:rsidR="00831E9A" w:rsidRPr="009933E9" w:rsidRDefault="00831E9A" w:rsidP="003C150F">
            <w:pPr>
              <w:pStyle w:val="Brdtekst"/>
            </w:pPr>
          </w:p>
        </w:tc>
        <w:tc>
          <w:tcPr>
            <w:tcW w:w="2299" w:type="dxa"/>
          </w:tcPr>
          <w:p w:rsidR="00831E9A" w:rsidRPr="009933E9" w:rsidRDefault="00831E9A" w:rsidP="003C150F">
            <w:pPr>
              <w:pStyle w:val="Brdtekst"/>
            </w:pPr>
          </w:p>
        </w:tc>
      </w:tr>
      <w:tr w:rsidR="00831E9A" w:rsidRPr="009933E9" w:rsidTr="003C150F">
        <w:tc>
          <w:tcPr>
            <w:tcW w:w="2528" w:type="dxa"/>
          </w:tcPr>
          <w:p w:rsidR="00831E9A" w:rsidRPr="009933E9" w:rsidRDefault="00831E9A" w:rsidP="003C150F">
            <w:pPr>
              <w:pStyle w:val="Brdtekst"/>
            </w:pPr>
            <w:r w:rsidRPr="009933E9">
              <w:t>&gt;</w:t>
            </w:r>
            <w:smartTag w:uri="urn:schemas-microsoft-com:office:smarttags" w:element="metricconverter">
              <w:smartTagPr>
                <w:attr w:name="ProductID" w:val="5 km"/>
              </w:smartTagPr>
              <w:r w:rsidRPr="009933E9">
                <w:t>5 km</w:t>
              </w:r>
            </w:smartTag>
            <w:r w:rsidRPr="009933E9">
              <w:t xml:space="preserve"> fra inngrep</w:t>
            </w:r>
          </w:p>
        </w:tc>
        <w:tc>
          <w:tcPr>
            <w:tcW w:w="2212" w:type="dxa"/>
          </w:tcPr>
          <w:p w:rsidR="00831E9A" w:rsidRPr="009933E9" w:rsidRDefault="00831E9A" w:rsidP="003C150F">
            <w:pPr>
              <w:pStyle w:val="Brdtekst"/>
            </w:pPr>
          </w:p>
        </w:tc>
        <w:tc>
          <w:tcPr>
            <w:tcW w:w="2248" w:type="dxa"/>
            <w:shd w:val="clear" w:color="auto" w:fill="C0C0C0"/>
          </w:tcPr>
          <w:p w:rsidR="00831E9A" w:rsidRPr="009933E9" w:rsidRDefault="00831E9A" w:rsidP="003C150F">
            <w:pPr>
              <w:pStyle w:val="Brdtekst"/>
            </w:pPr>
          </w:p>
        </w:tc>
        <w:tc>
          <w:tcPr>
            <w:tcW w:w="2299" w:type="dxa"/>
          </w:tcPr>
          <w:p w:rsidR="00831E9A" w:rsidRPr="009933E9" w:rsidRDefault="00831E9A" w:rsidP="003C150F">
            <w:pPr>
              <w:pStyle w:val="Brdtekst"/>
            </w:pPr>
          </w:p>
        </w:tc>
      </w:tr>
    </w:tbl>
    <w:p w:rsidR="00831E9A" w:rsidRPr="009933E9" w:rsidRDefault="00831E9A" w:rsidP="00831E9A">
      <w:pPr>
        <w:pStyle w:val="Brdtekst"/>
        <w:rPr>
          <w:sz w:val="18"/>
          <w:szCs w:val="18"/>
        </w:rPr>
      </w:pPr>
      <w:r w:rsidRPr="009933E9">
        <w:rPr>
          <w:sz w:val="18"/>
          <w:szCs w:val="18"/>
        </w:rPr>
        <w:t>Alle tall i km</w:t>
      </w:r>
      <w:r w:rsidRPr="009933E9">
        <w:rPr>
          <w:sz w:val="18"/>
          <w:szCs w:val="18"/>
          <w:vertAlign w:val="superscript"/>
        </w:rPr>
        <w:t>2</w:t>
      </w:r>
    </w:p>
    <w:p w:rsidR="00F055E7" w:rsidRDefault="00F055E7" w:rsidP="00F055E7">
      <w:pPr>
        <w:pStyle w:val="Overskrift2"/>
      </w:pPr>
      <w:bookmarkStart w:id="103" w:name="_Toc435179461"/>
      <w:bookmarkStart w:id="104" w:name="_Toc287005446"/>
      <w:r>
        <w:t>Store sammenhengende naturområder med urørt preg</w:t>
      </w:r>
      <w:bookmarkEnd w:id="103"/>
    </w:p>
    <w:p w:rsidR="00F055E7" w:rsidRDefault="00F055E7" w:rsidP="00F055E7">
      <w:pPr>
        <w:pStyle w:val="Brdtekst"/>
      </w:pPr>
      <w:r>
        <w:t xml:space="preserve">Store sammenhengende naturområder med urørt preg kan ha verdi for blant annet naturmangfold, friluftsliv og landskap. Dette gjelder også intakte korridorer som binder større naturområder sammen. Slike områder kan ligge både i og utenfor INON-soner. </w:t>
      </w:r>
    </w:p>
    <w:p w:rsidR="00F055E7" w:rsidRPr="009933E9" w:rsidRDefault="00F055E7" w:rsidP="00F055E7">
      <w:pPr>
        <w:pStyle w:val="Brdtekst"/>
      </w:pPr>
      <w:r>
        <w:t>Det skal gjøres en konkret vurdering av virkninger for slike områder. Dette kan gjøres som et eget tema og/eller inngå i vurderingen av andre temaer der det er relevant. Det skal legges vekt på å beskrive eventuell fragmentering eller brudd på kontinuitet i områder som er sammenhengende i dag. I arbeidet med utredningen bør det tas utgangspunkt i INON-kart fra Miljødirektoratet.</w:t>
      </w:r>
    </w:p>
    <w:p w:rsidR="003C150F" w:rsidRPr="009933E9" w:rsidRDefault="003C150F" w:rsidP="003C150F">
      <w:pPr>
        <w:pStyle w:val="Overskrift2"/>
        <w:tabs>
          <w:tab w:val="num" w:pos="576"/>
        </w:tabs>
      </w:pPr>
      <w:bookmarkStart w:id="105" w:name="_Toc435179462"/>
      <w:r w:rsidRPr="009933E9">
        <w:t>Kulturminner og kulturmiljø</w:t>
      </w:r>
      <w:bookmarkEnd w:id="104"/>
      <w:bookmarkEnd w:id="105"/>
    </w:p>
    <w:p w:rsidR="003C150F" w:rsidRPr="009933E9" w:rsidRDefault="003C150F" w:rsidP="003C150F">
      <w:pPr>
        <w:pStyle w:val="Brdtekst"/>
      </w:pPr>
      <w:r w:rsidRPr="009933E9">
        <w:t xml:space="preserve">Tiltakets virkning på ev. faste kulturminner (automatisk fredete og verneverdige kulturminner) og kulturmiljøer i anleggs- og driftsfasen skal undersøkes og konsekvenser vurderes. </w:t>
      </w:r>
    </w:p>
    <w:p w:rsidR="003C150F" w:rsidRDefault="003C150F" w:rsidP="003C150F">
      <w:pPr>
        <w:pStyle w:val="Brdtekst"/>
      </w:pPr>
      <w:r w:rsidRPr="009933E9">
        <w:t>Det skal tas kontakt med fylkeskommunen og ev. Sametinget tidlig i planleggingsfasen, og før innsending av søknad, for avklaring i forhold til kulturminner.</w:t>
      </w:r>
    </w:p>
    <w:p w:rsidR="00461404" w:rsidRPr="009933E9" w:rsidRDefault="00461404" w:rsidP="00461404">
      <w:pPr>
        <w:pStyle w:val="Overskrift2"/>
        <w:tabs>
          <w:tab w:val="num" w:pos="576"/>
        </w:tabs>
      </w:pPr>
      <w:bookmarkStart w:id="106" w:name="_Toc287005447"/>
      <w:bookmarkStart w:id="107" w:name="_Toc435179463"/>
      <w:r w:rsidRPr="009933E9">
        <w:t>Reindrift</w:t>
      </w:r>
      <w:bookmarkEnd w:id="106"/>
      <w:bookmarkEnd w:id="107"/>
    </w:p>
    <w:p w:rsidR="00461404" w:rsidRPr="009933E9" w:rsidRDefault="00461404" w:rsidP="00461404">
      <w:pPr>
        <w:pStyle w:val="Brdtekst"/>
      </w:pPr>
      <w:r w:rsidRPr="009933E9">
        <w:t xml:space="preserve">Reindriftsaktiviteten i området skal beskrives og forventede virkninger som følge av tiltaket skal vurderes. Eventuelle avbøtende tiltak vurderes særskilt. Det skal tas kontakt med lokalt reinbeitedistrikt tidlig i planleggingsfasen, og før innsending av søknad, for avklaring i forhold til reindriftsinteresser. </w:t>
      </w:r>
      <w:r w:rsidR="001112D0">
        <w:t>Landbruksdirektoratet</w:t>
      </w:r>
      <w:r w:rsidRPr="009933E9">
        <w:t xml:space="preserve"> bør kontaktes angående status på kartene på </w:t>
      </w:r>
      <w:hyperlink r:id="rId26" w:history="1">
        <w:r w:rsidRPr="009933E9">
          <w:rPr>
            <w:rStyle w:val="Hyperkobling"/>
          </w:rPr>
          <w:t>www.reindrift.no</w:t>
        </w:r>
      </w:hyperlink>
      <w:r w:rsidRPr="009933E9">
        <w:t>.</w:t>
      </w:r>
    </w:p>
    <w:p w:rsidR="001463DB" w:rsidRDefault="00461404" w:rsidP="00461404">
      <w:pPr>
        <w:pStyle w:val="Brdtekst"/>
      </w:pPr>
      <w:r w:rsidRPr="009933E9">
        <w:t>For nærmere beskrivelse av virkninger, se OEDs  ”</w:t>
      </w:r>
      <w:hyperlink r:id="rId27" w:tgtFrame="_blank" w:history="1">
        <w:r w:rsidRPr="009933E9">
          <w:rPr>
            <w:rStyle w:val="Hyperkobling"/>
          </w:rPr>
          <w:t>Retningslinjer for små vannkraftverk</w:t>
        </w:r>
      </w:hyperlink>
      <w:r w:rsidRPr="009933E9">
        <w:t xml:space="preserve">” pkt. 5.8 side 31 ff. på </w:t>
      </w:r>
      <w:hyperlink r:id="rId28" w:history="1">
        <w:r w:rsidR="005E54B8" w:rsidRPr="009472EE">
          <w:rPr>
            <w:rStyle w:val="Hyperkobling"/>
          </w:rPr>
          <w:t>www.regjeringen.no</w:t>
        </w:r>
      </w:hyperlink>
      <w:r w:rsidRPr="009933E9">
        <w:t>.</w:t>
      </w:r>
      <w:r w:rsidR="005E54B8">
        <w:t xml:space="preserve"> Selv om disse retningslinjene er utarbeidet med tanke på små vannkraftverk, er </w:t>
      </w:r>
      <w:r w:rsidR="00654482">
        <w:t xml:space="preserve">deler av det som står </w:t>
      </w:r>
      <w:r w:rsidR="005E54B8">
        <w:t xml:space="preserve">her også </w:t>
      </w:r>
      <w:r>
        <w:t xml:space="preserve">relevant </w:t>
      </w:r>
      <w:r w:rsidR="005F30B8">
        <w:t>for</w:t>
      </w:r>
      <w:r w:rsidR="00E4211A">
        <w:t xml:space="preserve"> inngrep i forbindelse med </w:t>
      </w:r>
      <w:r w:rsidR="005F30B8">
        <w:t xml:space="preserve"> </w:t>
      </w:r>
      <w:r w:rsidR="00656F7A">
        <w:t>uttak av vann til andre tiltak enn kraftverk</w:t>
      </w:r>
      <w:r>
        <w:t>.</w:t>
      </w:r>
    </w:p>
    <w:p w:rsidR="005E54B8" w:rsidRPr="009933E9" w:rsidRDefault="005E54B8" w:rsidP="005E54B8">
      <w:pPr>
        <w:pStyle w:val="Overskrift2"/>
        <w:tabs>
          <w:tab w:val="num" w:pos="576"/>
        </w:tabs>
      </w:pPr>
      <w:bookmarkStart w:id="108" w:name="_Toc287005448"/>
      <w:bookmarkStart w:id="109" w:name="_Toc435179464"/>
      <w:r w:rsidRPr="009933E9">
        <w:t>Jord- og skogressurser</w:t>
      </w:r>
      <w:bookmarkEnd w:id="108"/>
      <w:bookmarkEnd w:id="109"/>
    </w:p>
    <w:p w:rsidR="001112D0" w:rsidRDefault="005E54B8" w:rsidP="001463DB">
      <w:pPr>
        <w:pStyle w:val="Brdtekst"/>
        <w:rPr>
          <w:b/>
          <w:bCs/>
        </w:rPr>
      </w:pPr>
      <w:r w:rsidRPr="009933E9">
        <w:t>Dette innbefatter dyrket mark, produktiv skog, utmarksbeite og dyrkbar mark i skog eller på annen grunn. Dagens situasjon skal beskrives og ev. konsekvenser i anleggs- og driftsfasen vurderes.</w:t>
      </w:r>
      <w:r w:rsidR="001463DB">
        <w:t xml:space="preserve"> </w:t>
      </w:r>
      <w:bookmarkStart w:id="110" w:name="_Toc287005449"/>
    </w:p>
    <w:p w:rsidR="005E54B8" w:rsidRPr="009933E9" w:rsidRDefault="005E54B8" w:rsidP="005E54B8">
      <w:pPr>
        <w:pStyle w:val="Overskrift2"/>
        <w:tabs>
          <w:tab w:val="num" w:pos="576"/>
        </w:tabs>
      </w:pPr>
      <w:bookmarkStart w:id="111" w:name="_Toc435179465"/>
      <w:r w:rsidRPr="009933E9">
        <w:t>Ferskvannsressurser</w:t>
      </w:r>
      <w:bookmarkEnd w:id="110"/>
      <w:bookmarkEnd w:id="111"/>
      <w:r w:rsidRPr="009933E9">
        <w:t xml:space="preserve"> </w:t>
      </w:r>
    </w:p>
    <w:p w:rsidR="005E54B8" w:rsidRPr="009933E9" w:rsidRDefault="005E54B8" w:rsidP="005E54B8">
      <w:pPr>
        <w:pStyle w:val="Brdtekst"/>
      </w:pPr>
      <w:r w:rsidRPr="009933E9">
        <w:t xml:space="preserve">Ferskvannsressurser omfatter ferskvann som ressurs for vannforsyning (drikkevann, jordvanning, industriprosessvann), </w:t>
      </w:r>
      <w:r>
        <w:t>kraftproduksjon</w:t>
      </w:r>
      <w:r w:rsidR="002D2B88">
        <w:t>, settefiskanlegg</w:t>
      </w:r>
      <w:r w:rsidRPr="009933E9">
        <w:t xml:space="preserve"> osv. Dagens situasjon skal beskrives og ev. konsekvenser i anleggs- og driftsfasen vurderes. </w:t>
      </w:r>
    </w:p>
    <w:p w:rsidR="005E54B8" w:rsidRPr="009933E9" w:rsidRDefault="005E54B8" w:rsidP="005E54B8">
      <w:pPr>
        <w:pStyle w:val="Overskrift2"/>
        <w:tabs>
          <w:tab w:val="num" w:pos="576"/>
        </w:tabs>
      </w:pPr>
      <w:bookmarkStart w:id="112" w:name="_Toc287005450"/>
      <w:bookmarkStart w:id="113" w:name="_Toc435179466"/>
      <w:r w:rsidRPr="009933E9">
        <w:t>Brukerinteresser</w:t>
      </w:r>
      <w:bookmarkEnd w:id="112"/>
      <w:bookmarkEnd w:id="113"/>
      <w:r w:rsidRPr="009933E9">
        <w:t xml:space="preserve"> </w:t>
      </w:r>
    </w:p>
    <w:p w:rsidR="005E54B8" w:rsidRDefault="005E54B8" w:rsidP="005E54B8">
      <w:pPr>
        <w:pStyle w:val="Brdtekst"/>
      </w:pPr>
      <w:r w:rsidRPr="009933E9">
        <w:t xml:space="preserve">Bruken av området skal beskrives, dette innbefatter bl.a. friluftsliv, inkludert jakt og fiske, og annen ferdsel i området. Reiseliv og turisme beskrives også under dette punktet. </w:t>
      </w:r>
    </w:p>
    <w:p w:rsidR="005E54B8" w:rsidRPr="00B972B2" w:rsidRDefault="005E54B8" w:rsidP="005E54B8">
      <w:pPr>
        <w:pStyle w:val="Overskrift2"/>
        <w:tabs>
          <w:tab w:val="num" w:pos="576"/>
        </w:tabs>
      </w:pPr>
      <w:bookmarkStart w:id="114" w:name="_Toc287005451"/>
      <w:bookmarkStart w:id="115" w:name="_Toc435179467"/>
      <w:r w:rsidRPr="00B972B2">
        <w:t>Samfunnsmessige virkninger</w:t>
      </w:r>
      <w:bookmarkEnd w:id="114"/>
      <w:bookmarkEnd w:id="115"/>
    </w:p>
    <w:p w:rsidR="005E54B8" w:rsidRPr="00B972B2" w:rsidRDefault="005E54B8" w:rsidP="005E54B8">
      <w:pPr>
        <w:pStyle w:val="Brdtekst"/>
      </w:pPr>
      <w:r w:rsidRPr="00B972B2">
        <w:t xml:space="preserve">Tiltakets betydning for </w:t>
      </w:r>
      <w:r w:rsidR="008E50CF" w:rsidRPr="00B972B2">
        <w:t xml:space="preserve">å </w:t>
      </w:r>
      <w:r w:rsidR="00656F7A">
        <w:t>for eksempel sikre</w:t>
      </w:r>
      <w:r w:rsidR="00B63BF8">
        <w:t xml:space="preserve"> </w:t>
      </w:r>
      <w:r w:rsidR="008E50CF" w:rsidRPr="00B972B2">
        <w:t xml:space="preserve">tilstrekkelig </w:t>
      </w:r>
      <w:proofErr w:type="spellStart"/>
      <w:r w:rsidR="008E50CF" w:rsidRPr="00B972B2">
        <w:t>drikkevannforsyning</w:t>
      </w:r>
      <w:proofErr w:type="spellEnd"/>
      <w:r w:rsidR="008E50CF" w:rsidRPr="00B972B2">
        <w:t xml:space="preserve"> til husstandene i området</w:t>
      </w:r>
      <w:r w:rsidR="00656F7A">
        <w:t xml:space="preserve"> eller betydningen av sikker </w:t>
      </w:r>
      <w:proofErr w:type="spellStart"/>
      <w:r w:rsidR="00656F7A">
        <w:t>snølegging</w:t>
      </w:r>
      <w:proofErr w:type="spellEnd"/>
      <w:r w:rsidR="00656F7A">
        <w:t xml:space="preserve"> for barn og unges aktivitet i området,</w:t>
      </w:r>
      <w:r w:rsidR="008E50CF" w:rsidRPr="00B972B2">
        <w:t xml:space="preserve"> beskrives. S</w:t>
      </w:r>
      <w:r w:rsidRPr="00B972B2">
        <w:t xml:space="preserve">ysselsetting i anleggs- og driftsfasen beskrives. </w:t>
      </w:r>
    </w:p>
    <w:p w:rsidR="005E54B8" w:rsidRPr="009933E9" w:rsidRDefault="005E54B8" w:rsidP="005E54B8">
      <w:pPr>
        <w:pStyle w:val="Overskrift2"/>
        <w:tabs>
          <w:tab w:val="num" w:pos="576"/>
        </w:tabs>
      </w:pPr>
      <w:bookmarkStart w:id="116" w:name="_Toc435179468"/>
      <w:bookmarkStart w:id="117" w:name="_Toc287005453"/>
      <w:r w:rsidRPr="009933E9">
        <w:t>Dam</w:t>
      </w:r>
      <w:bookmarkEnd w:id="116"/>
      <w:r w:rsidRPr="009933E9">
        <w:t xml:space="preserve"> </w:t>
      </w:r>
      <w:bookmarkEnd w:id="117"/>
    </w:p>
    <w:p w:rsidR="005E54B8" w:rsidRDefault="005E54B8" w:rsidP="005E54B8">
      <w:pPr>
        <w:pStyle w:val="Brdtekst"/>
      </w:pPr>
      <w:r w:rsidRPr="009933E9">
        <w:t>Konsekvense</w:t>
      </w:r>
      <w:r w:rsidR="00C21E59">
        <w:t xml:space="preserve">ne ved brudd på dam </w:t>
      </w:r>
      <w:r w:rsidRPr="009933E9">
        <w:t>skal vurderes. Dette gjelder skader på boliger, infrastruktur eller sårbart terreng. Egne skjema for klassifisering av dammer</w:t>
      </w:r>
      <w:r w:rsidR="00C21E59">
        <w:t xml:space="preserve"> </w:t>
      </w:r>
      <w:r w:rsidRPr="009933E9">
        <w:t>for senere vedtak om klasse skal følge søknaden som eget dokument.</w:t>
      </w:r>
      <w:r w:rsidR="00C21E59">
        <w:t xml:space="preserve"> For </w:t>
      </w:r>
      <w:r w:rsidR="00656F7A">
        <w:t xml:space="preserve">uttak av vann </w:t>
      </w:r>
      <w:r w:rsidR="00C21E59">
        <w:t>benyttes samme skjema som for små kraftverk, men det er ikke nødvendig å fylle ut den delen av skjemaet som omhandler trykkrør.</w:t>
      </w:r>
    </w:p>
    <w:p w:rsidR="000D31BC" w:rsidRPr="009933E9" w:rsidRDefault="000D31BC" w:rsidP="000D31BC">
      <w:pPr>
        <w:pStyle w:val="Overskrift2"/>
        <w:tabs>
          <w:tab w:val="num" w:pos="576"/>
        </w:tabs>
      </w:pPr>
      <w:bookmarkStart w:id="118" w:name="_Toc435179469"/>
      <w:r w:rsidRPr="009933E9">
        <w:t>Ev. alternative utbyggingsløsninger</w:t>
      </w:r>
      <w:bookmarkEnd w:id="118"/>
    </w:p>
    <w:p w:rsidR="000D31BC" w:rsidRDefault="000D31BC" w:rsidP="000D31BC">
      <w:pPr>
        <w:pStyle w:val="Brdtekst"/>
      </w:pPr>
      <w:r w:rsidRPr="009933E9">
        <w:t>Alternative utbyggingsløsninger skal beskrives og valg av alternativ skal begrunnes. Fordeler og ulemper ved</w:t>
      </w:r>
      <w:r w:rsidR="00656F7A">
        <w:t xml:space="preserve"> plassering av inntak, </w:t>
      </w:r>
      <w:proofErr w:type="spellStart"/>
      <w:r w:rsidR="00656F7A">
        <w:t>lednings</w:t>
      </w:r>
      <w:r>
        <w:t>trasé</w:t>
      </w:r>
      <w:proofErr w:type="spellEnd"/>
      <w:r>
        <w:t xml:space="preserve"> og </w:t>
      </w:r>
      <w:r w:rsidRPr="009933E9">
        <w:t xml:space="preserve">eventuelle reguleringshøyder og overføringer, vurderes opp mot </w:t>
      </w:r>
      <w:r>
        <w:t>nytten av tiltaket,</w:t>
      </w:r>
      <w:r w:rsidR="001463DB">
        <w:t xml:space="preserve"> </w:t>
      </w:r>
      <w:r>
        <w:t>k</w:t>
      </w:r>
      <w:r w:rsidRPr="009933E9">
        <w:t xml:space="preserve">ostnader og miljøkonsekvenser. </w:t>
      </w:r>
    </w:p>
    <w:p w:rsidR="00C21E59" w:rsidRPr="009933E9" w:rsidRDefault="00C21E59" w:rsidP="00C21E59">
      <w:pPr>
        <w:pStyle w:val="Overskrift2"/>
        <w:tabs>
          <w:tab w:val="num" w:pos="576"/>
        </w:tabs>
      </w:pPr>
      <w:bookmarkStart w:id="119" w:name="_Toc287005455"/>
      <w:bookmarkStart w:id="120" w:name="_Toc435179470"/>
      <w:r w:rsidRPr="009933E9">
        <w:t>Samlet vurdering</w:t>
      </w:r>
      <w:bookmarkEnd w:id="119"/>
      <w:bookmarkEnd w:id="120"/>
      <w:r w:rsidRPr="009933E9">
        <w:t xml:space="preserve"> </w:t>
      </w:r>
    </w:p>
    <w:p w:rsidR="00C21E59" w:rsidRPr="009933E9" w:rsidRDefault="00C21E59" w:rsidP="00C21E59">
      <w:pPr>
        <w:pStyle w:val="Brdtekst"/>
      </w:pPr>
      <w:r w:rsidRPr="009933E9">
        <w:t xml:space="preserve">Konsekvensene for de forskjellige temaene sammenstilles i en tabell og det gjøres en oppsummering av de forventede konsekvensene. Konsekvensvurdering skal følge </w:t>
      </w:r>
      <w:r w:rsidRPr="00F055E7">
        <w:t xml:space="preserve">Statens vegvesen, håndbok </w:t>
      </w:r>
      <w:r w:rsidR="00F055E7" w:rsidRPr="00F055E7">
        <w:t>V712</w:t>
      </w:r>
      <w:r w:rsidRPr="009933E9">
        <w:t xml:space="preserve">. </w:t>
      </w:r>
    </w:p>
    <w:p w:rsidR="00C21E59" w:rsidRPr="009933E9" w:rsidRDefault="00C21E59" w:rsidP="00C21E59">
      <w:pPr>
        <w:pStyle w:val="Brdtekst"/>
      </w:pPr>
      <w:r w:rsidRPr="009933E9">
        <w:t>Eksempel på tabell: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303"/>
        <w:gridCol w:w="2303"/>
      </w:tblGrid>
      <w:tr w:rsidR="00C21E59" w:rsidRPr="009933E9" w:rsidTr="00387CA7">
        <w:tc>
          <w:tcPr>
            <w:tcW w:w="2844" w:type="dxa"/>
          </w:tcPr>
          <w:p w:rsidR="00C21E59" w:rsidRPr="009933E9" w:rsidRDefault="00C21E59" w:rsidP="00387CA7">
            <w:pPr>
              <w:rPr>
                <w:b/>
              </w:rPr>
            </w:pPr>
            <w:r w:rsidRPr="009933E9">
              <w:rPr>
                <w:b/>
              </w:rPr>
              <w:t>Tema</w:t>
            </w:r>
          </w:p>
        </w:tc>
        <w:tc>
          <w:tcPr>
            <w:tcW w:w="2303" w:type="dxa"/>
          </w:tcPr>
          <w:p w:rsidR="00C21E59" w:rsidRPr="009933E9" w:rsidRDefault="00C21E59" w:rsidP="00387CA7">
            <w:pPr>
              <w:rPr>
                <w:b/>
              </w:rPr>
            </w:pPr>
            <w:r w:rsidRPr="009933E9">
              <w:rPr>
                <w:b/>
              </w:rPr>
              <w:t xml:space="preserve">Konsekvens </w:t>
            </w:r>
          </w:p>
        </w:tc>
        <w:tc>
          <w:tcPr>
            <w:tcW w:w="2303" w:type="dxa"/>
          </w:tcPr>
          <w:p w:rsidR="00C21E59" w:rsidRPr="009933E9" w:rsidRDefault="00C21E59" w:rsidP="00387CA7">
            <w:pPr>
              <w:rPr>
                <w:b/>
              </w:rPr>
            </w:pPr>
            <w:r w:rsidRPr="009933E9">
              <w:rPr>
                <w:b/>
              </w:rPr>
              <w:t>Søker/konsulent sin vurdering</w:t>
            </w:r>
          </w:p>
        </w:tc>
      </w:tr>
      <w:tr w:rsidR="00C21E59" w:rsidRPr="009933E9" w:rsidTr="00387CA7">
        <w:tc>
          <w:tcPr>
            <w:tcW w:w="2844" w:type="dxa"/>
          </w:tcPr>
          <w:p w:rsidR="00C21E59" w:rsidRPr="009933E9" w:rsidRDefault="00C21E59" w:rsidP="00387CA7">
            <w:r w:rsidRPr="009933E9">
              <w:t>Vanntemp., is og lokalklima</w:t>
            </w:r>
          </w:p>
        </w:tc>
        <w:tc>
          <w:tcPr>
            <w:tcW w:w="2303" w:type="dxa"/>
          </w:tcPr>
          <w:p w:rsidR="00C21E59" w:rsidRPr="009933E9" w:rsidRDefault="00C21E59" w:rsidP="00387CA7">
            <w:pPr>
              <w:jc w:val="center"/>
              <w:rPr>
                <w:i/>
                <w:sz w:val="18"/>
                <w:szCs w:val="18"/>
              </w:rPr>
            </w:pPr>
            <w:r w:rsidRPr="009933E9">
              <w:rPr>
                <w:i/>
                <w:sz w:val="18"/>
                <w:szCs w:val="18"/>
              </w:rPr>
              <w:t>eks. middels negativ</w:t>
            </w:r>
          </w:p>
        </w:tc>
        <w:tc>
          <w:tcPr>
            <w:tcW w:w="2303" w:type="dxa"/>
          </w:tcPr>
          <w:p w:rsidR="00C21E59" w:rsidRPr="009933E9" w:rsidRDefault="00C21E59" w:rsidP="00387CA7">
            <w:pPr>
              <w:jc w:val="center"/>
              <w:rPr>
                <w:i/>
                <w:sz w:val="18"/>
                <w:szCs w:val="18"/>
              </w:rPr>
            </w:pPr>
            <w:r w:rsidRPr="009933E9">
              <w:rPr>
                <w:i/>
                <w:sz w:val="18"/>
                <w:szCs w:val="18"/>
              </w:rPr>
              <w:t>konsulent/søker</w:t>
            </w:r>
          </w:p>
        </w:tc>
      </w:tr>
      <w:tr w:rsidR="00C21E59" w:rsidRPr="009933E9" w:rsidTr="00387CA7">
        <w:tc>
          <w:tcPr>
            <w:tcW w:w="2844" w:type="dxa"/>
          </w:tcPr>
          <w:p w:rsidR="00C21E59" w:rsidRPr="009933E9" w:rsidRDefault="00C21E59" w:rsidP="00387CA7">
            <w:r w:rsidRPr="009933E9">
              <w:t>Ras, flom og erosjon</w:t>
            </w:r>
          </w:p>
        </w:tc>
        <w:tc>
          <w:tcPr>
            <w:tcW w:w="2303" w:type="dxa"/>
          </w:tcPr>
          <w:p w:rsidR="00C21E59" w:rsidRPr="009933E9" w:rsidRDefault="00C21E59" w:rsidP="00387CA7">
            <w:pPr>
              <w:jc w:val="center"/>
              <w:rPr>
                <w:i/>
                <w:sz w:val="18"/>
                <w:szCs w:val="18"/>
              </w:rPr>
            </w:pPr>
            <w:r w:rsidRPr="009933E9">
              <w:rPr>
                <w:i/>
                <w:sz w:val="18"/>
                <w:szCs w:val="18"/>
              </w:rPr>
              <w:t>eks. liten negativ</w:t>
            </w:r>
          </w:p>
        </w:tc>
        <w:tc>
          <w:tcPr>
            <w:tcW w:w="2303" w:type="dxa"/>
          </w:tcPr>
          <w:p w:rsidR="00C21E59" w:rsidRPr="009933E9" w:rsidRDefault="00C21E59" w:rsidP="00387CA7">
            <w:pPr>
              <w:jc w:val="center"/>
              <w:rPr>
                <w:i/>
                <w:sz w:val="18"/>
                <w:szCs w:val="18"/>
              </w:rPr>
            </w:pPr>
            <w:r w:rsidRPr="009933E9">
              <w:rPr>
                <w:i/>
                <w:sz w:val="18"/>
                <w:szCs w:val="18"/>
              </w:rPr>
              <w:t>søker</w:t>
            </w:r>
          </w:p>
        </w:tc>
      </w:tr>
      <w:tr w:rsidR="00C21E59" w:rsidRPr="009933E9" w:rsidTr="00387CA7">
        <w:tc>
          <w:tcPr>
            <w:tcW w:w="2844" w:type="dxa"/>
          </w:tcPr>
          <w:p w:rsidR="00C21E59" w:rsidRPr="009933E9" w:rsidRDefault="00C21E59" w:rsidP="00387CA7">
            <w:r w:rsidRPr="009933E9">
              <w:t>Ferskvannsressurser</w:t>
            </w:r>
          </w:p>
        </w:tc>
        <w:tc>
          <w:tcPr>
            <w:tcW w:w="2303" w:type="dxa"/>
          </w:tcPr>
          <w:p w:rsidR="00C21E59" w:rsidRPr="009933E9" w:rsidRDefault="00C21E59" w:rsidP="00387CA7">
            <w:pPr>
              <w:jc w:val="center"/>
            </w:pPr>
            <w:r w:rsidRPr="009933E9">
              <w:rPr>
                <w:i/>
                <w:sz w:val="18"/>
                <w:szCs w:val="18"/>
              </w:rPr>
              <w:t>eks. liten negativ</w:t>
            </w:r>
          </w:p>
        </w:tc>
        <w:tc>
          <w:tcPr>
            <w:tcW w:w="2303" w:type="dxa"/>
          </w:tcPr>
          <w:p w:rsidR="00C21E59" w:rsidRPr="009933E9" w:rsidRDefault="00C21E59" w:rsidP="00387CA7">
            <w:pPr>
              <w:jc w:val="center"/>
            </w:pPr>
            <w:r w:rsidRPr="009933E9">
              <w:rPr>
                <w:i/>
                <w:sz w:val="18"/>
                <w:szCs w:val="18"/>
              </w:rPr>
              <w:t>konsulent</w:t>
            </w:r>
          </w:p>
        </w:tc>
      </w:tr>
      <w:tr w:rsidR="00C21E59" w:rsidRPr="009933E9" w:rsidTr="00387CA7">
        <w:tc>
          <w:tcPr>
            <w:tcW w:w="2844" w:type="dxa"/>
          </w:tcPr>
          <w:p w:rsidR="00C21E59" w:rsidRPr="009933E9" w:rsidRDefault="00C21E59" w:rsidP="00387CA7">
            <w:r w:rsidRPr="009933E9">
              <w:t>Grunnvann</w:t>
            </w:r>
          </w:p>
        </w:tc>
        <w:tc>
          <w:tcPr>
            <w:tcW w:w="2303" w:type="dxa"/>
          </w:tcPr>
          <w:p w:rsidR="00C21E59" w:rsidRPr="009933E9" w:rsidRDefault="00C21E59" w:rsidP="00387CA7">
            <w:pPr>
              <w:jc w:val="center"/>
            </w:pPr>
          </w:p>
        </w:tc>
        <w:tc>
          <w:tcPr>
            <w:tcW w:w="2303" w:type="dxa"/>
          </w:tcPr>
          <w:p w:rsidR="00C21E59" w:rsidRPr="009933E9" w:rsidRDefault="00C21E59" w:rsidP="00387CA7">
            <w:pPr>
              <w:jc w:val="center"/>
            </w:pPr>
          </w:p>
        </w:tc>
      </w:tr>
      <w:tr w:rsidR="00C21E59" w:rsidRPr="009933E9" w:rsidTr="00387CA7">
        <w:tc>
          <w:tcPr>
            <w:tcW w:w="2844" w:type="dxa"/>
          </w:tcPr>
          <w:p w:rsidR="00C21E59" w:rsidRPr="009933E9" w:rsidRDefault="00C21E59" w:rsidP="00387CA7">
            <w:r w:rsidRPr="009933E9">
              <w:t>Brukerinteresser</w:t>
            </w:r>
          </w:p>
        </w:tc>
        <w:tc>
          <w:tcPr>
            <w:tcW w:w="2303" w:type="dxa"/>
          </w:tcPr>
          <w:p w:rsidR="00C21E59" w:rsidRPr="009933E9" w:rsidRDefault="00C21E59" w:rsidP="00387CA7">
            <w:pPr>
              <w:jc w:val="center"/>
            </w:pPr>
          </w:p>
        </w:tc>
        <w:tc>
          <w:tcPr>
            <w:tcW w:w="2303" w:type="dxa"/>
          </w:tcPr>
          <w:p w:rsidR="00C21E59" w:rsidRPr="009933E9" w:rsidRDefault="00C21E59" w:rsidP="00387CA7">
            <w:pPr>
              <w:jc w:val="center"/>
            </w:pPr>
          </w:p>
        </w:tc>
      </w:tr>
      <w:tr w:rsidR="00C21E59" w:rsidRPr="009933E9" w:rsidTr="00387CA7">
        <w:tc>
          <w:tcPr>
            <w:tcW w:w="2844" w:type="dxa"/>
          </w:tcPr>
          <w:p w:rsidR="00C21E59" w:rsidRPr="009933E9" w:rsidRDefault="00C21E59" w:rsidP="00387CA7">
            <w:r w:rsidRPr="009933E9">
              <w:t>Rødlistearter</w:t>
            </w:r>
          </w:p>
        </w:tc>
        <w:tc>
          <w:tcPr>
            <w:tcW w:w="2303" w:type="dxa"/>
          </w:tcPr>
          <w:p w:rsidR="00C21E59" w:rsidRPr="009933E9" w:rsidRDefault="00C21E59" w:rsidP="00387CA7">
            <w:pPr>
              <w:jc w:val="center"/>
            </w:pPr>
          </w:p>
        </w:tc>
        <w:tc>
          <w:tcPr>
            <w:tcW w:w="2303" w:type="dxa"/>
          </w:tcPr>
          <w:p w:rsidR="00C21E59" w:rsidRPr="009933E9" w:rsidRDefault="00C21E59" w:rsidP="00387CA7">
            <w:pPr>
              <w:jc w:val="center"/>
            </w:pPr>
          </w:p>
        </w:tc>
      </w:tr>
      <w:tr w:rsidR="00C21E59" w:rsidRPr="009933E9" w:rsidTr="00387CA7">
        <w:tc>
          <w:tcPr>
            <w:tcW w:w="2844" w:type="dxa"/>
          </w:tcPr>
          <w:p w:rsidR="00C21E59" w:rsidRPr="009933E9" w:rsidRDefault="00C21E59" w:rsidP="00387CA7">
            <w:r w:rsidRPr="009933E9">
              <w:t>Terrestrisk miljø</w:t>
            </w:r>
          </w:p>
        </w:tc>
        <w:tc>
          <w:tcPr>
            <w:tcW w:w="2303" w:type="dxa"/>
          </w:tcPr>
          <w:p w:rsidR="00C21E59" w:rsidRPr="009933E9" w:rsidRDefault="00C21E59" w:rsidP="00387CA7">
            <w:pPr>
              <w:jc w:val="center"/>
            </w:pPr>
          </w:p>
        </w:tc>
        <w:tc>
          <w:tcPr>
            <w:tcW w:w="2303" w:type="dxa"/>
          </w:tcPr>
          <w:p w:rsidR="00C21E59" w:rsidRPr="009933E9" w:rsidRDefault="00C21E59" w:rsidP="00387CA7">
            <w:pPr>
              <w:jc w:val="center"/>
            </w:pPr>
          </w:p>
        </w:tc>
      </w:tr>
      <w:tr w:rsidR="00C21E59" w:rsidRPr="009933E9" w:rsidTr="00387CA7">
        <w:tc>
          <w:tcPr>
            <w:tcW w:w="2844" w:type="dxa"/>
          </w:tcPr>
          <w:p w:rsidR="00C21E59" w:rsidRPr="009933E9" w:rsidRDefault="00C21E59" w:rsidP="00387CA7">
            <w:r w:rsidRPr="009933E9">
              <w:t>Akvatisk miljø</w:t>
            </w:r>
          </w:p>
        </w:tc>
        <w:tc>
          <w:tcPr>
            <w:tcW w:w="2303" w:type="dxa"/>
          </w:tcPr>
          <w:p w:rsidR="00C21E59" w:rsidRPr="009933E9" w:rsidRDefault="00C21E59" w:rsidP="00387CA7">
            <w:pPr>
              <w:jc w:val="center"/>
            </w:pPr>
          </w:p>
        </w:tc>
        <w:tc>
          <w:tcPr>
            <w:tcW w:w="2303" w:type="dxa"/>
          </w:tcPr>
          <w:p w:rsidR="00C21E59" w:rsidRPr="009933E9" w:rsidRDefault="00C21E59" w:rsidP="00387CA7">
            <w:pPr>
              <w:jc w:val="center"/>
            </w:pPr>
          </w:p>
        </w:tc>
      </w:tr>
      <w:tr w:rsidR="00C21E59" w:rsidRPr="009933E9" w:rsidTr="00387CA7">
        <w:tc>
          <w:tcPr>
            <w:tcW w:w="2844" w:type="dxa"/>
          </w:tcPr>
          <w:p w:rsidR="00C21E59" w:rsidRPr="009933E9" w:rsidRDefault="00C21E59" w:rsidP="00387CA7">
            <w:r w:rsidRPr="009933E9">
              <w:t>Landskap og INON</w:t>
            </w:r>
          </w:p>
        </w:tc>
        <w:tc>
          <w:tcPr>
            <w:tcW w:w="2303" w:type="dxa"/>
          </w:tcPr>
          <w:p w:rsidR="00C21E59" w:rsidRPr="009933E9" w:rsidRDefault="00C21E59" w:rsidP="00387CA7">
            <w:pPr>
              <w:jc w:val="center"/>
            </w:pPr>
          </w:p>
        </w:tc>
        <w:tc>
          <w:tcPr>
            <w:tcW w:w="2303" w:type="dxa"/>
          </w:tcPr>
          <w:p w:rsidR="00C21E59" w:rsidRPr="009933E9" w:rsidRDefault="00C21E59" w:rsidP="00387CA7">
            <w:pPr>
              <w:jc w:val="center"/>
            </w:pPr>
          </w:p>
        </w:tc>
      </w:tr>
      <w:tr w:rsidR="00C21E59" w:rsidRPr="009933E9" w:rsidTr="00387CA7">
        <w:tc>
          <w:tcPr>
            <w:tcW w:w="2844" w:type="dxa"/>
          </w:tcPr>
          <w:p w:rsidR="00C21E59" w:rsidRPr="009933E9" w:rsidRDefault="00C21E59" w:rsidP="00387CA7">
            <w:r w:rsidRPr="009933E9">
              <w:t>Kulturminner og kulturmiljø</w:t>
            </w:r>
          </w:p>
        </w:tc>
        <w:tc>
          <w:tcPr>
            <w:tcW w:w="2303" w:type="dxa"/>
          </w:tcPr>
          <w:p w:rsidR="00C21E59" w:rsidRPr="009933E9" w:rsidRDefault="00C21E59" w:rsidP="00387CA7">
            <w:pPr>
              <w:jc w:val="center"/>
            </w:pPr>
          </w:p>
        </w:tc>
        <w:tc>
          <w:tcPr>
            <w:tcW w:w="2303" w:type="dxa"/>
          </w:tcPr>
          <w:p w:rsidR="00C21E59" w:rsidRPr="009933E9" w:rsidRDefault="00C21E59" w:rsidP="00387CA7">
            <w:pPr>
              <w:jc w:val="center"/>
            </w:pPr>
          </w:p>
        </w:tc>
      </w:tr>
      <w:tr w:rsidR="00C21E59" w:rsidRPr="009933E9" w:rsidTr="00387CA7">
        <w:tc>
          <w:tcPr>
            <w:tcW w:w="2844" w:type="dxa"/>
          </w:tcPr>
          <w:p w:rsidR="00C21E59" w:rsidRPr="009933E9" w:rsidRDefault="00C21E59" w:rsidP="00387CA7">
            <w:r w:rsidRPr="009933E9">
              <w:t>Reindrift</w:t>
            </w:r>
          </w:p>
        </w:tc>
        <w:tc>
          <w:tcPr>
            <w:tcW w:w="2303" w:type="dxa"/>
          </w:tcPr>
          <w:p w:rsidR="00C21E59" w:rsidRPr="009933E9" w:rsidRDefault="00C21E59" w:rsidP="00387CA7">
            <w:pPr>
              <w:jc w:val="center"/>
            </w:pPr>
          </w:p>
        </w:tc>
        <w:tc>
          <w:tcPr>
            <w:tcW w:w="2303" w:type="dxa"/>
          </w:tcPr>
          <w:p w:rsidR="00C21E59" w:rsidRPr="009933E9" w:rsidRDefault="00C21E59" w:rsidP="00387CA7">
            <w:pPr>
              <w:jc w:val="center"/>
            </w:pPr>
          </w:p>
        </w:tc>
      </w:tr>
      <w:tr w:rsidR="00C21E59" w:rsidRPr="009933E9" w:rsidTr="00387CA7">
        <w:tc>
          <w:tcPr>
            <w:tcW w:w="2844" w:type="dxa"/>
          </w:tcPr>
          <w:p w:rsidR="00C21E59" w:rsidRPr="009933E9" w:rsidRDefault="00C21E59" w:rsidP="00387CA7">
            <w:r w:rsidRPr="009933E9">
              <w:t>Jord og skogressurser</w:t>
            </w:r>
          </w:p>
        </w:tc>
        <w:tc>
          <w:tcPr>
            <w:tcW w:w="2303" w:type="dxa"/>
          </w:tcPr>
          <w:p w:rsidR="00C21E59" w:rsidRPr="009933E9" w:rsidRDefault="00C21E59" w:rsidP="00387CA7">
            <w:pPr>
              <w:jc w:val="center"/>
            </w:pPr>
          </w:p>
        </w:tc>
        <w:tc>
          <w:tcPr>
            <w:tcW w:w="2303" w:type="dxa"/>
          </w:tcPr>
          <w:p w:rsidR="00C21E59" w:rsidRPr="009933E9" w:rsidRDefault="00C21E59" w:rsidP="00387CA7">
            <w:pPr>
              <w:jc w:val="center"/>
            </w:pPr>
          </w:p>
        </w:tc>
      </w:tr>
      <w:tr w:rsidR="00C21E59" w:rsidRPr="009933E9" w:rsidTr="00387CA7">
        <w:tc>
          <w:tcPr>
            <w:tcW w:w="2844" w:type="dxa"/>
          </w:tcPr>
          <w:p w:rsidR="00C21E59" w:rsidRPr="009933E9" w:rsidRDefault="00C21E59" w:rsidP="00387CA7">
            <w:pPr>
              <w:rPr>
                <w:b/>
              </w:rPr>
            </w:pPr>
            <w:r w:rsidRPr="009933E9">
              <w:rPr>
                <w:b/>
              </w:rPr>
              <w:t>Oppsummering</w:t>
            </w:r>
          </w:p>
        </w:tc>
        <w:tc>
          <w:tcPr>
            <w:tcW w:w="2303" w:type="dxa"/>
          </w:tcPr>
          <w:p w:rsidR="00C21E59" w:rsidRPr="009933E9" w:rsidRDefault="00C21E59" w:rsidP="00387CA7">
            <w:pPr>
              <w:jc w:val="center"/>
              <w:rPr>
                <w:b/>
              </w:rPr>
            </w:pPr>
          </w:p>
        </w:tc>
        <w:tc>
          <w:tcPr>
            <w:tcW w:w="2303" w:type="dxa"/>
          </w:tcPr>
          <w:p w:rsidR="00C21E59" w:rsidRPr="009933E9" w:rsidRDefault="00C21E59" w:rsidP="00387CA7">
            <w:pPr>
              <w:jc w:val="center"/>
              <w:rPr>
                <w:b/>
              </w:rPr>
            </w:pPr>
          </w:p>
        </w:tc>
      </w:tr>
    </w:tbl>
    <w:p w:rsidR="00C21E59" w:rsidRDefault="00C21E59" w:rsidP="005E54B8">
      <w:pPr>
        <w:pStyle w:val="Brdtekst"/>
      </w:pPr>
    </w:p>
    <w:p w:rsidR="00B63BF8" w:rsidRDefault="00B63BF8" w:rsidP="00B63BF8">
      <w:pPr>
        <w:pStyle w:val="Overskrift2"/>
        <w:tabs>
          <w:tab w:val="num" w:pos="142"/>
        </w:tabs>
        <w:ind w:left="0" w:firstLine="0"/>
      </w:pPr>
      <w:bookmarkStart w:id="121" w:name="_Toc435179471"/>
      <w:r>
        <w:t>Samlet belastning</w:t>
      </w:r>
      <w:bookmarkEnd w:id="121"/>
    </w:p>
    <w:p w:rsidR="00654482" w:rsidRPr="00654482" w:rsidRDefault="00654482" w:rsidP="00654482">
      <w:pPr>
        <w:pStyle w:val="Brdtekst"/>
      </w:pPr>
      <w:r w:rsidRPr="009933E9">
        <w:t xml:space="preserve">Det foreligger ingen god metodikk, men NVE ønsker at søker gjør en vurdering ut fra sin kjennskap til området og kunnskap fremkommet gjennom utarbeidelse av søknaden. Innenfor et geografisk avgrenset område som går utover influensområdet skal det gjøres en vurdering av samlet belastning for tema der dette anses som konfliktfylt. Sentrale problemstillinger kan for eksempel være landskap, friluftsliv, naturens mangfold og/eller reindrift. </w:t>
      </w:r>
    </w:p>
    <w:p w:rsidR="0022604B" w:rsidRDefault="0022604B" w:rsidP="004E380C">
      <w:pPr>
        <w:pStyle w:val="Overskrift1"/>
      </w:pPr>
      <w:bookmarkStart w:id="122" w:name="_Toc435179472"/>
      <w:bookmarkStart w:id="123" w:name="_Toc61252566"/>
      <w:bookmarkStart w:id="124" w:name="_Toc61252664"/>
      <w:bookmarkStart w:id="125" w:name="_Toc61253213"/>
      <w:bookmarkStart w:id="126" w:name="_Toc61253502"/>
      <w:bookmarkEnd w:id="98"/>
      <w:bookmarkEnd w:id="99"/>
      <w:bookmarkEnd w:id="100"/>
      <w:bookmarkEnd w:id="101"/>
      <w:bookmarkEnd w:id="102"/>
      <w:r>
        <w:t>Avbøtende tiltak</w:t>
      </w:r>
      <w:bookmarkEnd w:id="122"/>
    </w:p>
    <w:p w:rsidR="00E97BE3" w:rsidRDefault="0022604B" w:rsidP="00C13E4C">
      <w:pPr>
        <w:pStyle w:val="Brdtekst"/>
      </w:pPr>
      <w:r>
        <w:t>Her diskuteres mulig avbøtende tiltak i anleggs- og driftsfasen</w:t>
      </w:r>
      <w:r w:rsidR="00E97BE3">
        <w:t xml:space="preserve"> som kan bidra til å redusere konfliktnivået</w:t>
      </w:r>
      <w:r>
        <w:t xml:space="preserve">. </w:t>
      </w:r>
    </w:p>
    <w:p w:rsidR="00476252" w:rsidRPr="009933E9" w:rsidRDefault="001F4567" w:rsidP="00476252">
      <w:pPr>
        <w:pStyle w:val="Brdtekst"/>
        <w:rPr>
          <w:u w:val="single"/>
        </w:rPr>
      </w:pPr>
      <w:r>
        <w:rPr>
          <w:u w:val="single"/>
        </w:rPr>
        <w:t>Eksempler på</w:t>
      </w:r>
      <w:r w:rsidR="00476252">
        <w:rPr>
          <w:u w:val="single"/>
        </w:rPr>
        <w:t xml:space="preserve"> avbøtende tiltak:</w:t>
      </w:r>
    </w:p>
    <w:p w:rsidR="00476252" w:rsidRDefault="00476252" w:rsidP="00476252">
      <w:pPr>
        <w:pStyle w:val="Brdtekst"/>
        <w:numPr>
          <w:ilvl w:val="0"/>
          <w:numId w:val="13"/>
        </w:numPr>
      </w:pPr>
      <w:r w:rsidRPr="009933E9">
        <w:t xml:space="preserve">Valg av løsninger for utforming av </w:t>
      </w:r>
      <w:r w:rsidR="001F4567">
        <w:t>inngrepet</w:t>
      </w:r>
      <w:r w:rsidR="00EB0A2D">
        <w:t>, masseuttak, deponier</w:t>
      </w:r>
      <w:r>
        <w:t xml:space="preserve"> og veg.</w:t>
      </w:r>
    </w:p>
    <w:p w:rsidR="00476252" w:rsidRPr="009933E9" w:rsidRDefault="00476252" w:rsidP="00476252">
      <w:pPr>
        <w:pStyle w:val="Brdtekst"/>
        <w:numPr>
          <w:ilvl w:val="0"/>
          <w:numId w:val="13"/>
        </w:numPr>
      </w:pPr>
      <w:r w:rsidRPr="009933E9">
        <w:t>Terskler og biotopjusterende tiltak, eksempelvis etablering av kunstige hekkeplasser.</w:t>
      </w:r>
    </w:p>
    <w:p w:rsidR="00476252" w:rsidRPr="009933E9" w:rsidRDefault="00476252" w:rsidP="00476252">
      <w:pPr>
        <w:pStyle w:val="Brdtekst"/>
        <w:numPr>
          <w:ilvl w:val="0"/>
          <w:numId w:val="13"/>
        </w:numPr>
      </w:pPr>
      <w:r w:rsidRPr="009933E9">
        <w:t>Tiltak for å sikre vandringsveier for fisk.</w:t>
      </w:r>
    </w:p>
    <w:p w:rsidR="00F27B62" w:rsidRDefault="00476252" w:rsidP="00524EA6">
      <w:pPr>
        <w:pStyle w:val="Brdtekst"/>
        <w:numPr>
          <w:ilvl w:val="0"/>
          <w:numId w:val="13"/>
        </w:numPr>
      </w:pPr>
      <w:r w:rsidRPr="009933E9">
        <w:t>Reetablering av vegetasjon.</w:t>
      </w:r>
    </w:p>
    <w:p w:rsidR="0022604B" w:rsidRDefault="0022604B" w:rsidP="004E380C">
      <w:pPr>
        <w:pStyle w:val="Overskrift1"/>
      </w:pPr>
      <w:bookmarkStart w:id="127" w:name="_Toc435179473"/>
      <w:bookmarkStart w:id="128" w:name="_GoBack"/>
      <w:bookmarkEnd w:id="128"/>
      <w:r>
        <w:t>Referanser og grunnlagsdata</w:t>
      </w:r>
      <w:bookmarkEnd w:id="127"/>
    </w:p>
    <w:bookmarkEnd w:id="123"/>
    <w:bookmarkEnd w:id="124"/>
    <w:bookmarkEnd w:id="125"/>
    <w:bookmarkEnd w:id="126"/>
    <w:p w:rsidR="00B64B5A" w:rsidRPr="00C13E4C" w:rsidRDefault="0022604B" w:rsidP="006B3771">
      <w:pPr>
        <w:pStyle w:val="Brdtekst"/>
      </w:pPr>
      <w:r w:rsidRPr="00C13E4C">
        <w:t>Her oppgis referanser til informasjon og data som er benyttet i søknaden.</w:t>
      </w:r>
    </w:p>
    <w:p w:rsidR="0022604B" w:rsidRDefault="0022604B" w:rsidP="00B64B5A">
      <w:pPr>
        <w:pStyle w:val="Overskrift1"/>
      </w:pPr>
      <w:bookmarkStart w:id="129" w:name="_Toc435179474"/>
      <w:r>
        <w:t xml:space="preserve">Vedlegg til </w:t>
      </w:r>
      <w:r w:rsidRPr="004E380C">
        <w:t>søknaden</w:t>
      </w:r>
      <w:bookmarkEnd w:id="129"/>
    </w:p>
    <w:p w:rsidR="00387CA7" w:rsidRPr="009933E9" w:rsidRDefault="00387CA7" w:rsidP="00387CA7">
      <w:pPr>
        <w:numPr>
          <w:ilvl w:val="0"/>
          <w:numId w:val="6"/>
        </w:numPr>
        <w:tabs>
          <w:tab w:val="clear" w:pos="720"/>
          <w:tab w:val="left" w:pos="992"/>
        </w:tabs>
        <w:ind w:left="992" w:hanging="425"/>
      </w:pPr>
      <w:r w:rsidRPr="009933E9">
        <w:t>Regionalt kart. Prosjektet skal være avmerket.</w:t>
      </w:r>
    </w:p>
    <w:p w:rsidR="00387CA7" w:rsidRPr="009933E9" w:rsidRDefault="00387CA7" w:rsidP="00387CA7">
      <w:pPr>
        <w:numPr>
          <w:ilvl w:val="0"/>
          <w:numId w:val="6"/>
        </w:numPr>
        <w:tabs>
          <w:tab w:val="clear" w:pos="720"/>
          <w:tab w:val="left" w:pos="992"/>
        </w:tabs>
        <w:ind w:left="992" w:hanging="425"/>
      </w:pPr>
      <w:r w:rsidRPr="009933E9">
        <w:t xml:space="preserve">Oversiktskart (1:50 000). Nedbørfelt og omsøkte prosjekt skal være inntegnet. Kartet skal være i A3 el A4 format, tydelig og lesbart, med farger og gode tegnforklaringer. </w:t>
      </w:r>
    </w:p>
    <w:p w:rsidR="00387CA7" w:rsidRPr="009933E9" w:rsidRDefault="00387CA7" w:rsidP="00387CA7">
      <w:pPr>
        <w:numPr>
          <w:ilvl w:val="0"/>
          <w:numId w:val="6"/>
        </w:numPr>
        <w:tabs>
          <w:tab w:val="clear" w:pos="720"/>
          <w:tab w:val="left" w:pos="992"/>
        </w:tabs>
        <w:ind w:left="992" w:hanging="425"/>
      </w:pPr>
      <w:r w:rsidRPr="009933E9">
        <w:t xml:space="preserve">Detaljert kart over utbyggingsområdet (1:5000). Kartet skal vise eventuelle overføringer og magasin, inntak, </w:t>
      </w:r>
      <w:r>
        <w:t xml:space="preserve">vannledning, settefiskanlegg, </w:t>
      </w:r>
      <w:r w:rsidRPr="009933E9">
        <w:t>nye og eksisterende veier, eiendomsgrenser og arealbruk. Kartet skal være i A3 el A4 format, tydelig og lesbart, med gode tegnforklaringer. Prosjektet skal tegnes inn med farger.</w:t>
      </w:r>
    </w:p>
    <w:p w:rsidR="00387CA7" w:rsidRPr="009933E9" w:rsidRDefault="00387CA7" w:rsidP="00387CA7">
      <w:pPr>
        <w:numPr>
          <w:ilvl w:val="0"/>
          <w:numId w:val="6"/>
        </w:numPr>
        <w:tabs>
          <w:tab w:val="clear" w:pos="720"/>
          <w:tab w:val="left" w:pos="992"/>
        </w:tabs>
        <w:ind w:left="992" w:hanging="425"/>
        <w:rPr>
          <w:color w:val="000000"/>
        </w:rPr>
      </w:pPr>
      <w:r w:rsidRPr="009933E9">
        <w:rPr>
          <w:color w:val="000000"/>
        </w:rPr>
        <w:t>Hydrologiske kurver:</w:t>
      </w:r>
    </w:p>
    <w:p w:rsidR="00387CA7" w:rsidRPr="009933E9" w:rsidRDefault="00387CA7" w:rsidP="00387CA7">
      <w:pPr>
        <w:numPr>
          <w:ilvl w:val="0"/>
          <w:numId w:val="14"/>
        </w:numPr>
        <w:tabs>
          <w:tab w:val="left" w:pos="992"/>
        </w:tabs>
        <w:rPr>
          <w:color w:val="000000"/>
        </w:rPr>
      </w:pPr>
      <w:r w:rsidRPr="009933E9">
        <w:rPr>
          <w:color w:val="000000"/>
        </w:rPr>
        <w:t xml:space="preserve">Kurver som viser vannføringen på utbyggingsstrekningen før og etter utbyggingen i tørt, vått og middels år. </w:t>
      </w:r>
    </w:p>
    <w:p w:rsidR="00387CA7" w:rsidRPr="009933E9" w:rsidRDefault="00387CA7" w:rsidP="00387CA7">
      <w:pPr>
        <w:numPr>
          <w:ilvl w:val="0"/>
          <w:numId w:val="14"/>
        </w:numPr>
        <w:tabs>
          <w:tab w:val="left" w:pos="992"/>
        </w:tabs>
        <w:rPr>
          <w:color w:val="000000"/>
        </w:rPr>
      </w:pPr>
      <w:r w:rsidRPr="009933E9">
        <w:rPr>
          <w:color w:val="000000"/>
        </w:rPr>
        <w:t xml:space="preserve">Fyllingskurver hvis reguleringsmagasin. </w:t>
      </w:r>
    </w:p>
    <w:p w:rsidR="00387CA7" w:rsidRPr="009933E9" w:rsidRDefault="00387CA7" w:rsidP="00387CA7">
      <w:pPr>
        <w:numPr>
          <w:ilvl w:val="0"/>
          <w:numId w:val="6"/>
        </w:numPr>
        <w:tabs>
          <w:tab w:val="clear" w:pos="720"/>
          <w:tab w:val="left" w:pos="992"/>
        </w:tabs>
        <w:ind w:left="992" w:hanging="425"/>
      </w:pPr>
      <w:r w:rsidRPr="009933E9">
        <w:t xml:space="preserve">Fotografier av berørt område (oversiktsbilde, inntaksområde, </w:t>
      </w:r>
      <w:r>
        <w:t>vannledning</w:t>
      </w:r>
      <w:r w:rsidRPr="009933E9">
        <w:t xml:space="preserve">, </w:t>
      </w:r>
      <w:r w:rsidR="00435ECF">
        <w:t xml:space="preserve">plassering av </w:t>
      </w:r>
      <w:r w:rsidR="00CE1EFF">
        <w:t>vannverket,</w:t>
      </w:r>
      <w:r w:rsidRPr="009933E9">
        <w:t xml:space="preserve"> ev. spesielle landskapselement el. verneområder). Inngrepene kan gjerne visualiseres/tegnes inn på bildene. Ved eksponering i et større landskapsrom </w:t>
      </w:r>
      <w:r w:rsidRPr="009933E9">
        <w:rPr>
          <w:u w:val="single"/>
        </w:rPr>
        <w:t>skal</w:t>
      </w:r>
      <w:r w:rsidRPr="009933E9">
        <w:t xml:space="preserve"> tekniske inngrep s</w:t>
      </w:r>
      <w:r>
        <w:t>om dammer, veier og vannledning</w:t>
      </w:r>
      <w:r w:rsidRPr="009933E9">
        <w:t xml:space="preserve"> være visualisert.</w:t>
      </w:r>
    </w:p>
    <w:p w:rsidR="00387CA7" w:rsidRPr="009933E9" w:rsidRDefault="00387CA7" w:rsidP="00387CA7">
      <w:pPr>
        <w:numPr>
          <w:ilvl w:val="0"/>
          <w:numId w:val="6"/>
        </w:numPr>
        <w:tabs>
          <w:tab w:val="clear" w:pos="720"/>
          <w:tab w:val="left" w:pos="992"/>
        </w:tabs>
        <w:ind w:left="992" w:hanging="425"/>
        <w:rPr>
          <w:color w:val="000000"/>
        </w:rPr>
      </w:pPr>
      <w:r w:rsidRPr="009933E9">
        <w:rPr>
          <w:color w:val="000000"/>
        </w:rPr>
        <w:t xml:space="preserve">Fotografier av vassdraget under forskjellige vannføringer </w:t>
      </w:r>
      <w:r w:rsidRPr="009933E9">
        <w:t>og størrelse på vannføringen skal oppgis</w:t>
      </w:r>
      <w:r w:rsidRPr="009933E9">
        <w:rPr>
          <w:color w:val="000000"/>
        </w:rPr>
        <w:t>.</w:t>
      </w:r>
    </w:p>
    <w:p w:rsidR="00387CA7" w:rsidRPr="009933E9" w:rsidRDefault="00387CA7" w:rsidP="00387CA7">
      <w:pPr>
        <w:numPr>
          <w:ilvl w:val="0"/>
          <w:numId w:val="6"/>
        </w:numPr>
        <w:tabs>
          <w:tab w:val="clear" w:pos="720"/>
          <w:tab w:val="left" w:pos="992"/>
        </w:tabs>
        <w:ind w:left="992" w:hanging="425"/>
      </w:pPr>
      <w:r w:rsidRPr="009933E9">
        <w:t xml:space="preserve">Oversikt over berørte grunneiere og rettighetshavere </w:t>
      </w:r>
    </w:p>
    <w:p w:rsidR="00387CA7" w:rsidRPr="009933E9" w:rsidRDefault="004706DF" w:rsidP="00387CA7">
      <w:pPr>
        <w:numPr>
          <w:ilvl w:val="0"/>
          <w:numId w:val="6"/>
        </w:numPr>
        <w:tabs>
          <w:tab w:val="clear" w:pos="720"/>
          <w:tab w:val="left" w:pos="992"/>
        </w:tabs>
        <w:ind w:left="992" w:hanging="425"/>
        <w:rPr>
          <w:color w:val="000000"/>
        </w:rPr>
      </w:pPr>
      <w:r w:rsidRPr="009C3FE8">
        <w:t xml:space="preserve">Ev. </w:t>
      </w:r>
      <w:r w:rsidRPr="009C3FE8">
        <w:rPr>
          <w:color w:val="000000"/>
        </w:rPr>
        <w:t xml:space="preserve">miljørapport/ Biologisk mangfoldrapport. </w:t>
      </w:r>
      <w:r w:rsidR="00CE1EFF">
        <w:rPr>
          <w:color w:val="000000"/>
        </w:rPr>
        <w:t xml:space="preserve">Det anbefales at </w:t>
      </w:r>
      <w:r w:rsidR="00387CA7">
        <w:rPr>
          <w:color w:val="000000"/>
        </w:rPr>
        <w:t>rapporten utarbeides iht.  gjeldende veileder fra NVE/</w:t>
      </w:r>
      <w:r w:rsidR="00376F7A">
        <w:rPr>
          <w:color w:val="000000"/>
        </w:rPr>
        <w:t>Miljødirektoratet</w:t>
      </w:r>
      <w:r w:rsidR="00387CA7">
        <w:rPr>
          <w:color w:val="000000"/>
        </w:rPr>
        <w:t xml:space="preserve">. </w:t>
      </w:r>
    </w:p>
    <w:p w:rsidR="00387CA7" w:rsidRPr="009933E9" w:rsidRDefault="00387CA7" w:rsidP="00387CA7">
      <w:pPr>
        <w:tabs>
          <w:tab w:val="left" w:pos="992"/>
        </w:tabs>
        <w:ind w:left="567"/>
      </w:pPr>
    </w:p>
    <w:p w:rsidR="00387CA7" w:rsidRPr="009933E9" w:rsidRDefault="00387CA7" w:rsidP="00387CA7">
      <w:pPr>
        <w:tabs>
          <w:tab w:val="left" w:pos="992"/>
        </w:tabs>
        <w:ind w:left="567"/>
      </w:pPr>
    </w:p>
    <w:p w:rsidR="00387CA7" w:rsidRPr="009933E9" w:rsidRDefault="00387CA7" w:rsidP="00387CA7">
      <w:pPr>
        <w:pStyle w:val="Brdtekst"/>
      </w:pPr>
      <w:r w:rsidRPr="009933E9">
        <w:t>Følgende skjemaer skal følge søknaden som selvstendige dokumenter (skjemaene er å finne på www.nve.no/smaakraft):</w:t>
      </w:r>
    </w:p>
    <w:p w:rsidR="00387CA7" w:rsidRPr="009933E9" w:rsidRDefault="00BA5B3C" w:rsidP="00387CA7">
      <w:pPr>
        <w:pStyle w:val="NVEpunktliste"/>
        <w:tabs>
          <w:tab w:val="clear" w:pos="1375"/>
          <w:tab w:val="num" w:pos="993"/>
        </w:tabs>
      </w:pPr>
      <w:hyperlink r:id="rId29" w:history="1">
        <w:r w:rsidR="00387CA7" w:rsidRPr="009933E9">
          <w:rPr>
            <w:rStyle w:val="Hyperkobling"/>
          </w:rPr>
          <w:t>Skjema for dokumentasjon av hydrologiske forhold</w:t>
        </w:r>
      </w:hyperlink>
      <w:r w:rsidR="00387CA7" w:rsidRPr="009933E9">
        <w:t xml:space="preserve"> </w:t>
      </w:r>
    </w:p>
    <w:p w:rsidR="0022604B" w:rsidRPr="00D434F1" w:rsidRDefault="00BA5B3C" w:rsidP="00D434F1">
      <w:pPr>
        <w:pStyle w:val="NVEpunktliste"/>
        <w:tabs>
          <w:tab w:val="clear" w:pos="1375"/>
          <w:tab w:val="num" w:pos="993"/>
        </w:tabs>
        <w:rPr>
          <w:color w:val="000000"/>
        </w:rPr>
      </w:pPr>
      <w:hyperlink r:id="rId30" w:history="1">
        <w:r w:rsidR="00087D13">
          <w:rPr>
            <w:rStyle w:val="Hyperkobling"/>
          </w:rPr>
          <w:t>Skjema "Klassifisering av dammer"</w:t>
        </w:r>
      </w:hyperlink>
      <w:r w:rsidR="007D3191">
        <w:t xml:space="preserve"> </w:t>
      </w:r>
    </w:p>
    <w:sectPr w:rsidR="0022604B" w:rsidRPr="00D434F1" w:rsidSect="00D26470">
      <w:headerReference w:type="default" r:id="rId31"/>
      <w:pgSz w:w="11907" w:h="16840" w:code="9"/>
      <w:pgMar w:top="1418" w:right="1418" w:bottom="1418" w:left="1418" w:header="567"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B3C" w:rsidRDefault="00BA5B3C">
      <w:r>
        <w:separator/>
      </w:r>
    </w:p>
  </w:endnote>
  <w:endnote w:type="continuationSeparator" w:id="0">
    <w:p w:rsidR="00BA5B3C" w:rsidRDefault="00BA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B3C" w:rsidRDefault="00BA5B3C">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B3C" w:rsidRDefault="00BA5B3C">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B3C" w:rsidRDefault="00BA5B3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B3C" w:rsidRDefault="00BA5B3C">
      <w:r>
        <w:separator/>
      </w:r>
    </w:p>
  </w:footnote>
  <w:footnote w:type="continuationSeparator" w:id="0">
    <w:p w:rsidR="00BA5B3C" w:rsidRDefault="00BA5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B3C" w:rsidRDefault="00BA5B3C">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BA5B3C" w:rsidRDefault="00BA5B3C">
    <w:pPr>
      <w:pStyle w:val="Top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B3C" w:rsidRDefault="00BA5B3C">
    <w:pPr>
      <w:pStyle w:val="Topptekst"/>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B3C" w:rsidRDefault="00BA5B3C">
    <w:pPr>
      <w:pStyle w:val="Top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B3C" w:rsidRDefault="00BA5B3C">
    <w:pPr>
      <w:pStyle w:val="Topptekst"/>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B3C" w:rsidRDefault="00BA5B3C">
    <w:pPr>
      <w:pStyle w:val="Topptekst"/>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B3C" w:rsidRDefault="00BA5B3C">
    <w:pPr>
      <w:pStyle w:val="Top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B3C" w:rsidRDefault="00BA5B3C">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1F4567">
      <w:rPr>
        <w:rStyle w:val="Sidetall"/>
        <w:noProof/>
      </w:rPr>
      <w:t>11</w:t>
    </w:r>
    <w:r>
      <w:rPr>
        <w:rStyle w:val="Sidetall"/>
      </w:rPr>
      <w:fldChar w:fldCharType="end"/>
    </w:r>
  </w:p>
  <w:p w:rsidR="00BA5B3C" w:rsidRDefault="00BA5B3C">
    <w:pPr>
      <w:pStyle w:val="Topptekst"/>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70EA"/>
    <w:multiLevelType w:val="multilevel"/>
    <w:tmpl w:val="BFC0B616"/>
    <w:lvl w:ilvl="0">
      <w:start w:val="1"/>
      <w:numFmt w:val="decimal"/>
      <w:pStyle w:val="Sti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D791FFF"/>
    <w:multiLevelType w:val="multilevel"/>
    <w:tmpl w:val="AE268D36"/>
    <w:lvl w:ilvl="0">
      <w:start w:val="1"/>
      <w:numFmt w:val="decimal"/>
      <w:pStyle w:val="Notattittel"/>
      <w:lvlText w:val="%1"/>
      <w:lvlJc w:val="left"/>
      <w:pPr>
        <w:tabs>
          <w:tab w:val="num" w:pos="432"/>
        </w:tabs>
        <w:ind w:left="432" w:hanging="432"/>
      </w:pPr>
      <w:rPr>
        <w:rFonts w:hint="default"/>
        <w:color w:val="auto"/>
      </w:rPr>
    </w:lvl>
    <w:lvl w:ilvl="1">
      <w:start w:val="1"/>
      <w:numFmt w:val="decimal"/>
      <w:lvlText w:val="%1.%2"/>
      <w:lvlJc w:val="left"/>
      <w:pPr>
        <w:tabs>
          <w:tab w:val="num" w:pos="1144"/>
        </w:tabs>
        <w:ind w:left="1144"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E675549"/>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 w15:restartNumberingAfterBreak="0">
    <w:nsid w:val="3553768C"/>
    <w:multiLevelType w:val="multilevel"/>
    <w:tmpl w:val="490E1E1C"/>
    <w:lvl w:ilvl="0">
      <w:start w:val="1"/>
      <w:numFmt w:val="decimal"/>
      <w:pStyle w:val="StilOverskrift114ptVenstre0cmHengende076cmEtt"/>
      <w:lvlText w:val="%1."/>
      <w:lvlJc w:val="left"/>
      <w:pPr>
        <w:tabs>
          <w:tab w:val="num" w:pos="720"/>
        </w:tabs>
        <w:ind w:left="360" w:hanging="360"/>
      </w:pPr>
    </w:lvl>
    <w:lvl w:ilvl="1">
      <w:start w:val="1"/>
      <w:numFmt w:val="decimal"/>
      <w:pStyle w:val="StilOverskrift2Venstre0cmHengende102cmFr0pt"/>
      <w:lvlText w:val="%1.%2."/>
      <w:lvlJc w:val="left"/>
      <w:pPr>
        <w:tabs>
          <w:tab w:val="num" w:pos="1440"/>
        </w:tabs>
        <w:ind w:left="792" w:hanging="432"/>
      </w:pPr>
      <w:rPr>
        <w:b/>
      </w:r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4" w15:restartNumberingAfterBreak="0">
    <w:nsid w:val="3B061D7E"/>
    <w:multiLevelType w:val="hybridMultilevel"/>
    <w:tmpl w:val="4460AB4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973060"/>
    <w:multiLevelType w:val="hybridMultilevel"/>
    <w:tmpl w:val="EEDAAC6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BB0CFD"/>
    <w:multiLevelType w:val="multilevel"/>
    <w:tmpl w:val="3CBC48D8"/>
    <w:lvl w:ilvl="0">
      <w:start w:val="2"/>
      <w:numFmt w:val="decimal"/>
      <w:pStyle w:val="StilOverskrift3"/>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6087521"/>
    <w:multiLevelType w:val="hybridMultilevel"/>
    <w:tmpl w:val="830496DC"/>
    <w:lvl w:ilvl="0" w:tplc="04140001">
      <w:start w:val="1"/>
      <w:numFmt w:val="bullet"/>
      <w:lvlText w:val=""/>
      <w:lvlJc w:val="left"/>
      <w:pPr>
        <w:tabs>
          <w:tab w:val="num" w:pos="1352"/>
        </w:tabs>
        <w:ind w:left="1352" w:hanging="360"/>
      </w:pPr>
      <w:rPr>
        <w:rFonts w:ascii="Symbol" w:hAnsi="Symbol" w:hint="default"/>
      </w:rPr>
    </w:lvl>
    <w:lvl w:ilvl="1" w:tplc="44B2F320">
      <w:start w:val="1"/>
      <w:numFmt w:val="bullet"/>
      <w:lvlText w:val=""/>
      <w:lvlJc w:val="left"/>
      <w:pPr>
        <w:tabs>
          <w:tab w:val="num" w:pos="2007"/>
        </w:tabs>
        <w:ind w:left="2007" w:hanging="295"/>
      </w:pPr>
      <w:rPr>
        <w:rFonts w:ascii="Wingdings" w:hAnsi="Wingdings" w:hint="default"/>
        <w:w w:val="100"/>
      </w:rPr>
    </w:lvl>
    <w:lvl w:ilvl="2" w:tplc="0414001B" w:tentative="1">
      <w:start w:val="1"/>
      <w:numFmt w:val="lowerRoman"/>
      <w:lvlText w:val="%3."/>
      <w:lvlJc w:val="right"/>
      <w:pPr>
        <w:tabs>
          <w:tab w:val="num" w:pos="2792"/>
        </w:tabs>
        <w:ind w:left="2792" w:hanging="180"/>
      </w:pPr>
    </w:lvl>
    <w:lvl w:ilvl="3" w:tplc="0414000F" w:tentative="1">
      <w:start w:val="1"/>
      <w:numFmt w:val="decimal"/>
      <w:lvlText w:val="%4."/>
      <w:lvlJc w:val="left"/>
      <w:pPr>
        <w:tabs>
          <w:tab w:val="num" w:pos="3512"/>
        </w:tabs>
        <w:ind w:left="3512" w:hanging="360"/>
      </w:pPr>
    </w:lvl>
    <w:lvl w:ilvl="4" w:tplc="04140019" w:tentative="1">
      <w:start w:val="1"/>
      <w:numFmt w:val="lowerLetter"/>
      <w:lvlText w:val="%5."/>
      <w:lvlJc w:val="left"/>
      <w:pPr>
        <w:tabs>
          <w:tab w:val="num" w:pos="4232"/>
        </w:tabs>
        <w:ind w:left="4232" w:hanging="360"/>
      </w:pPr>
    </w:lvl>
    <w:lvl w:ilvl="5" w:tplc="0414001B" w:tentative="1">
      <w:start w:val="1"/>
      <w:numFmt w:val="lowerRoman"/>
      <w:lvlText w:val="%6."/>
      <w:lvlJc w:val="right"/>
      <w:pPr>
        <w:tabs>
          <w:tab w:val="num" w:pos="4952"/>
        </w:tabs>
        <w:ind w:left="4952" w:hanging="180"/>
      </w:pPr>
    </w:lvl>
    <w:lvl w:ilvl="6" w:tplc="0414000F" w:tentative="1">
      <w:start w:val="1"/>
      <w:numFmt w:val="decimal"/>
      <w:lvlText w:val="%7."/>
      <w:lvlJc w:val="left"/>
      <w:pPr>
        <w:tabs>
          <w:tab w:val="num" w:pos="5672"/>
        </w:tabs>
        <w:ind w:left="5672" w:hanging="360"/>
      </w:pPr>
    </w:lvl>
    <w:lvl w:ilvl="7" w:tplc="04140019" w:tentative="1">
      <w:start w:val="1"/>
      <w:numFmt w:val="lowerLetter"/>
      <w:lvlText w:val="%8."/>
      <w:lvlJc w:val="left"/>
      <w:pPr>
        <w:tabs>
          <w:tab w:val="num" w:pos="6392"/>
        </w:tabs>
        <w:ind w:left="6392" w:hanging="360"/>
      </w:pPr>
    </w:lvl>
    <w:lvl w:ilvl="8" w:tplc="0414001B" w:tentative="1">
      <w:start w:val="1"/>
      <w:numFmt w:val="lowerRoman"/>
      <w:lvlText w:val="%9."/>
      <w:lvlJc w:val="right"/>
      <w:pPr>
        <w:tabs>
          <w:tab w:val="num" w:pos="7112"/>
        </w:tabs>
        <w:ind w:left="7112" w:hanging="180"/>
      </w:pPr>
    </w:lvl>
  </w:abstractNum>
  <w:abstractNum w:abstractNumId="8" w15:restartNumberingAfterBreak="0">
    <w:nsid w:val="49DA72D5"/>
    <w:multiLevelType w:val="hybridMultilevel"/>
    <w:tmpl w:val="EF22A38C"/>
    <w:lvl w:ilvl="0" w:tplc="0414000F">
      <w:start w:val="1"/>
      <w:numFmt w:val="decimal"/>
      <w:lvlText w:val="%1."/>
      <w:lvlJc w:val="left"/>
      <w:pPr>
        <w:tabs>
          <w:tab w:val="num" w:pos="720"/>
        </w:tabs>
        <w:ind w:left="720" w:hanging="360"/>
      </w:pPr>
    </w:lvl>
    <w:lvl w:ilvl="1" w:tplc="44B2F320">
      <w:start w:val="1"/>
      <w:numFmt w:val="bullet"/>
      <w:pStyle w:val="NVEpunktliste"/>
      <w:lvlText w:val=""/>
      <w:lvlJc w:val="left"/>
      <w:pPr>
        <w:tabs>
          <w:tab w:val="num" w:pos="1375"/>
        </w:tabs>
        <w:ind w:left="1375" w:hanging="295"/>
      </w:pPr>
      <w:rPr>
        <w:rFonts w:ascii="Wingdings" w:hAnsi="Wingdings" w:hint="default"/>
        <w:w w:val="100"/>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4A2C2CA5"/>
    <w:multiLevelType w:val="hybridMultilevel"/>
    <w:tmpl w:val="D422C6CC"/>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7215388"/>
    <w:multiLevelType w:val="multilevel"/>
    <w:tmpl w:val="22848816"/>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F60277E"/>
    <w:multiLevelType w:val="hybridMultilevel"/>
    <w:tmpl w:val="A078C80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360AE3"/>
    <w:multiLevelType w:val="hybridMultilevel"/>
    <w:tmpl w:val="5B564E1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3"/>
    <w:lvlOverride w:ilvl="0">
      <w:startOverride w:val="1"/>
      <w:lvl w:ilvl="0">
        <w:start w:val="1"/>
        <w:numFmt w:val="decimal"/>
        <w:pStyle w:val="StilOverskrift114ptVenstre0cmHengende076cmEtt"/>
        <w:lvlText w:val=""/>
        <w:lvlJc w:val="left"/>
      </w:lvl>
    </w:lvlOverride>
    <w:lvlOverride w:ilvl="1">
      <w:startOverride w:val="1"/>
      <w:lvl w:ilvl="1">
        <w:start w:val="1"/>
        <w:numFmt w:val="decimal"/>
        <w:pStyle w:val="StilOverskrift2Venstre0cmHengende102cmFr0pt"/>
        <w:lvlText w:val="%1.%2."/>
        <w:lvlJc w:val="left"/>
        <w:pPr>
          <w:tabs>
            <w:tab w:val="num" w:pos="1222"/>
          </w:tabs>
          <w:ind w:left="574" w:hanging="432"/>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
    <w:abstractNumId w:val="0"/>
  </w:num>
  <w:num w:numId="4">
    <w:abstractNumId w:val="6"/>
  </w:num>
  <w:num w:numId="5">
    <w:abstractNumId w:val="1"/>
  </w:num>
  <w:num w:numId="6">
    <w:abstractNumId w:val="8"/>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9"/>
  </w:num>
  <w:num w:numId="12">
    <w:abstractNumId w:val="12"/>
  </w:num>
  <w:num w:numId="13">
    <w:abstractNumId w:val="5"/>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C9"/>
    <w:rsid w:val="000034C8"/>
    <w:rsid w:val="00024000"/>
    <w:rsid w:val="0003674F"/>
    <w:rsid w:val="000374CF"/>
    <w:rsid w:val="000409C6"/>
    <w:rsid w:val="00045193"/>
    <w:rsid w:val="00047D73"/>
    <w:rsid w:val="00066BBC"/>
    <w:rsid w:val="00067092"/>
    <w:rsid w:val="00071B30"/>
    <w:rsid w:val="000741DF"/>
    <w:rsid w:val="00075E54"/>
    <w:rsid w:val="00076650"/>
    <w:rsid w:val="00084019"/>
    <w:rsid w:val="0008506E"/>
    <w:rsid w:val="000879B5"/>
    <w:rsid w:val="00087D13"/>
    <w:rsid w:val="00092051"/>
    <w:rsid w:val="00095096"/>
    <w:rsid w:val="000958B9"/>
    <w:rsid w:val="000A4F8B"/>
    <w:rsid w:val="000A4FFE"/>
    <w:rsid w:val="000A7AAF"/>
    <w:rsid w:val="000A7ED8"/>
    <w:rsid w:val="000B6634"/>
    <w:rsid w:val="000C1135"/>
    <w:rsid w:val="000C3AEA"/>
    <w:rsid w:val="000C4249"/>
    <w:rsid w:val="000D029F"/>
    <w:rsid w:val="000D31BC"/>
    <w:rsid w:val="000D5D13"/>
    <w:rsid w:val="000E4024"/>
    <w:rsid w:val="000E4D1B"/>
    <w:rsid w:val="000E7BA4"/>
    <w:rsid w:val="000F1D85"/>
    <w:rsid w:val="00100845"/>
    <w:rsid w:val="00100DA8"/>
    <w:rsid w:val="001112D0"/>
    <w:rsid w:val="00113CD8"/>
    <w:rsid w:val="00114702"/>
    <w:rsid w:val="00121F97"/>
    <w:rsid w:val="00122FF7"/>
    <w:rsid w:val="00125BA4"/>
    <w:rsid w:val="00126D09"/>
    <w:rsid w:val="0014535E"/>
    <w:rsid w:val="001463DB"/>
    <w:rsid w:val="001636F8"/>
    <w:rsid w:val="001651E2"/>
    <w:rsid w:val="00182AEE"/>
    <w:rsid w:val="00187135"/>
    <w:rsid w:val="001875CD"/>
    <w:rsid w:val="00193DC4"/>
    <w:rsid w:val="001A7164"/>
    <w:rsid w:val="001B1440"/>
    <w:rsid w:val="001B46A2"/>
    <w:rsid w:val="001C0D90"/>
    <w:rsid w:val="001C3B13"/>
    <w:rsid w:val="001D791A"/>
    <w:rsid w:val="001F1EF7"/>
    <w:rsid w:val="001F4567"/>
    <w:rsid w:val="002118C4"/>
    <w:rsid w:val="0022604B"/>
    <w:rsid w:val="00232607"/>
    <w:rsid w:val="00241242"/>
    <w:rsid w:val="00257E58"/>
    <w:rsid w:val="00260ADA"/>
    <w:rsid w:val="0026733B"/>
    <w:rsid w:val="0026744F"/>
    <w:rsid w:val="002A3042"/>
    <w:rsid w:val="002B3912"/>
    <w:rsid w:val="002C4A5E"/>
    <w:rsid w:val="002D04ED"/>
    <w:rsid w:val="002D2B88"/>
    <w:rsid w:val="002E348A"/>
    <w:rsid w:val="002F2AD1"/>
    <w:rsid w:val="00300436"/>
    <w:rsid w:val="0031658A"/>
    <w:rsid w:val="00320F9C"/>
    <w:rsid w:val="00333C72"/>
    <w:rsid w:val="00334FFA"/>
    <w:rsid w:val="00341A93"/>
    <w:rsid w:val="00344620"/>
    <w:rsid w:val="003575E1"/>
    <w:rsid w:val="003609DE"/>
    <w:rsid w:val="003678F2"/>
    <w:rsid w:val="00370AFE"/>
    <w:rsid w:val="00376F7A"/>
    <w:rsid w:val="003770DE"/>
    <w:rsid w:val="00387CA7"/>
    <w:rsid w:val="003A7DFA"/>
    <w:rsid w:val="003B55E5"/>
    <w:rsid w:val="003B7F6A"/>
    <w:rsid w:val="003C150F"/>
    <w:rsid w:val="003C7158"/>
    <w:rsid w:val="003D456D"/>
    <w:rsid w:val="003F34C7"/>
    <w:rsid w:val="003F61A7"/>
    <w:rsid w:val="004119D5"/>
    <w:rsid w:val="004145E9"/>
    <w:rsid w:val="00434CBF"/>
    <w:rsid w:val="00435ECF"/>
    <w:rsid w:val="00435F4B"/>
    <w:rsid w:val="00444226"/>
    <w:rsid w:val="00446F84"/>
    <w:rsid w:val="00451902"/>
    <w:rsid w:val="00461404"/>
    <w:rsid w:val="004706DF"/>
    <w:rsid w:val="00476252"/>
    <w:rsid w:val="00493C84"/>
    <w:rsid w:val="00495B76"/>
    <w:rsid w:val="004A6BC5"/>
    <w:rsid w:val="004D0156"/>
    <w:rsid w:val="004E06D6"/>
    <w:rsid w:val="004E0E36"/>
    <w:rsid w:val="004E380C"/>
    <w:rsid w:val="004F1329"/>
    <w:rsid w:val="004F2A53"/>
    <w:rsid w:val="004F66E6"/>
    <w:rsid w:val="005146C0"/>
    <w:rsid w:val="0051545F"/>
    <w:rsid w:val="00522602"/>
    <w:rsid w:val="00524EA6"/>
    <w:rsid w:val="005438C9"/>
    <w:rsid w:val="00543AE7"/>
    <w:rsid w:val="0054659B"/>
    <w:rsid w:val="00547447"/>
    <w:rsid w:val="00572299"/>
    <w:rsid w:val="00576DD3"/>
    <w:rsid w:val="00590453"/>
    <w:rsid w:val="0059655A"/>
    <w:rsid w:val="005A1739"/>
    <w:rsid w:val="005A3239"/>
    <w:rsid w:val="005B1CCD"/>
    <w:rsid w:val="005C3B63"/>
    <w:rsid w:val="005D2526"/>
    <w:rsid w:val="005E50B3"/>
    <w:rsid w:val="005E54B8"/>
    <w:rsid w:val="005E57F8"/>
    <w:rsid w:val="005E5C04"/>
    <w:rsid w:val="005F30B8"/>
    <w:rsid w:val="00610717"/>
    <w:rsid w:val="006142C4"/>
    <w:rsid w:val="006211F5"/>
    <w:rsid w:val="00624F53"/>
    <w:rsid w:val="00634C65"/>
    <w:rsid w:val="00635890"/>
    <w:rsid w:val="00651B21"/>
    <w:rsid w:val="00654482"/>
    <w:rsid w:val="00656F7A"/>
    <w:rsid w:val="00657F89"/>
    <w:rsid w:val="00666EEE"/>
    <w:rsid w:val="0066742B"/>
    <w:rsid w:val="006704D3"/>
    <w:rsid w:val="00680CD6"/>
    <w:rsid w:val="0068328F"/>
    <w:rsid w:val="00691B35"/>
    <w:rsid w:val="00695B9E"/>
    <w:rsid w:val="006A1614"/>
    <w:rsid w:val="006A1BB8"/>
    <w:rsid w:val="006A51DB"/>
    <w:rsid w:val="006B2B2E"/>
    <w:rsid w:val="006B3771"/>
    <w:rsid w:val="006C54E0"/>
    <w:rsid w:val="006D2AA3"/>
    <w:rsid w:val="006E470E"/>
    <w:rsid w:val="006E4DB2"/>
    <w:rsid w:val="006F1C09"/>
    <w:rsid w:val="007302C1"/>
    <w:rsid w:val="00732460"/>
    <w:rsid w:val="00754F39"/>
    <w:rsid w:val="007601AD"/>
    <w:rsid w:val="00766EF2"/>
    <w:rsid w:val="007803C8"/>
    <w:rsid w:val="00784FE1"/>
    <w:rsid w:val="007873BD"/>
    <w:rsid w:val="007878ED"/>
    <w:rsid w:val="007A3EFC"/>
    <w:rsid w:val="007B201D"/>
    <w:rsid w:val="007D3191"/>
    <w:rsid w:val="007E4133"/>
    <w:rsid w:val="007E6F84"/>
    <w:rsid w:val="007F2608"/>
    <w:rsid w:val="007F5CEB"/>
    <w:rsid w:val="00811E93"/>
    <w:rsid w:val="008123B8"/>
    <w:rsid w:val="008216CF"/>
    <w:rsid w:val="00826FBE"/>
    <w:rsid w:val="00827709"/>
    <w:rsid w:val="00831E9A"/>
    <w:rsid w:val="0087198E"/>
    <w:rsid w:val="00877FE7"/>
    <w:rsid w:val="00893468"/>
    <w:rsid w:val="008C017E"/>
    <w:rsid w:val="008C0B8A"/>
    <w:rsid w:val="008D7CF2"/>
    <w:rsid w:val="008E50CF"/>
    <w:rsid w:val="008F2B8A"/>
    <w:rsid w:val="00901786"/>
    <w:rsid w:val="009028C8"/>
    <w:rsid w:val="00925721"/>
    <w:rsid w:val="00936F12"/>
    <w:rsid w:val="0095529B"/>
    <w:rsid w:val="0098166E"/>
    <w:rsid w:val="009835E6"/>
    <w:rsid w:val="00992B48"/>
    <w:rsid w:val="00993696"/>
    <w:rsid w:val="009A3ED9"/>
    <w:rsid w:val="009A3F6B"/>
    <w:rsid w:val="009A7DAB"/>
    <w:rsid w:val="009B5830"/>
    <w:rsid w:val="009B663C"/>
    <w:rsid w:val="009C2CC6"/>
    <w:rsid w:val="009C3FE8"/>
    <w:rsid w:val="009D639E"/>
    <w:rsid w:val="00A00C06"/>
    <w:rsid w:val="00A032AE"/>
    <w:rsid w:val="00A16493"/>
    <w:rsid w:val="00A30290"/>
    <w:rsid w:val="00A30444"/>
    <w:rsid w:val="00A548E1"/>
    <w:rsid w:val="00A637B4"/>
    <w:rsid w:val="00A762E0"/>
    <w:rsid w:val="00A81528"/>
    <w:rsid w:val="00A97F3C"/>
    <w:rsid w:val="00AB14C6"/>
    <w:rsid w:val="00AB3774"/>
    <w:rsid w:val="00AD03BD"/>
    <w:rsid w:val="00AD6A22"/>
    <w:rsid w:val="00AE030A"/>
    <w:rsid w:val="00AE0F8F"/>
    <w:rsid w:val="00AE326A"/>
    <w:rsid w:val="00AF1CE5"/>
    <w:rsid w:val="00AF2B48"/>
    <w:rsid w:val="00B15D63"/>
    <w:rsid w:val="00B15DEF"/>
    <w:rsid w:val="00B21732"/>
    <w:rsid w:val="00B241FD"/>
    <w:rsid w:val="00B25A75"/>
    <w:rsid w:val="00B3644F"/>
    <w:rsid w:val="00B3722D"/>
    <w:rsid w:val="00B531C9"/>
    <w:rsid w:val="00B5597F"/>
    <w:rsid w:val="00B61196"/>
    <w:rsid w:val="00B63BF8"/>
    <w:rsid w:val="00B64B5A"/>
    <w:rsid w:val="00B74B3B"/>
    <w:rsid w:val="00B91F52"/>
    <w:rsid w:val="00B935EC"/>
    <w:rsid w:val="00B9532D"/>
    <w:rsid w:val="00B972B2"/>
    <w:rsid w:val="00BA5B3C"/>
    <w:rsid w:val="00BA7425"/>
    <w:rsid w:val="00BB2679"/>
    <w:rsid w:val="00BB6FC7"/>
    <w:rsid w:val="00BC0EA5"/>
    <w:rsid w:val="00BC750D"/>
    <w:rsid w:val="00BD3303"/>
    <w:rsid w:val="00BD4522"/>
    <w:rsid w:val="00BD5047"/>
    <w:rsid w:val="00BE24F5"/>
    <w:rsid w:val="00BE5627"/>
    <w:rsid w:val="00BE6EF4"/>
    <w:rsid w:val="00C13E4C"/>
    <w:rsid w:val="00C20CE2"/>
    <w:rsid w:val="00C21E59"/>
    <w:rsid w:val="00C22A53"/>
    <w:rsid w:val="00C33CD2"/>
    <w:rsid w:val="00C34B9E"/>
    <w:rsid w:val="00C36F61"/>
    <w:rsid w:val="00C467D1"/>
    <w:rsid w:val="00C55C4F"/>
    <w:rsid w:val="00C55E41"/>
    <w:rsid w:val="00C64A99"/>
    <w:rsid w:val="00C74C68"/>
    <w:rsid w:val="00C8162B"/>
    <w:rsid w:val="00C83204"/>
    <w:rsid w:val="00C8706B"/>
    <w:rsid w:val="00C9491C"/>
    <w:rsid w:val="00CA6651"/>
    <w:rsid w:val="00CC4468"/>
    <w:rsid w:val="00CE0F1F"/>
    <w:rsid w:val="00CE1EFF"/>
    <w:rsid w:val="00CE2111"/>
    <w:rsid w:val="00CE620E"/>
    <w:rsid w:val="00CF65D2"/>
    <w:rsid w:val="00CF66E4"/>
    <w:rsid w:val="00D12141"/>
    <w:rsid w:val="00D129B1"/>
    <w:rsid w:val="00D25CAC"/>
    <w:rsid w:val="00D26470"/>
    <w:rsid w:val="00D434F1"/>
    <w:rsid w:val="00D56C72"/>
    <w:rsid w:val="00D7463D"/>
    <w:rsid w:val="00D749F9"/>
    <w:rsid w:val="00D8125F"/>
    <w:rsid w:val="00D968B2"/>
    <w:rsid w:val="00D97153"/>
    <w:rsid w:val="00DA5370"/>
    <w:rsid w:val="00DA64CC"/>
    <w:rsid w:val="00DC50DB"/>
    <w:rsid w:val="00DD5C40"/>
    <w:rsid w:val="00DD6A83"/>
    <w:rsid w:val="00DE62DC"/>
    <w:rsid w:val="00DF24B2"/>
    <w:rsid w:val="00DF7034"/>
    <w:rsid w:val="00DF7F20"/>
    <w:rsid w:val="00E04085"/>
    <w:rsid w:val="00E04C45"/>
    <w:rsid w:val="00E23873"/>
    <w:rsid w:val="00E26FC5"/>
    <w:rsid w:val="00E349D7"/>
    <w:rsid w:val="00E37562"/>
    <w:rsid w:val="00E4211A"/>
    <w:rsid w:val="00E74388"/>
    <w:rsid w:val="00E97BE3"/>
    <w:rsid w:val="00EB0A2D"/>
    <w:rsid w:val="00EC2080"/>
    <w:rsid w:val="00EF53F3"/>
    <w:rsid w:val="00EF7CFB"/>
    <w:rsid w:val="00F04AD4"/>
    <w:rsid w:val="00F055E7"/>
    <w:rsid w:val="00F05AB7"/>
    <w:rsid w:val="00F107A8"/>
    <w:rsid w:val="00F1702D"/>
    <w:rsid w:val="00F24CC7"/>
    <w:rsid w:val="00F24F71"/>
    <w:rsid w:val="00F258E0"/>
    <w:rsid w:val="00F27B62"/>
    <w:rsid w:val="00F417F5"/>
    <w:rsid w:val="00F4185D"/>
    <w:rsid w:val="00F446F2"/>
    <w:rsid w:val="00F62FCC"/>
    <w:rsid w:val="00F667E3"/>
    <w:rsid w:val="00F66A1A"/>
    <w:rsid w:val="00F66A27"/>
    <w:rsid w:val="00F67F67"/>
    <w:rsid w:val="00F717F4"/>
    <w:rsid w:val="00FA3D9D"/>
    <w:rsid w:val="00FA75EF"/>
    <w:rsid w:val="00FB1904"/>
    <w:rsid w:val="00FB3D85"/>
    <w:rsid w:val="00FB7077"/>
    <w:rsid w:val="00FC164C"/>
    <w:rsid w:val="00FC5BD2"/>
    <w:rsid w:val="00FD32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ti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FE8"/>
    <w:pPr>
      <w:spacing w:line="280" w:lineRule="atLeast"/>
    </w:pPr>
    <w:rPr>
      <w:rFonts w:ascii="Times" w:hAnsi="Times" w:cs="Times"/>
      <w:sz w:val="22"/>
      <w:szCs w:val="22"/>
    </w:rPr>
  </w:style>
  <w:style w:type="paragraph" w:styleId="Overskrift1">
    <w:name w:val="heading 1"/>
    <w:basedOn w:val="Normal"/>
    <w:next w:val="Brdtekst"/>
    <w:qFormat/>
    <w:rsid w:val="004E380C"/>
    <w:pPr>
      <w:keepNext/>
      <w:numPr>
        <w:numId w:val="15"/>
      </w:numPr>
      <w:spacing w:before="240" w:after="120"/>
      <w:outlineLvl w:val="0"/>
    </w:pPr>
    <w:rPr>
      <w:b/>
      <w:bCs/>
      <w:kern w:val="28"/>
      <w:sz w:val="26"/>
      <w:szCs w:val="26"/>
    </w:rPr>
  </w:style>
  <w:style w:type="paragraph" w:styleId="Overskrift2">
    <w:name w:val="heading 2"/>
    <w:basedOn w:val="Normal"/>
    <w:next w:val="Brdtekst"/>
    <w:qFormat/>
    <w:rsid w:val="004E380C"/>
    <w:pPr>
      <w:numPr>
        <w:ilvl w:val="1"/>
        <w:numId w:val="15"/>
      </w:numPr>
      <w:spacing w:before="240" w:after="120"/>
      <w:outlineLvl w:val="1"/>
    </w:pPr>
    <w:rPr>
      <w:b/>
      <w:bCs/>
    </w:rPr>
  </w:style>
  <w:style w:type="paragraph" w:styleId="Overskrift3">
    <w:name w:val="heading 3"/>
    <w:basedOn w:val="Normal"/>
    <w:next w:val="Brdtekst"/>
    <w:qFormat/>
    <w:rsid w:val="004E380C"/>
    <w:pPr>
      <w:numPr>
        <w:ilvl w:val="2"/>
        <w:numId w:val="15"/>
      </w:numPr>
      <w:spacing w:before="240" w:after="120"/>
      <w:outlineLvl w:val="2"/>
    </w:pPr>
    <w:rPr>
      <w:i/>
      <w:iCs/>
    </w:rPr>
  </w:style>
  <w:style w:type="paragraph" w:styleId="Overskrift4">
    <w:name w:val="heading 4"/>
    <w:basedOn w:val="Normal"/>
    <w:next w:val="Normal"/>
    <w:qFormat/>
    <w:rsid w:val="00A30290"/>
    <w:pPr>
      <w:keepNext/>
      <w:numPr>
        <w:ilvl w:val="3"/>
        <w:numId w:val="15"/>
      </w:numPr>
      <w:spacing w:line="240" w:lineRule="auto"/>
      <w:outlineLvl w:val="3"/>
    </w:pPr>
    <w:rPr>
      <w:i/>
      <w:iCs/>
      <w:color w:val="0000FF"/>
    </w:rPr>
  </w:style>
  <w:style w:type="paragraph" w:styleId="Overskrift5">
    <w:name w:val="heading 5"/>
    <w:basedOn w:val="Normal"/>
    <w:next w:val="Normal"/>
    <w:qFormat/>
    <w:rsid w:val="004E380C"/>
    <w:pPr>
      <w:keepNext/>
      <w:numPr>
        <w:ilvl w:val="4"/>
        <w:numId w:val="15"/>
      </w:numPr>
      <w:outlineLvl w:val="4"/>
    </w:pPr>
    <w:rPr>
      <w:color w:val="0000FF"/>
      <w:u w:val="single"/>
    </w:rPr>
  </w:style>
  <w:style w:type="paragraph" w:styleId="Overskrift6">
    <w:name w:val="heading 6"/>
    <w:basedOn w:val="Normal"/>
    <w:next w:val="Normal"/>
    <w:qFormat/>
    <w:rsid w:val="004E380C"/>
    <w:pPr>
      <w:keepNext/>
      <w:numPr>
        <w:ilvl w:val="5"/>
        <w:numId w:val="15"/>
      </w:numPr>
      <w:spacing w:line="240" w:lineRule="auto"/>
      <w:outlineLvl w:val="5"/>
    </w:pPr>
    <w:rPr>
      <w:bCs/>
      <w:color w:val="000000"/>
      <w:sz w:val="28"/>
    </w:rPr>
  </w:style>
  <w:style w:type="paragraph" w:styleId="Overskrift7">
    <w:name w:val="heading 7"/>
    <w:basedOn w:val="Normal"/>
    <w:next w:val="Normal"/>
    <w:qFormat/>
    <w:rsid w:val="004E380C"/>
    <w:pPr>
      <w:numPr>
        <w:ilvl w:val="6"/>
        <w:numId w:val="15"/>
      </w:numPr>
      <w:spacing w:before="240" w:after="60"/>
      <w:outlineLvl w:val="6"/>
    </w:pPr>
    <w:rPr>
      <w:rFonts w:ascii="Times New Roman" w:hAnsi="Times New Roman" w:cs="Times New Roman"/>
      <w:sz w:val="24"/>
      <w:szCs w:val="24"/>
    </w:rPr>
  </w:style>
  <w:style w:type="paragraph" w:styleId="Overskrift8">
    <w:name w:val="heading 8"/>
    <w:basedOn w:val="Normal"/>
    <w:next w:val="Normal"/>
    <w:qFormat/>
    <w:rsid w:val="004E380C"/>
    <w:pPr>
      <w:numPr>
        <w:ilvl w:val="7"/>
        <w:numId w:val="15"/>
      </w:numPr>
      <w:spacing w:before="240" w:after="60"/>
      <w:outlineLvl w:val="7"/>
    </w:pPr>
    <w:rPr>
      <w:rFonts w:ascii="Times New Roman" w:hAnsi="Times New Roman" w:cs="Times New Roman"/>
      <w:i/>
      <w:iCs/>
      <w:sz w:val="24"/>
      <w:szCs w:val="24"/>
    </w:rPr>
  </w:style>
  <w:style w:type="paragraph" w:styleId="Overskrift9">
    <w:name w:val="heading 9"/>
    <w:basedOn w:val="Normal"/>
    <w:next w:val="Normal"/>
    <w:qFormat/>
    <w:rsid w:val="004E380C"/>
    <w:pPr>
      <w:numPr>
        <w:ilvl w:val="8"/>
        <w:numId w:val="15"/>
      </w:numPr>
      <w:spacing w:before="240" w:after="60"/>
      <w:outlineLvl w:val="8"/>
    </w:pPr>
    <w:rPr>
      <w:rFonts w:ascii="Arial" w:hAnsi="Arial" w:cs="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30290"/>
    <w:pPr>
      <w:tabs>
        <w:tab w:val="center" w:pos="4536"/>
        <w:tab w:val="right" w:pos="9072"/>
      </w:tabs>
    </w:pPr>
  </w:style>
  <w:style w:type="paragraph" w:styleId="Bunntekst">
    <w:name w:val="footer"/>
    <w:basedOn w:val="Normal"/>
    <w:rsid w:val="00A30290"/>
    <w:pPr>
      <w:tabs>
        <w:tab w:val="center" w:pos="4536"/>
        <w:tab w:val="right" w:pos="9072"/>
      </w:tabs>
    </w:pPr>
  </w:style>
  <w:style w:type="paragraph" w:customStyle="1" w:styleId="Ledetekst">
    <w:name w:val="Ledetekst"/>
    <w:basedOn w:val="Normal"/>
    <w:rsid w:val="00A30290"/>
    <w:rPr>
      <w:rFonts w:ascii="Helvetica" w:hAnsi="Helvetica"/>
      <w:sz w:val="18"/>
    </w:rPr>
  </w:style>
  <w:style w:type="paragraph" w:styleId="Brdtekst">
    <w:name w:val="Body Text"/>
    <w:basedOn w:val="Normal"/>
    <w:link w:val="BrdtekstTegn"/>
    <w:qFormat/>
    <w:rsid w:val="004E380C"/>
    <w:pPr>
      <w:spacing w:after="160"/>
    </w:pPr>
  </w:style>
  <w:style w:type="paragraph" w:styleId="Tittel">
    <w:name w:val="Title"/>
    <w:basedOn w:val="Normal"/>
    <w:next w:val="Brdtekst"/>
    <w:qFormat/>
    <w:rsid w:val="004E380C"/>
    <w:pPr>
      <w:spacing w:before="240" w:after="120" w:line="320" w:lineRule="atLeast"/>
      <w:outlineLvl w:val="0"/>
    </w:pPr>
    <w:rPr>
      <w:b/>
      <w:bCs/>
      <w:kern w:val="28"/>
      <w:sz w:val="30"/>
      <w:szCs w:val="30"/>
    </w:rPr>
  </w:style>
  <w:style w:type="character" w:styleId="Sidetall">
    <w:name w:val="page number"/>
    <w:basedOn w:val="Standardskriftforavsnitt"/>
    <w:rsid w:val="00A30290"/>
  </w:style>
  <w:style w:type="paragraph" w:customStyle="1" w:styleId="Notattittel">
    <w:name w:val="Notattittel"/>
    <w:basedOn w:val="Overskrift1"/>
    <w:next w:val="Brdtekst"/>
    <w:rsid w:val="00A30290"/>
    <w:pPr>
      <w:numPr>
        <w:numId w:val="5"/>
      </w:numPr>
      <w:spacing w:line="320" w:lineRule="exact"/>
    </w:pPr>
    <w:rPr>
      <w:rFonts w:cs="Times New Roman"/>
      <w:bCs w:val="0"/>
      <w:sz w:val="30"/>
      <w:szCs w:val="20"/>
    </w:rPr>
  </w:style>
  <w:style w:type="paragraph" w:styleId="INNH1">
    <w:name w:val="toc 1"/>
    <w:basedOn w:val="Normal"/>
    <w:next w:val="Normal"/>
    <w:autoRedefine/>
    <w:uiPriority w:val="39"/>
    <w:rsid w:val="00A30290"/>
    <w:pPr>
      <w:tabs>
        <w:tab w:val="left" w:pos="440"/>
        <w:tab w:val="right" w:leader="dot" w:pos="9061"/>
      </w:tabs>
      <w:spacing w:before="120" w:after="120"/>
    </w:pPr>
    <w:rPr>
      <w:rFonts w:ascii="Times New Roman" w:hAnsi="Times New Roman"/>
      <w:b/>
      <w:bCs/>
      <w:noProof/>
      <w:sz w:val="24"/>
      <w:szCs w:val="24"/>
    </w:rPr>
  </w:style>
  <w:style w:type="character" w:styleId="Hyperkobling">
    <w:name w:val="Hyperlink"/>
    <w:basedOn w:val="Standardskriftforavsnitt"/>
    <w:uiPriority w:val="99"/>
    <w:rsid w:val="00A30290"/>
    <w:rPr>
      <w:color w:val="0000FF"/>
      <w:u w:val="single"/>
    </w:rPr>
  </w:style>
  <w:style w:type="paragraph" w:styleId="Fotnotetekst">
    <w:name w:val="footnote text"/>
    <w:basedOn w:val="Normal"/>
    <w:semiHidden/>
    <w:rsid w:val="00A30290"/>
    <w:rPr>
      <w:sz w:val="20"/>
    </w:rPr>
  </w:style>
  <w:style w:type="character" w:styleId="Fotnotereferanse">
    <w:name w:val="footnote reference"/>
    <w:basedOn w:val="Standardskriftforavsnitt"/>
    <w:semiHidden/>
    <w:rsid w:val="00A30290"/>
    <w:rPr>
      <w:vertAlign w:val="superscript"/>
    </w:rPr>
  </w:style>
  <w:style w:type="paragraph" w:customStyle="1" w:styleId="StilOverskrift114ptVenstre0cmHengende076cmEtt">
    <w:name w:val="Stil Overskrift 1 + 14 pt Venstre:  0 cm Hengende:  076 cm Ett..."/>
    <w:basedOn w:val="Overskrift1"/>
    <w:rsid w:val="00A30290"/>
    <w:pPr>
      <w:numPr>
        <w:numId w:val="1"/>
      </w:numPr>
      <w:tabs>
        <w:tab w:val="left" w:pos="454"/>
      </w:tabs>
      <w:spacing w:after="60" w:line="240" w:lineRule="auto"/>
    </w:pPr>
    <w:rPr>
      <w:sz w:val="28"/>
      <w:szCs w:val="20"/>
    </w:rPr>
  </w:style>
  <w:style w:type="paragraph" w:customStyle="1" w:styleId="StilOverskrift2Venstre0cmHengende102cmFr0pt">
    <w:name w:val="Stil Overskrift 2 + Venstre:  0 cm Hengende:  102 cm Før:  0 pt..."/>
    <w:basedOn w:val="Overskrift2"/>
    <w:autoRedefine/>
    <w:rsid w:val="00F66A27"/>
    <w:pPr>
      <w:numPr>
        <w:numId w:val="2"/>
      </w:numPr>
      <w:tabs>
        <w:tab w:val="left" w:pos="142"/>
        <w:tab w:val="left" w:pos="567"/>
      </w:tabs>
      <w:spacing w:before="0" w:after="0" w:line="240" w:lineRule="auto"/>
    </w:pPr>
    <w:rPr>
      <w:color w:val="0000FF"/>
    </w:rPr>
  </w:style>
  <w:style w:type="paragraph" w:styleId="Brdtekst2">
    <w:name w:val="Body Text 2"/>
    <w:basedOn w:val="Normal"/>
    <w:rsid w:val="00A30290"/>
    <w:pPr>
      <w:spacing w:line="240" w:lineRule="auto"/>
    </w:pPr>
    <w:rPr>
      <w:color w:val="000000"/>
    </w:rPr>
  </w:style>
  <w:style w:type="paragraph" w:customStyle="1" w:styleId="Stil1">
    <w:name w:val="Stil1"/>
    <w:basedOn w:val="Normal"/>
    <w:rsid w:val="00A30290"/>
    <w:pPr>
      <w:numPr>
        <w:numId w:val="3"/>
      </w:numPr>
    </w:pPr>
    <w:rPr>
      <w:b/>
      <w:bCs/>
    </w:rPr>
  </w:style>
  <w:style w:type="paragraph" w:customStyle="1" w:styleId="StilOverskrift3">
    <w:name w:val="Stil Overskrift3"/>
    <w:basedOn w:val="Normal"/>
    <w:rsid w:val="00A30290"/>
    <w:pPr>
      <w:numPr>
        <w:numId w:val="4"/>
      </w:numPr>
      <w:spacing w:line="240" w:lineRule="auto"/>
    </w:pPr>
    <w:rPr>
      <w:bCs/>
    </w:rPr>
  </w:style>
  <w:style w:type="character" w:customStyle="1" w:styleId="StilOverskrift3Tegn">
    <w:name w:val="Stil Overskrift3 Tegn"/>
    <w:basedOn w:val="Standardskriftforavsnitt"/>
    <w:rsid w:val="00A30290"/>
    <w:rPr>
      <w:rFonts w:ascii="Times" w:hAnsi="Times"/>
      <w:bCs/>
      <w:noProof w:val="0"/>
      <w:sz w:val="22"/>
      <w:lang w:val="nb-NO" w:eastAsia="nb-NO" w:bidi="ar-SA"/>
    </w:rPr>
  </w:style>
  <w:style w:type="paragraph" w:customStyle="1" w:styleId="Stil3">
    <w:name w:val="Stil 3"/>
    <w:basedOn w:val="Normal"/>
    <w:next w:val="Normal"/>
    <w:rsid w:val="00A30290"/>
    <w:pPr>
      <w:spacing w:line="240" w:lineRule="auto"/>
    </w:pPr>
    <w:rPr>
      <w:u w:val="single"/>
    </w:rPr>
  </w:style>
  <w:style w:type="paragraph" w:styleId="INNH2">
    <w:name w:val="toc 2"/>
    <w:basedOn w:val="Normal"/>
    <w:next w:val="Normal"/>
    <w:autoRedefine/>
    <w:uiPriority w:val="39"/>
    <w:rsid w:val="00A30290"/>
    <w:pPr>
      <w:ind w:left="220"/>
    </w:pPr>
    <w:rPr>
      <w:rFonts w:ascii="Times New Roman" w:hAnsi="Times New Roman"/>
      <w:b/>
      <w:sz w:val="20"/>
    </w:rPr>
  </w:style>
  <w:style w:type="paragraph" w:styleId="INNH3">
    <w:name w:val="toc 3"/>
    <w:basedOn w:val="Normal"/>
    <w:next w:val="Normal"/>
    <w:autoRedefine/>
    <w:semiHidden/>
    <w:rsid w:val="00A30290"/>
    <w:pPr>
      <w:tabs>
        <w:tab w:val="right" w:leader="dot" w:pos="9061"/>
      </w:tabs>
      <w:ind w:left="1077"/>
    </w:pPr>
    <w:rPr>
      <w:rFonts w:ascii="Times New Roman" w:hAnsi="Times New Roman"/>
      <w:i/>
      <w:iCs/>
      <w:sz w:val="20"/>
    </w:rPr>
  </w:style>
  <w:style w:type="paragraph" w:styleId="INNH4">
    <w:name w:val="toc 4"/>
    <w:basedOn w:val="Normal"/>
    <w:next w:val="Normal"/>
    <w:autoRedefine/>
    <w:semiHidden/>
    <w:rsid w:val="00A30290"/>
    <w:pPr>
      <w:ind w:left="660"/>
    </w:pPr>
    <w:rPr>
      <w:rFonts w:ascii="Times New Roman" w:hAnsi="Times New Roman"/>
      <w:sz w:val="18"/>
      <w:szCs w:val="18"/>
    </w:rPr>
  </w:style>
  <w:style w:type="paragraph" w:styleId="INNH5">
    <w:name w:val="toc 5"/>
    <w:basedOn w:val="Normal"/>
    <w:next w:val="Normal"/>
    <w:autoRedefine/>
    <w:semiHidden/>
    <w:rsid w:val="00A30290"/>
    <w:pPr>
      <w:ind w:left="880"/>
    </w:pPr>
    <w:rPr>
      <w:rFonts w:ascii="Times New Roman" w:hAnsi="Times New Roman"/>
      <w:sz w:val="18"/>
      <w:szCs w:val="18"/>
    </w:rPr>
  </w:style>
  <w:style w:type="paragraph" w:styleId="INNH6">
    <w:name w:val="toc 6"/>
    <w:basedOn w:val="Normal"/>
    <w:next w:val="Normal"/>
    <w:autoRedefine/>
    <w:semiHidden/>
    <w:rsid w:val="00A30290"/>
    <w:pPr>
      <w:ind w:left="1100"/>
    </w:pPr>
    <w:rPr>
      <w:rFonts w:ascii="Times New Roman" w:hAnsi="Times New Roman"/>
      <w:sz w:val="18"/>
      <w:szCs w:val="18"/>
    </w:rPr>
  </w:style>
  <w:style w:type="paragraph" w:styleId="INNH7">
    <w:name w:val="toc 7"/>
    <w:basedOn w:val="Normal"/>
    <w:next w:val="Normal"/>
    <w:autoRedefine/>
    <w:semiHidden/>
    <w:rsid w:val="00A30290"/>
    <w:pPr>
      <w:ind w:left="1320"/>
    </w:pPr>
    <w:rPr>
      <w:rFonts w:ascii="Times New Roman" w:hAnsi="Times New Roman"/>
      <w:sz w:val="18"/>
      <w:szCs w:val="18"/>
    </w:rPr>
  </w:style>
  <w:style w:type="paragraph" w:styleId="INNH8">
    <w:name w:val="toc 8"/>
    <w:basedOn w:val="Normal"/>
    <w:next w:val="Normal"/>
    <w:autoRedefine/>
    <w:semiHidden/>
    <w:rsid w:val="00A30290"/>
    <w:pPr>
      <w:ind w:left="1540"/>
    </w:pPr>
    <w:rPr>
      <w:rFonts w:ascii="Times New Roman" w:hAnsi="Times New Roman"/>
      <w:sz w:val="18"/>
      <w:szCs w:val="18"/>
    </w:rPr>
  </w:style>
  <w:style w:type="paragraph" w:styleId="INNH9">
    <w:name w:val="toc 9"/>
    <w:basedOn w:val="Normal"/>
    <w:next w:val="Normal"/>
    <w:autoRedefine/>
    <w:semiHidden/>
    <w:rsid w:val="00A30290"/>
    <w:pPr>
      <w:ind w:left="1760"/>
    </w:pPr>
    <w:rPr>
      <w:rFonts w:ascii="Times New Roman" w:hAnsi="Times New Roman"/>
      <w:sz w:val="18"/>
      <w:szCs w:val="18"/>
    </w:rPr>
  </w:style>
  <w:style w:type="paragraph" w:styleId="Bobletekst">
    <w:name w:val="Balloon Text"/>
    <w:basedOn w:val="Normal"/>
    <w:semiHidden/>
    <w:rsid w:val="00A30290"/>
    <w:rPr>
      <w:rFonts w:ascii="Tahoma" w:hAnsi="Tahoma" w:cs="Tahoma"/>
      <w:sz w:val="16"/>
      <w:szCs w:val="16"/>
    </w:rPr>
  </w:style>
  <w:style w:type="paragraph" w:styleId="Brdtekst3">
    <w:name w:val="Body Text 3"/>
    <w:basedOn w:val="Normal"/>
    <w:rsid w:val="00A30290"/>
    <w:rPr>
      <w:color w:val="0000FF"/>
    </w:rPr>
  </w:style>
  <w:style w:type="character" w:styleId="Fulgthyperkobling">
    <w:name w:val="FollowedHyperlink"/>
    <w:basedOn w:val="Standardskriftforavsnitt"/>
    <w:rsid w:val="00A30290"/>
    <w:rPr>
      <w:color w:val="800080"/>
      <w:u w:val="single"/>
    </w:rPr>
  </w:style>
  <w:style w:type="character" w:styleId="Merknadsreferanse">
    <w:name w:val="annotation reference"/>
    <w:basedOn w:val="Standardskriftforavsnitt"/>
    <w:semiHidden/>
    <w:rsid w:val="00A30290"/>
    <w:rPr>
      <w:sz w:val="16"/>
      <w:szCs w:val="16"/>
    </w:rPr>
  </w:style>
  <w:style w:type="paragraph" w:styleId="Merknadstekst">
    <w:name w:val="annotation text"/>
    <w:basedOn w:val="Normal"/>
    <w:semiHidden/>
    <w:rsid w:val="00A30290"/>
    <w:rPr>
      <w:sz w:val="20"/>
    </w:rPr>
  </w:style>
  <w:style w:type="character" w:customStyle="1" w:styleId="Understreket">
    <w:name w:val="Understreket"/>
    <w:basedOn w:val="Standardskriftforavsnitt"/>
    <w:rsid w:val="00C22A53"/>
    <w:rPr>
      <w:rFonts w:ascii="Times" w:hAnsi="Times"/>
      <w:color w:val="auto"/>
      <w:sz w:val="22"/>
      <w:u w:val="single"/>
    </w:rPr>
  </w:style>
  <w:style w:type="paragraph" w:customStyle="1" w:styleId="Vedlegg">
    <w:name w:val="Vedlegg"/>
    <w:basedOn w:val="Brdtekst"/>
    <w:next w:val="Brdtekst"/>
    <w:rsid w:val="00E04C45"/>
    <w:pPr>
      <w:spacing w:before="240" w:after="120"/>
    </w:pPr>
    <w:rPr>
      <w:b/>
      <w:sz w:val="26"/>
    </w:rPr>
  </w:style>
  <w:style w:type="paragraph" w:customStyle="1" w:styleId="NVEpunktliste">
    <w:name w:val="NVE punktliste"/>
    <w:basedOn w:val="Normal"/>
    <w:rsid w:val="00084019"/>
    <w:pPr>
      <w:numPr>
        <w:ilvl w:val="1"/>
        <w:numId w:val="6"/>
      </w:numPr>
      <w:ind w:left="992" w:hanging="425"/>
    </w:pPr>
  </w:style>
  <w:style w:type="character" w:customStyle="1" w:styleId="BrdtekstTegn">
    <w:name w:val="Brødtekst Tegn"/>
    <w:basedOn w:val="Standardskriftforavsnitt"/>
    <w:link w:val="Brdtekst"/>
    <w:rsid w:val="00DD5C40"/>
    <w:rPr>
      <w:rFonts w:ascii="Times" w:hAnsi="Times" w:cs="Times"/>
      <w:sz w:val="22"/>
      <w:szCs w:val="22"/>
      <w:lang w:val="nb-NO" w:eastAsia="nb-NO" w:bidi="ar-SA"/>
    </w:rPr>
  </w:style>
  <w:style w:type="paragraph" w:styleId="Kommentaremne">
    <w:name w:val="annotation subject"/>
    <w:basedOn w:val="Merknadstekst"/>
    <w:next w:val="Merknadstekst"/>
    <w:semiHidden/>
    <w:rsid w:val="00B25A75"/>
    <w:rPr>
      <w:b/>
      <w:bCs/>
      <w:szCs w:val="20"/>
    </w:rPr>
  </w:style>
  <w:style w:type="paragraph" w:styleId="Listeavsnitt">
    <w:name w:val="List Paragraph"/>
    <w:basedOn w:val="Normal"/>
    <w:uiPriority w:val="34"/>
    <w:qFormat/>
    <w:rsid w:val="003C7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82948">
      <w:bodyDiv w:val="1"/>
      <w:marLeft w:val="0"/>
      <w:marRight w:val="0"/>
      <w:marTop w:val="0"/>
      <w:marBottom w:val="0"/>
      <w:divBdr>
        <w:top w:val="none" w:sz="0" w:space="0" w:color="auto"/>
        <w:left w:val="none" w:sz="0" w:space="0" w:color="auto"/>
        <w:bottom w:val="none" w:sz="0" w:space="0" w:color="auto"/>
        <w:right w:val="none" w:sz="0" w:space="0" w:color="auto"/>
      </w:divBdr>
    </w:div>
    <w:div w:id="721102730">
      <w:bodyDiv w:val="1"/>
      <w:marLeft w:val="0"/>
      <w:marRight w:val="0"/>
      <w:marTop w:val="0"/>
      <w:marBottom w:val="0"/>
      <w:divBdr>
        <w:top w:val="none" w:sz="0" w:space="0" w:color="auto"/>
        <w:left w:val="none" w:sz="0" w:space="0" w:color="auto"/>
        <w:bottom w:val="none" w:sz="0" w:space="0" w:color="auto"/>
        <w:right w:val="none" w:sz="0" w:space="0" w:color="auto"/>
      </w:divBdr>
      <w:divsChild>
        <w:div w:id="1972469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publikasjoner.nve.no/retningslinjer/2011/retningslinjer2011_02.pdf" TargetMode="External"/><Relationship Id="rId26" Type="http://schemas.openxmlformats.org/officeDocument/2006/relationships/hyperlink" Target="http://www.reindrift.no/" TargetMode="External"/><Relationship Id="rId3" Type="http://schemas.openxmlformats.org/officeDocument/2006/relationships/styles" Target="styles.xml"/><Relationship Id="rId21" Type="http://schemas.openxmlformats.org/officeDocument/2006/relationships/hyperlink" Target="http://www.miljodirektoratet.no/no/Tjenester-og-verktoy/Database/Vassdragsatla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kredatlas.nve.no" TargetMode="External"/><Relationship Id="rId25" Type="http://schemas.openxmlformats.org/officeDocument/2006/relationships/hyperlink" Target="http://artskart.artsdatabanken.no/default.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naturbase.no" TargetMode="External"/><Relationship Id="rId29" Type="http://schemas.openxmlformats.org/officeDocument/2006/relationships/hyperlink" Target="http://www.nve.no/no/Konsesjoner/Vannkraft/Smaakraft/Praktisk-veiledning/?Trinn=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miljodirektoratet.no/no/Tjenester-og-verktoy/Database/Vassdragsatla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naturbase.no" TargetMode="External"/><Relationship Id="rId28" Type="http://schemas.openxmlformats.org/officeDocument/2006/relationships/hyperlink" Target="http://www.regjeringen.no" TargetMode="External"/><Relationship Id="rId10" Type="http://schemas.openxmlformats.org/officeDocument/2006/relationships/footer" Target="footer1.xml"/><Relationship Id="rId19" Type="http://schemas.openxmlformats.org/officeDocument/2006/relationships/hyperlink" Target="http://www.artsportalen.artsdatabanken.no"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artskart.artsdatabanken.no/default.aspx" TargetMode="External"/><Relationship Id="rId27" Type="http://schemas.openxmlformats.org/officeDocument/2006/relationships/hyperlink" Target="http://www.regjeringen.no/Upload/OED/pdf%20filer/Retningslinjer%20for%20sm&#229;%20vannkraftverk.pdf" TargetMode="External"/><Relationship Id="rId30" Type="http://schemas.openxmlformats.org/officeDocument/2006/relationships/hyperlink" Target="http://www.nve.no/no/Sikkerhet-og-tilsyn1/Damsikkerhet/KLassifisering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9D132-3B8A-4575-B4A5-DF2F0CA95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677A6DEE.dotm</Template>
  <TotalTime>0</TotalTime>
  <Pages>11</Pages>
  <Words>2636</Words>
  <Characters>20174</Characters>
  <Application>Microsoft Office Word</Application>
  <DocSecurity>0</DocSecurity>
  <Lines>168</Lines>
  <Paragraphs>45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22765</CharactersWithSpaces>
  <SharedDoc>false</SharedDoc>
  <HLinks>
    <vt:vector size="198" baseType="variant">
      <vt:variant>
        <vt:i4>4587599</vt:i4>
      </vt:variant>
      <vt:variant>
        <vt:i4>186</vt:i4>
      </vt:variant>
      <vt:variant>
        <vt:i4>0</vt:i4>
      </vt:variant>
      <vt:variant>
        <vt:i4>5</vt:i4>
      </vt:variant>
      <vt:variant>
        <vt:lpwstr>http://webb2.nve.no/FileArchive/99/Skjema_klassifisering_bokmal.doc</vt:lpwstr>
      </vt:variant>
      <vt:variant>
        <vt:lpwstr/>
      </vt:variant>
      <vt:variant>
        <vt:i4>917512</vt:i4>
      </vt:variant>
      <vt:variant>
        <vt:i4>183</vt:i4>
      </vt:variant>
      <vt:variant>
        <vt:i4>0</vt:i4>
      </vt:variant>
      <vt:variant>
        <vt:i4>5</vt:i4>
      </vt:variant>
      <vt:variant>
        <vt:lpwstr>http://webb2.nve.no/FileArchive/245/Skjema H_overflate_230407.doc</vt:lpwstr>
      </vt:variant>
      <vt:variant>
        <vt:lpwstr/>
      </vt:variant>
      <vt:variant>
        <vt:i4>4587599</vt:i4>
      </vt:variant>
      <vt:variant>
        <vt:i4>180</vt:i4>
      </vt:variant>
      <vt:variant>
        <vt:i4>0</vt:i4>
      </vt:variant>
      <vt:variant>
        <vt:i4>5</vt:i4>
      </vt:variant>
      <vt:variant>
        <vt:lpwstr>http://webb2.nve.no/FileArchive/99/Skjema_klassifisering_bokmal.doc</vt:lpwstr>
      </vt:variant>
      <vt:variant>
        <vt:lpwstr/>
      </vt:variant>
      <vt:variant>
        <vt:i4>8126688</vt:i4>
      </vt:variant>
      <vt:variant>
        <vt:i4>177</vt:i4>
      </vt:variant>
      <vt:variant>
        <vt:i4>0</vt:i4>
      </vt:variant>
      <vt:variant>
        <vt:i4>5</vt:i4>
      </vt:variant>
      <vt:variant>
        <vt:lpwstr>http://www.regjeringen.no/Upload/OED/pdf filer/Retningslinjer for små vannkraftverk.pdf</vt:lpwstr>
      </vt:variant>
      <vt:variant>
        <vt:lpwstr/>
      </vt:variant>
      <vt:variant>
        <vt:i4>917512</vt:i4>
      </vt:variant>
      <vt:variant>
        <vt:i4>174</vt:i4>
      </vt:variant>
      <vt:variant>
        <vt:i4>0</vt:i4>
      </vt:variant>
      <vt:variant>
        <vt:i4>5</vt:i4>
      </vt:variant>
      <vt:variant>
        <vt:lpwstr>http://webb2.nve.no/FileArchive/245/Skjema H_overflate_230407.doc</vt:lpwstr>
      </vt:variant>
      <vt:variant>
        <vt:lpwstr/>
      </vt:variant>
      <vt:variant>
        <vt:i4>1441853</vt:i4>
      </vt:variant>
      <vt:variant>
        <vt:i4>167</vt:i4>
      </vt:variant>
      <vt:variant>
        <vt:i4>0</vt:i4>
      </vt:variant>
      <vt:variant>
        <vt:i4>5</vt:i4>
      </vt:variant>
      <vt:variant>
        <vt:lpwstr/>
      </vt:variant>
      <vt:variant>
        <vt:lpwstr>_Toc223750944</vt:lpwstr>
      </vt:variant>
      <vt:variant>
        <vt:i4>1441853</vt:i4>
      </vt:variant>
      <vt:variant>
        <vt:i4>161</vt:i4>
      </vt:variant>
      <vt:variant>
        <vt:i4>0</vt:i4>
      </vt:variant>
      <vt:variant>
        <vt:i4>5</vt:i4>
      </vt:variant>
      <vt:variant>
        <vt:lpwstr/>
      </vt:variant>
      <vt:variant>
        <vt:lpwstr>_Toc223750943</vt:lpwstr>
      </vt:variant>
      <vt:variant>
        <vt:i4>1441853</vt:i4>
      </vt:variant>
      <vt:variant>
        <vt:i4>155</vt:i4>
      </vt:variant>
      <vt:variant>
        <vt:i4>0</vt:i4>
      </vt:variant>
      <vt:variant>
        <vt:i4>5</vt:i4>
      </vt:variant>
      <vt:variant>
        <vt:lpwstr/>
      </vt:variant>
      <vt:variant>
        <vt:lpwstr>_Toc223750942</vt:lpwstr>
      </vt:variant>
      <vt:variant>
        <vt:i4>1441853</vt:i4>
      </vt:variant>
      <vt:variant>
        <vt:i4>149</vt:i4>
      </vt:variant>
      <vt:variant>
        <vt:i4>0</vt:i4>
      </vt:variant>
      <vt:variant>
        <vt:i4>5</vt:i4>
      </vt:variant>
      <vt:variant>
        <vt:lpwstr/>
      </vt:variant>
      <vt:variant>
        <vt:lpwstr>_Toc223750941</vt:lpwstr>
      </vt:variant>
      <vt:variant>
        <vt:i4>1441853</vt:i4>
      </vt:variant>
      <vt:variant>
        <vt:i4>143</vt:i4>
      </vt:variant>
      <vt:variant>
        <vt:i4>0</vt:i4>
      </vt:variant>
      <vt:variant>
        <vt:i4>5</vt:i4>
      </vt:variant>
      <vt:variant>
        <vt:lpwstr/>
      </vt:variant>
      <vt:variant>
        <vt:lpwstr>_Toc223750940</vt:lpwstr>
      </vt:variant>
      <vt:variant>
        <vt:i4>1114173</vt:i4>
      </vt:variant>
      <vt:variant>
        <vt:i4>137</vt:i4>
      </vt:variant>
      <vt:variant>
        <vt:i4>0</vt:i4>
      </vt:variant>
      <vt:variant>
        <vt:i4>5</vt:i4>
      </vt:variant>
      <vt:variant>
        <vt:lpwstr/>
      </vt:variant>
      <vt:variant>
        <vt:lpwstr>_Toc223750939</vt:lpwstr>
      </vt:variant>
      <vt:variant>
        <vt:i4>1114173</vt:i4>
      </vt:variant>
      <vt:variant>
        <vt:i4>131</vt:i4>
      </vt:variant>
      <vt:variant>
        <vt:i4>0</vt:i4>
      </vt:variant>
      <vt:variant>
        <vt:i4>5</vt:i4>
      </vt:variant>
      <vt:variant>
        <vt:lpwstr/>
      </vt:variant>
      <vt:variant>
        <vt:lpwstr>_Toc223750938</vt:lpwstr>
      </vt:variant>
      <vt:variant>
        <vt:i4>1114173</vt:i4>
      </vt:variant>
      <vt:variant>
        <vt:i4>125</vt:i4>
      </vt:variant>
      <vt:variant>
        <vt:i4>0</vt:i4>
      </vt:variant>
      <vt:variant>
        <vt:i4>5</vt:i4>
      </vt:variant>
      <vt:variant>
        <vt:lpwstr/>
      </vt:variant>
      <vt:variant>
        <vt:lpwstr>_Toc223750937</vt:lpwstr>
      </vt:variant>
      <vt:variant>
        <vt:i4>1114173</vt:i4>
      </vt:variant>
      <vt:variant>
        <vt:i4>119</vt:i4>
      </vt:variant>
      <vt:variant>
        <vt:i4>0</vt:i4>
      </vt:variant>
      <vt:variant>
        <vt:i4>5</vt:i4>
      </vt:variant>
      <vt:variant>
        <vt:lpwstr/>
      </vt:variant>
      <vt:variant>
        <vt:lpwstr>_Toc223750936</vt:lpwstr>
      </vt:variant>
      <vt:variant>
        <vt:i4>1114173</vt:i4>
      </vt:variant>
      <vt:variant>
        <vt:i4>113</vt:i4>
      </vt:variant>
      <vt:variant>
        <vt:i4>0</vt:i4>
      </vt:variant>
      <vt:variant>
        <vt:i4>5</vt:i4>
      </vt:variant>
      <vt:variant>
        <vt:lpwstr/>
      </vt:variant>
      <vt:variant>
        <vt:lpwstr>_Toc223750935</vt:lpwstr>
      </vt:variant>
      <vt:variant>
        <vt:i4>1114173</vt:i4>
      </vt:variant>
      <vt:variant>
        <vt:i4>107</vt:i4>
      </vt:variant>
      <vt:variant>
        <vt:i4>0</vt:i4>
      </vt:variant>
      <vt:variant>
        <vt:i4>5</vt:i4>
      </vt:variant>
      <vt:variant>
        <vt:lpwstr/>
      </vt:variant>
      <vt:variant>
        <vt:lpwstr>_Toc223750934</vt:lpwstr>
      </vt:variant>
      <vt:variant>
        <vt:i4>1114173</vt:i4>
      </vt:variant>
      <vt:variant>
        <vt:i4>101</vt:i4>
      </vt:variant>
      <vt:variant>
        <vt:i4>0</vt:i4>
      </vt:variant>
      <vt:variant>
        <vt:i4>5</vt:i4>
      </vt:variant>
      <vt:variant>
        <vt:lpwstr/>
      </vt:variant>
      <vt:variant>
        <vt:lpwstr>_Toc223750933</vt:lpwstr>
      </vt:variant>
      <vt:variant>
        <vt:i4>1114173</vt:i4>
      </vt:variant>
      <vt:variant>
        <vt:i4>95</vt:i4>
      </vt:variant>
      <vt:variant>
        <vt:i4>0</vt:i4>
      </vt:variant>
      <vt:variant>
        <vt:i4>5</vt:i4>
      </vt:variant>
      <vt:variant>
        <vt:lpwstr/>
      </vt:variant>
      <vt:variant>
        <vt:lpwstr>_Toc223750932</vt:lpwstr>
      </vt:variant>
      <vt:variant>
        <vt:i4>1114173</vt:i4>
      </vt:variant>
      <vt:variant>
        <vt:i4>89</vt:i4>
      </vt:variant>
      <vt:variant>
        <vt:i4>0</vt:i4>
      </vt:variant>
      <vt:variant>
        <vt:i4>5</vt:i4>
      </vt:variant>
      <vt:variant>
        <vt:lpwstr/>
      </vt:variant>
      <vt:variant>
        <vt:lpwstr>_Toc223750931</vt:lpwstr>
      </vt:variant>
      <vt:variant>
        <vt:i4>1114173</vt:i4>
      </vt:variant>
      <vt:variant>
        <vt:i4>83</vt:i4>
      </vt:variant>
      <vt:variant>
        <vt:i4>0</vt:i4>
      </vt:variant>
      <vt:variant>
        <vt:i4>5</vt:i4>
      </vt:variant>
      <vt:variant>
        <vt:lpwstr/>
      </vt:variant>
      <vt:variant>
        <vt:lpwstr>_Toc223750930</vt:lpwstr>
      </vt:variant>
      <vt:variant>
        <vt:i4>1048637</vt:i4>
      </vt:variant>
      <vt:variant>
        <vt:i4>77</vt:i4>
      </vt:variant>
      <vt:variant>
        <vt:i4>0</vt:i4>
      </vt:variant>
      <vt:variant>
        <vt:i4>5</vt:i4>
      </vt:variant>
      <vt:variant>
        <vt:lpwstr/>
      </vt:variant>
      <vt:variant>
        <vt:lpwstr>_Toc223750929</vt:lpwstr>
      </vt:variant>
      <vt:variant>
        <vt:i4>1048637</vt:i4>
      </vt:variant>
      <vt:variant>
        <vt:i4>71</vt:i4>
      </vt:variant>
      <vt:variant>
        <vt:i4>0</vt:i4>
      </vt:variant>
      <vt:variant>
        <vt:i4>5</vt:i4>
      </vt:variant>
      <vt:variant>
        <vt:lpwstr/>
      </vt:variant>
      <vt:variant>
        <vt:lpwstr>_Toc223750928</vt:lpwstr>
      </vt:variant>
      <vt:variant>
        <vt:i4>1048637</vt:i4>
      </vt:variant>
      <vt:variant>
        <vt:i4>65</vt:i4>
      </vt:variant>
      <vt:variant>
        <vt:i4>0</vt:i4>
      </vt:variant>
      <vt:variant>
        <vt:i4>5</vt:i4>
      </vt:variant>
      <vt:variant>
        <vt:lpwstr/>
      </vt:variant>
      <vt:variant>
        <vt:lpwstr>_Toc223750927</vt:lpwstr>
      </vt:variant>
      <vt:variant>
        <vt:i4>1048637</vt:i4>
      </vt:variant>
      <vt:variant>
        <vt:i4>59</vt:i4>
      </vt:variant>
      <vt:variant>
        <vt:i4>0</vt:i4>
      </vt:variant>
      <vt:variant>
        <vt:i4>5</vt:i4>
      </vt:variant>
      <vt:variant>
        <vt:lpwstr/>
      </vt:variant>
      <vt:variant>
        <vt:lpwstr>_Toc223750926</vt:lpwstr>
      </vt:variant>
      <vt:variant>
        <vt:i4>1048637</vt:i4>
      </vt:variant>
      <vt:variant>
        <vt:i4>53</vt:i4>
      </vt:variant>
      <vt:variant>
        <vt:i4>0</vt:i4>
      </vt:variant>
      <vt:variant>
        <vt:i4>5</vt:i4>
      </vt:variant>
      <vt:variant>
        <vt:lpwstr/>
      </vt:variant>
      <vt:variant>
        <vt:lpwstr>_Toc223750925</vt:lpwstr>
      </vt:variant>
      <vt:variant>
        <vt:i4>1048637</vt:i4>
      </vt:variant>
      <vt:variant>
        <vt:i4>47</vt:i4>
      </vt:variant>
      <vt:variant>
        <vt:i4>0</vt:i4>
      </vt:variant>
      <vt:variant>
        <vt:i4>5</vt:i4>
      </vt:variant>
      <vt:variant>
        <vt:lpwstr/>
      </vt:variant>
      <vt:variant>
        <vt:lpwstr>_Toc223750924</vt:lpwstr>
      </vt:variant>
      <vt:variant>
        <vt:i4>1048637</vt:i4>
      </vt:variant>
      <vt:variant>
        <vt:i4>41</vt:i4>
      </vt:variant>
      <vt:variant>
        <vt:i4>0</vt:i4>
      </vt:variant>
      <vt:variant>
        <vt:i4>5</vt:i4>
      </vt:variant>
      <vt:variant>
        <vt:lpwstr/>
      </vt:variant>
      <vt:variant>
        <vt:lpwstr>_Toc223750923</vt:lpwstr>
      </vt:variant>
      <vt:variant>
        <vt:i4>1048637</vt:i4>
      </vt:variant>
      <vt:variant>
        <vt:i4>35</vt:i4>
      </vt:variant>
      <vt:variant>
        <vt:i4>0</vt:i4>
      </vt:variant>
      <vt:variant>
        <vt:i4>5</vt:i4>
      </vt:variant>
      <vt:variant>
        <vt:lpwstr/>
      </vt:variant>
      <vt:variant>
        <vt:lpwstr>_Toc223750922</vt:lpwstr>
      </vt:variant>
      <vt:variant>
        <vt:i4>1048637</vt:i4>
      </vt:variant>
      <vt:variant>
        <vt:i4>29</vt:i4>
      </vt:variant>
      <vt:variant>
        <vt:i4>0</vt:i4>
      </vt:variant>
      <vt:variant>
        <vt:i4>5</vt:i4>
      </vt:variant>
      <vt:variant>
        <vt:lpwstr/>
      </vt:variant>
      <vt:variant>
        <vt:lpwstr>_Toc223750921</vt:lpwstr>
      </vt:variant>
      <vt:variant>
        <vt:i4>1048637</vt:i4>
      </vt:variant>
      <vt:variant>
        <vt:i4>23</vt:i4>
      </vt:variant>
      <vt:variant>
        <vt:i4>0</vt:i4>
      </vt:variant>
      <vt:variant>
        <vt:i4>5</vt:i4>
      </vt:variant>
      <vt:variant>
        <vt:lpwstr/>
      </vt:variant>
      <vt:variant>
        <vt:lpwstr>_Toc223750920</vt:lpwstr>
      </vt:variant>
      <vt:variant>
        <vt:i4>1245245</vt:i4>
      </vt:variant>
      <vt:variant>
        <vt:i4>17</vt:i4>
      </vt:variant>
      <vt:variant>
        <vt:i4>0</vt:i4>
      </vt:variant>
      <vt:variant>
        <vt:i4>5</vt:i4>
      </vt:variant>
      <vt:variant>
        <vt:lpwstr/>
      </vt:variant>
      <vt:variant>
        <vt:lpwstr>_Toc223750919</vt:lpwstr>
      </vt:variant>
      <vt:variant>
        <vt:i4>1245245</vt:i4>
      </vt:variant>
      <vt:variant>
        <vt:i4>11</vt:i4>
      </vt:variant>
      <vt:variant>
        <vt:i4>0</vt:i4>
      </vt:variant>
      <vt:variant>
        <vt:i4>5</vt:i4>
      </vt:variant>
      <vt:variant>
        <vt:lpwstr/>
      </vt:variant>
      <vt:variant>
        <vt:lpwstr>_Toc223750918</vt:lpwstr>
      </vt:variant>
      <vt:variant>
        <vt:i4>1245245</vt:i4>
      </vt:variant>
      <vt:variant>
        <vt:i4>5</vt:i4>
      </vt:variant>
      <vt:variant>
        <vt:i4>0</vt:i4>
      </vt:variant>
      <vt:variant>
        <vt:i4>5</vt:i4>
      </vt:variant>
      <vt:variant>
        <vt:lpwstr/>
      </vt:variant>
      <vt:variant>
        <vt:lpwstr>_Toc223750917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2015-11-13T15:09:00Z</dcterms:created>
  <dcterms:modified xsi:type="dcterms:W3CDTF">2015-11-13T15:09:00Z</dcterms:modified>
</cp:coreProperties>
</file>