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E4" w:rsidRPr="009337FF" w:rsidRDefault="00BE14B5" w:rsidP="00090DD2">
      <w:pPr>
        <w:pStyle w:val="Brdtekst"/>
        <w:spacing w:before="120" w:after="120" w:line="240" w:lineRule="auto"/>
        <w:ind w:left="-567" w:right="-427"/>
        <w:rPr>
          <w:rFonts w:ascii="Arial" w:hAnsi="Arial" w:cs="Arial"/>
          <w:color w:val="000000"/>
          <w:sz w:val="18"/>
          <w:szCs w:val="18"/>
          <w:lang w:val="nn-NO"/>
        </w:rPr>
      </w:pPr>
      <w:r w:rsidRPr="0032647A">
        <w:rPr>
          <w:rFonts w:ascii="Arial" w:hAnsi="Arial" w:cs="Arial"/>
          <w:color w:val="000000"/>
          <w:sz w:val="18"/>
          <w:szCs w:val="18"/>
          <w:lang w:val="nn-NO"/>
        </w:rPr>
        <w:br/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>Dersom hend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inga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er e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i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ulykke, eller e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i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uønsk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a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hend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ing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som raskt kan utvikle seg vid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a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>re til e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i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ulykke,</w:t>
      </w:r>
      <w:r w:rsidR="001E6AF2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>skal NVE varsl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ast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på rask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a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>st m</w:t>
      </w:r>
      <w:r w:rsidR="009337FF" w:rsidRPr="009337FF">
        <w:rPr>
          <w:rFonts w:ascii="Arial" w:hAnsi="Arial" w:cs="Arial"/>
          <w:color w:val="000000"/>
          <w:sz w:val="18"/>
          <w:szCs w:val="18"/>
          <w:lang w:val="nn-NO"/>
        </w:rPr>
        <w:t>ogleg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måte:</w:t>
      </w:r>
    </w:p>
    <w:p w:rsidR="000415E4" w:rsidRPr="009337FF" w:rsidRDefault="000415E4" w:rsidP="00ED11CC">
      <w:pPr>
        <w:pStyle w:val="Brdtekst"/>
        <w:numPr>
          <w:ilvl w:val="0"/>
          <w:numId w:val="18"/>
        </w:numPr>
        <w:spacing w:before="40" w:after="40" w:line="276" w:lineRule="auto"/>
        <w:ind w:left="-284" w:right="-1277" w:hanging="142"/>
        <w:rPr>
          <w:rFonts w:ascii="Arial" w:hAnsi="Arial" w:cs="Arial"/>
          <w:color w:val="000000"/>
          <w:sz w:val="18"/>
          <w:szCs w:val="18"/>
          <w:lang w:val="nn-NO"/>
        </w:rPr>
      </w:pPr>
      <w:r w:rsidRPr="009337FF">
        <w:rPr>
          <w:rFonts w:ascii="Arial" w:hAnsi="Arial" w:cs="Arial"/>
          <w:color w:val="000000"/>
          <w:sz w:val="18"/>
          <w:szCs w:val="18"/>
          <w:lang w:val="nn-NO"/>
        </w:rPr>
        <w:t>I kontortid</w:t>
      </w:r>
      <w:r w:rsidR="009337FF">
        <w:rPr>
          <w:rFonts w:ascii="Arial" w:hAnsi="Arial" w:cs="Arial"/>
          <w:color w:val="000000"/>
          <w:sz w:val="18"/>
          <w:szCs w:val="18"/>
          <w:lang w:val="nn-NO"/>
        </w:rPr>
        <w:t>a</w:t>
      </w:r>
      <w:r w:rsidRPr="009337FF">
        <w:rPr>
          <w:rFonts w:ascii="Arial" w:hAnsi="Arial" w:cs="Arial"/>
          <w:color w:val="000000"/>
          <w:sz w:val="18"/>
          <w:szCs w:val="18"/>
          <w:lang w:val="nn-NO"/>
        </w:rPr>
        <w:t>, NVE</w:t>
      </w:r>
      <w:r w:rsidR="009337FF">
        <w:rPr>
          <w:rFonts w:ascii="Arial" w:hAnsi="Arial" w:cs="Arial"/>
          <w:color w:val="000000"/>
          <w:sz w:val="18"/>
          <w:szCs w:val="18"/>
          <w:lang w:val="nn-NO"/>
        </w:rPr>
        <w:t xml:space="preserve"> sitt</w:t>
      </w:r>
      <w:r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sentralbord: 09575 (alternativt direkte til saks</w:t>
      </w:r>
      <w:r w:rsidR="009337FF">
        <w:rPr>
          <w:rFonts w:ascii="Arial" w:hAnsi="Arial" w:cs="Arial"/>
          <w:color w:val="000000"/>
          <w:sz w:val="18"/>
          <w:szCs w:val="18"/>
          <w:lang w:val="nn-NO"/>
        </w:rPr>
        <w:t>handsamar</w:t>
      </w:r>
      <w:r w:rsidRPr="009337FF">
        <w:rPr>
          <w:rFonts w:ascii="Arial" w:hAnsi="Arial" w:cs="Arial"/>
          <w:color w:val="000000"/>
          <w:sz w:val="18"/>
          <w:szCs w:val="18"/>
          <w:lang w:val="nn-NO"/>
        </w:rPr>
        <w:t xml:space="preserve"> på </w:t>
      </w:r>
      <w:r w:rsidR="006C0CAD" w:rsidRPr="009337FF">
        <w:rPr>
          <w:rFonts w:ascii="Arial" w:hAnsi="Arial" w:cs="Arial"/>
          <w:color w:val="000000"/>
          <w:sz w:val="18"/>
          <w:szCs w:val="18"/>
          <w:lang w:val="nn-NO"/>
        </w:rPr>
        <w:t>s</w:t>
      </w:r>
      <w:r w:rsidRPr="009337FF">
        <w:rPr>
          <w:rFonts w:ascii="Arial" w:hAnsi="Arial" w:cs="Arial"/>
          <w:color w:val="000000"/>
          <w:sz w:val="18"/>
          <w:szCs w:val="18"/>
          <w:lang w:val="nn-NO"/>
        </w:rPr>
        <w:t>eksjon for damsikkerhe</w:t>
      </w:r>
      <w:r w:rsidR="009337FF">
        <w:rPr>
          <w:rFonts w:ascii="Arial" w:hAnsi="Arial" w:cs="Arial"/>
          <w:color w:val="000000"/>
          <w:sz w:val="18"/>
          <w:szCs w:val="18"/>
          <w:lang w:val="nn-NO"/>
        </w:rPr>
        <w:t>i</w:t>
      </w:r>
      <w:r w:rsidRPr="009337FF">
        <w:rPr>
          <w:rFonts w:ascii="Arial" w:hAnsi="Arial" w:cs="Arial"/>
          <w:color w:val="000000"/>
          <w:sz w:val="18"/>
          <w:szCs w:val="18"/>
          <w:lang w:val="nn-NO"/>
        </w:rPr>
        <w:t>t)</w:t>
      </w:r>
    </w:p>
    <w:p w:rsidR="000415E4" w:rsidRPr="009337FF" w:rsidRDefault="009337FF" w:rsidP="00090DD2">
      <w:pPr>
        <w:pStyle w:val="Brdtekst"/>
        <w:numPr>
          <w:ilvl w:val="0"/>
          <w:numId w:val="18"/>
        </w:numPr>
        <w:spacing w:before="40" w:after="120" w:line="276" w:lineRule="auto"/>
        <w:ind w:left="-284" w:right="-1277" w:hanging="142"/>
        <w:rPr>
          <w:rFonts w:ascii="Arial" w:hAnsi="Arial" w:cs="Arial"/>
          <w:sz w:val="18"/>
          <w:szCs w:val="18"/>
          <w:lang w:val="nn-NO"/>
        </w:rPr>
      </w:pPr>
      <w:r>
        <w:rPr>
          <w:rFonts w:ascii="Arial" w:hAnsi="Arial" w:cs="Arial"/>
          <w:color w:val="000000"/>
          <w:sz w:val="18"/>
          <w:szCs w:val="18"/>
          <w:lang w:val="nn-NO"/>
        </w:rPr>
        <w:t>Uta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>nfor kontortid</w:t>
      </w:r>
      <w:r>
        <w:rPr>
          <w:rFonts w:ascii="Arial" w:hAnsi="Arial" w:cs="Arial"/>
          <w:color w:val="000000"/>
          <w:sz w:val="18"/>
          <w:szCs w:val="18"/>
          <w:lang w:val="nn-NO"/>
        </w:rPr>
        <w:t>a</w:t>
      </w:r>
      <w:r w:rsidR="000415E4" w:rsidRPr="009337FF">
        <w:rPr>
          <w:rFonts w:ascii="Arial" w:hAnsi="Arial" w:cs="Arial"/>
          <w:color w:val="000000"/>
          <w:sz w:val="18"/>
          <w:szCs w:val="18"/>
          <w:lang w:val="nn-NO"/>
        </w:rPr>
        <w:t>, NVEs beredskapstelefon: 2</w:t>
      </w:r>
      <w:r w:rsidR="000415E4" w:rsidRPr="009337FF">
        <w:rPr>
          <w:rFonts w:ascii="Arial" w:hAnsi="Arial" w:cs="Arial"/>
          <w:sz w:val="18"/>
          <w:szCs w:val="18"/>
          <w:lang w:val="nn-NO"/>
        </w:rPr>
        <w:t>2 95 93 60</w:t>
      </w:r>
      <w:r w:rsidR="003868AC" w:rsidRPr="009337FF">
        <w:rPr>
          <w:rFonts w:ascii="Arial" w:hAnsi="Arial" w:cs="Arial"/>
          <w:sz w:val="18"/>
          <w:szCs w:val="18"/>
          <w:lang w:val="nn-NO"/>
        </w:rPr>
        <w:t xml:space="preserve"> </w:t>
      </w:r>
      <w:r w:rsidR="000415E4" w:rsidRPr="009337FF">
        <w:rPr>
          <w:rFonts w:ascii="Arial" w:hAnsi="Arial" w:cs="Arial"/>
          <w:sz w:val="18"/>
          <w:szCs w:val="18"/>
          <w:lang w:val="nn-NO"/>
        </w:rPr>
        <w:t>/ 909</w:t>
      </w:r>
      <w:r w:rsidR="001E6AF2" w:rsidRPr="009337FF">
        <w:rPr>
          <w:rFonts w:ascii="Arial" w:hAnsi="Arial" w:cs="Arial"/>
          <w:sz w:val="18"/>
          <w:szCs w:val="18"/>
          <w:lang w:val="nn-NO"/>
        </w:rPr>
        <w:t xml:space="preserve"> </w:t>
      </w:r>
      <w:r w:rsidR="000415E4" w:rsidRPr="009337FF">
        <w:rPr>
          <w:rFonts w:ascii="Arial" w:hAnsi="Arial" w:cs="Arial"/>
          <w:sz w:val="18"/>
          <w:szCs w:val="18"/>
          <w:lang w:val="nn-NO"/>
        </w:rPr>
        <w:t>92</w:t>
      </w:r>
      <w:r w:rsidR="001E6AF2" w:rsidRPr="009337FF">
        <w:rPr>
          <w:rFonts w:ascii="Arial" w:hAnsi="Arial" w:cs="Arial"/>
          <w:sz w:val="18"/>
          <w:szCs w:val="18"/>
          <w:lang w:val="nn-NO"/>
        </w:rPr>
        <w:t xml:space="preserve"> </w:t>
      </w:r>
      <w:r w:rsidR="000415E4" w:rsidRPr="009337FF">
        <w:rPr>
          <w:rFonts w:ascii="Arial" w:hAnsi="Arial" w:cs="Arial"/>
          <w:sz w:val="18"/>
          <w:szCs w:val="18"/>
          <w:lang w:val="nn-NO"/>
        </w:rPr>
        <w:t>231</w:t>
      </w:r>
    </w:p>
    <w:p w:rsidR="004E2EA4" w:rsidRPr="009337FF" w:rsidRDefault="000415E4" w:rsidP="00A57E68">
      <w:pPr>
        <w:spacing w:after="120" w:line="240" w:lineRule="auto"/>
        <w:ind w:left="-567" w:right="-994"/>
        <w:rPr>
          <w:rFonts w:ascii="Arial" w:hAnsi="Arial" w:cs="Arial"/>
          <w:sz w:val="18"/>
          <w:szCs w:val="18"/>
          <w:lang w:val="nn-NO"/>
        </w:rPr>
      </w:pPr>
      <w:r w:rsidRPr="009337FF">
        <w:rPr>
          <w:rFonts w:ascii="Arial" w:hAnsi="Arial" w:cs="Arial"/>
          <w:sz w:val="18"/>
          <w:szCs w:val="18"/>
          <w:lang w:val="nn-NO"/>
        </w:rPr>
        <w:t>Dersom det ikk</w:t>
      </w:r>
      <w:r w:rsidR="009337FF">
        <w:rPr>
          <w:rFonts w:ascii="Arial" w:hAnsi="Arial" w:cs="Arial"/>
          <w:sz w:val="18"/>
          <w:szCs w:val="18"/>
          <w:lang w:val="nn-NO"/>
        </w:rPr>
        <w:t>j</w:t>
      </w:r>
      <w:r w:rsidRPr="009337FF">
        <w:rPr>
          <w:rFonts w:ascii="Arial" w:hAnsi="Arial" w:cs="Arial"/>
          <w:sz w:val="18"/>
          <w:szCs w:val="18"/>
          <w:lang w:val="nn-NO"/>
        </w:rPr>
        <w:t>e er m</w:t>
      </w:r>
      <w:r w:rsidR="009337FF">
        <w:rPr>
          <w:rFonts w:ascii="Arial" w:hAnsi="Arial" w:cs="Arial"/>
          <w:sz w:val="18"/>
          <w:szCs w:val="18"/>
          <w:lang w:val="nn-NO"/>
        </w:rPr>
        <w:t>oglig</w:t>
      </w:r>
      <w:r w:rsidRPr="009337FF">
        <w:rPr>
          <w:rFonts w:ascii="Arial" w:hAnsi="Arial" w:cs="Arial"/>
          <w:sz w:val="18"/>
          <w:szCs w:val="18"/>
          <w:lang w:val="nn-NO"/>
        </w:rPr>
        <w:t xml:space="preserve"> å ringe, eller hend</w:t>
      </w:r>
      <w:r w:rsidR="009337FF">
        <w:rPr>
          <w:rFonts w:ascii="Arial" w:hAnsi="Arial" w:cs="Arial"/>
          <w:sz w:val="18"/>
          <w:szCs w:val="18"/>
          <w:lang w:val="nn-NO"/>
        </w:rPr>
        <w:t>inga</w:t>
      </w:r>
      <w:r w:rsidRPr="009337FF">
        <w:rPr>
          <w:rFonts w:ascii="Arial" w:hAnsi="Arial" w:cs="Arial"/>
          <w:sz w:val="18"/>
          <w:szCs w:val="18"/>
          <w:lang w:val="nn-NO"/>
        </w:rPr>
        <w:t xml:space="preserve"> </w:t>
      </w:r>
      <w:r w:rsidR="009337FF">
        <w:rPr>
          <w:rFonts w:ascii="Arial" w:hAnsi="Arial" w:cs="Arial"/>
          <w:sz w:val="18"/>
          <w:szCs w:val="18"/>
          <w:lang w:val="nn-NO"/>
        </w:rPr>
        <w:t>alt er avklara / ikkje akutt</w:t>
      </w:r>
      <w:r w:rsidR="001E6AF2" w:rsidRPr="009337FF">
        <w:rPr>
          <w:rFonts w:ascii="Arial" w:hAnsi="Arial" w:cs="Arial"/>
          <w:sz w:val="18"/>
          <w:szCs w:val="18"/>
          <w:lang w:val="nn-NO"/>
        </w:rPr>
        <w:t>, kan det meld</w:t>
      </w:r>
      <w:r w:rsidR="009337FF">
        <w:rPr>
          <w:rFonts w:ascii="Arial" w:hAnsi="Arial" w:cs="Arial"/>
          <w:sz w:val="18"/>
          <w:szCs w:val="18"/>
          <w:lang w:val="nn-NO"/>
        </w:rPr>
        <w:t>ast</w:t>
      </w:r>
      <w:r w:rsidR="001E6AF2" w:rsidRPr="009337FF">
        <w:rPr>
          <w:rFonts w:ascii="Arial" w:hAnsi="Arial" w:cs="Arial"/>
          <w:sz w:val="18"/>
          <w:szCs w:val="18"/>
          <w:lang w:val="nn-NO"/>
        </w:rPr>
        <w:t xml:space="preserve"> per</w:t>
      </w:r>
      <w:r w:rsidRPr="009337FF">
        <w:rPr>
          <w:rFonts w:ascii="Arial" w:hAnsi="Arial" w:cs="Arial"/>
          <w:sz w:val="18"/>
          <w:szCs w:val="18"/>
          <w:lang w:val="nn-NO"/>
        </w:rPr>
        <w:t xml:space="preserve"> e-post </w:t>
      </w:r>
      <w:r w:rsidR="00EF76AE" w:rsidRPr="009337FF">
        <w:rPr>
          <w:rFonts w:ascii="Arial" w:hAnsi="Arial" w:cs="Arial"/>
          <w:sz w:val="18"/>
          <w:szCs w:val="18"/>
          <w:lang w:val="nn-NO"/>
        </w:rPr>
        <w:t>og</w:t>
      </w:r>
      <w:r w:rsidR="00EF76AE" w:rsidRPr="009337FF">
        <w:rPr>
          <w:rFonts w:ascii="Arial" w:hAnsi="Arial" w:cs="Arial"/>
          <w:i/>
          <w:sz w:val="18"/>
          <w:szCs w:val="18"/>
          <w:lang w:val="nn-NO"/>
        </w:rPr>
        <w:br/>
      </w:r>
      <w:r w:rsidRPr="009337FF">
        <w:rPr>
          <w:rFonts w:ascii="Arial" w:hAnsi="Arial" w:cs="Arial"/>
          <w:i/>
          <w:sz w:val="18"/>
          <w:szCs w:val="18"/>
          <w:lang w:val="nn-NO"/>
        </w:rPr>
        <w:t>med dette skjemaet</w:t>
      </w:r>
      <w:r w:rsidRPr="009337FF">
        <w:rPr>
          <w:rFonts w:ascii="Arial" w:hAnsi="Arial" w:cs="Arial"/>
          <w:sz w:val="18"/>
          <w:szCs w:val="18"/>
          <w:lang w:val="nn-NO"/>
        </w:rPr>
        <w:t>, primært til sentral</w:t>
      </w:r>
      <w:r w:rsidR="001E6AF2" w:rsidRPr="009337FF">
        <w:rPr>
          <w:rFonts w:ascii="Arial" w:hAnsi="Arial" w:cs="Arial"/>
          <w:sz w:val="18"/>
          <w:szCs w:val="18"/>
          <w:lang w:val="nn-NO"/>
        </w:rPr>
        <w:t xml:space="preserve"> </w:t>
      </w:r>
      <w:r w:rsidRPr="009337FF">
        <w:rPr>
          <w:rFonts w:ascii="Arial" w:hAnsi="Arial" w:cs="Arial"/>
          <w:sz w:val="18"/>
          <w:szCs w:val="18"/>
          <w:lang w:val="nn-NO"/>
        </w:rPr>
        <w:t>e-postadresse (nve@nve.no)</w:t>
      </w:r>
      <w:r w:rsidR="00EF76AE" w:rsidRPr="009337FF">
        <w:rPr>
          <w:rFonts w:ascii="Arial" w:hAnsi="Arial" w:cs="Arial"/>
          <w:sz w:val="18"/>
          <w:szCs w:val="18"/>
          <w:lang w:val="nn-NO"/>
        </w:rPr>
        <w:t>.</w:t>
      </w:r>
      <w:r w:rsidRPr="009337FF">
        <w:rPr>
          <w:rFonts w:ascii="Arial" w:hAnsi="Arial" w:cs="Arial"/>
          <w:sz w:val="18"/>
          <w:szCs w:val="18"/>
          <w:lang w:val="nn-NO"/>
        </w:rPr>
        <w:t xml:space="preserve"> </w:t>
      </w:r>
      <w:r w:rsidR="00BF2D0F" w:rsidRPr="009337FF">
        <w:rPr>
          <w:rFonts w:ascii="Arial" w:hAnsi="Arial" w:cs="Arial"/>
          <w:sz w:val="18"/>
          <w:szCs w:val="18"/>
          <w:lang w:val="nn-NO"/>
        </w:rPr>
        <w:t>E-posten</w:t>
      </w:r>
      <w:r w:rsidR="009337FF">
        <w:rPr>
          <w:rFonts w:ascii="Arial" w:hAnsi="Arial" w:cs="Arial"/>
          <w:sz w:val="18"/>
          <w:szCs w:val="18"/>
          <w:lang w:val="nn-NO"/>
        </w:rPr>
        <w:t xml:space="preserve"> skal inneha</w:t>
      </w:r>
      <w:r w:rsidR="00EF76AE" w:rsidRPr="009337FF">
        <w:rPr>
          <w:rFonts w:ascii="Arial" w:hAnsi="Arial" w:cs="Arial"/>
          <w:sz w:val="18"/>
          <w:szCs w:val="18"/>
          <w:lang w:val="nn-NO"/>
        </w:rPr>
        <w:t>lde</w:t>
      </w:r>
      <w:r w:rsidR="009337FF">
        <w:rPr>
          <w:rFonts w:ascii="Arial" w:hAnsi="Arial" w:cs="Arial"/>
          <w:sz w:val="18"/>
          <w:szCs w:val="18"/>
          <w:lang w:val="nn-NO"/>
        </w:rPr>
        <w:t xml:space="preserve"> opplysning om</w:t>
      </w:r>
      <w:r w:rsidRPr="009337FF">
        <w:rPr>
          <w:rFonts w:ascii="Arial" w:hAnsi="Arial" w:cs="Arial"/>
          <w:sz w:val="18"/>
          <w:szCs w:val="18"/>
          <w:lang w:val="nn-NO"/>
        </w:rPr>
        <w:t xml:space="preserve"> na</w:t>
      </w:r>
      <w:r w:rsidR="009337FF">
        <w:rPr>
          <w:rFonts w:ascii="Arial" w:hAnsi="Arial" w:cs="Arial"/>
          <w:sz w:val="18"/>
          <w:szCs w:val="18"/>
          <w:lang w:val="nn-NO"/>
        </w:rPr>
        <w:t>m</w:t>
      </w:r>
      <w:r w:rsidRPr="009337FF">
        <w:rPr>
          <w:rFonts w:ascii="Arial" w:hAnsi="Arial" w:cs="Arial"/>
          <w:sz w:val="18"/>
          <w:szCs w:val="18"/>
          <w:lang w:val="nn-NO"/>
        </w:rPr>
        <w:t xml:space="preserve">n på vassdragsanlegg og </w:t>
      </w:r>
      <w:r w:rsidR="009337FF">
        <w:rPr>
          <w:rFonts w:ascii="Arial" w:hAnsi="Arial" w:cs="Arial"/>
          <w:sz w:val="18"/>
          <w:szCs w:val="18"/>
          <w:lang w:val="nn-NO"/>
        </w:rPr>
        <w:t>den ansvarle</w:t>
      </w:r>
      <w:r w:rsidR="001E6AF2" w:rsidRPr="009337FF">
        <w:rPr>
          <w:rFonts w:ascii="Arial" w:hAnsi="Arial" w:cs="Arial"/>
          <w:sz w:val="18"/>
          <w:szCs w:val="18"/>
          <w:lang w:val="nn-NO"/>
        </w:rPr>
        <w:t>ge</w:t>
      </w:r>
      <w:r w:rsidRPr="009337FF">
        <w:rPr>
          <w:rFonts w:ascii="Arial" w:hAnsi="Arial" w:cs="Arial"/>
          <w:sz w:val="18"/>
          <w:szCs w:val="18"/>
          <w:lang w:val="nn-NO"/>
        </w:rPr>
        <w:t>, og eventuell saks</w:t>
      </w:r>
      <w:r w:rsidR="009337FF">
        <w:rPr>
          <w:rFonts w:ascii="Arial" w:hAnsi="Arial" w:cs="Arial"/>
          <w:sz w:val="18"/>
          <w:szCs w:val="18"/>
          <w:lang w:val="nn-NO"/>
        </w:rPr>
        <w:t>handsamar</w:t>
      </w:r>
      <w:r w:rsidRPr="009337FF">
        <w:rPr>
          <w:rFonts w:ascii="Arial" w:hAnsi="Arial" w:cs="Arial"/>
          <w:sz w:val="18"/>
          <w:szCs w:val="18"/>
          <w:lang w:val="nn-NO"/>
        </w:rPr>
        <w:t xml:space="preserve"> i NVE.</w:t>
      </w:r>
      <w:r w:rsidR="00BE14B5" w:rsidRPr="009337FF">
        <w:rPr>
          <w:rFonts w:ascii="Arial" w:hAnsi="Arial" w:cs="Arial"/>
          <w:sz w:val="18"/>
          <w:szCs w:val="18"/>
          <w:lang w:val="nn-NO"/>
        </w:rPr>
        <w:br/>
      </w:r>
    </w:p>
    <w:tbl>
      <w:tblPr>
        <w:tblW w:w="10098" w:type="dxa"/>
        <w:jc w:val="center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2"/>
        <w:gridCol w:w="3114"/>
        <w:gridCol w:w="1033"/>
        <w:gridCol w:w="2082"/>
        <w:gridCol w:w="2167"/>
      </w:tblGrid>
      <w:tr w:rsidR="00ED11CC" w:rsidRPr="009337FF" w:rsidTr="00A57E68">
        <w:trPr>
          <w:cantSplit/>
          <w:trHeight w:hRule="exact" w:val="680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9337FF" w:rsidP="000460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Anleggsei</w:t>
            </w:r>
            <w:r w:rsidR="00046072">
              <w:rPr>
                <w:rFonts w:ascii="Arial" w:hAnsi="Arial" w:cs="Arial"/>
                <w:b/>
                <w:sz w:val="18"/>
                <w:szCs w:val="18"/>
                <w:lang w:val="nn-NO"/>
              </w:rPr>
              <w:t>ga</w:t>
            </w:r>
            <w:r w:rsidR="00ED11CC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r /</w:t>
            </w:r>
            <w:r w:rsidR="00ED11CC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br/>
              <w:t>den ansvarlige</w:t>
            </w:r>
          </w:p>
        </w:tc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B54F97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N</w:t>
            </w:r>
            <w:r w:rsidR="000460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am</w:t>
            </w: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n</w:t>
            </w:r>
            <w:r w:rsidR="005009B9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:</w:t>
            </w:r>
            <w:r w:rsidR="00311B8D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 xml:space="preserve"> </w:t>
            </w:r>
          </w:p>
          <w:p w:rsidR="00ED11CC" w:rsidRPr="009337FF" w:rsidRDefault="00AA6682" w:rsidP="009A4C8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kst1"/>
            <w:r w:rsidR="00A57E68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instrText xml:space="preserve"> FORMTEXT </w:instrText>
            </w: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</w: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fldChar w:fldCharType="separate"/>
            </w:r>
            <w:r w:rsidR="009A4C88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 </w:t>
            </w:r>
            <w:r w:rsidR="009A4C88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 </w:t>
            </w:r>
            <w:r w:rsidR="009A4C88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 </w:t>
            </w:r>
            <w:r w:rsidR="009A4C88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 </w:t>
            </w:r>
            <w:r w:rsidR="009A4C88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 </w:t>
            </w: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fldChar w:fldCharType="end"/>
            </w:r>
            <w:bookmarkEnd w:id="0"/>
          </w:p>
        </w:tc>
        <w:tc>
          <w:tcPr>
            <w:tcW w:w="2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 xml:space="preserve">Organisasjonsnummer: </w:t>
            </w:r>
          </w:p>
          <w:p w:rsidR="00311B8D" w:rsidRPr="009337FF" w:rsidRDefault="00AA6682" w:rsidP="00A57E6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2"/>
            <w:r w:rsidR="0002465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  <w:bookmarkEnd w:id="1"/>
          </w:p>
        </w:tc>
      </w:tr>
      <w:tr w:rsidR="00ED11CC" w:rsidRPr="009337FF" w:rsidTr="00A57E68">
        <w:trPr>
          <w:cantSplit/>
          <w:trHeight w:hRule="exact" w:val="567"/>
          <w:jc w:val="center"/>
        </w:trPr>
        <w:tc>
          <w:tcPr>
            <w:tcW w:w="171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Postadresse: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Tekst3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2" w:name="Tekst3"/>
            <w:r w:rsidR="00B23555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B23555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B23555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B23555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B23555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B23555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  <w:bookmarkEnd w:id="2"/>
          </w:p>
        </w:tc>
      </w:tr>
      <w:tr w:rsidR="00ED11CC" w:rsidRPr="009337FF" w:rsidTr="00A57E68">
        <w:trPr>
          <w:cantSplit/>
          <w:trHeight w:hRule="exact" w:val="397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Namn og stad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Namn på anlegget</w:t>
            </w:r>
            <w:r w:rsidR="00ED11CC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:</w:t>
            </w:r>
            <w:r w:rsidR="00ED11CC"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kst4"/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  <w:bookmarkEnd w:id="3"/>
          </w:p>
        </w:tc>
      </w:tr>
      <w:tr w:rsidR="00ED11CC" w:rsidRPr="009337F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Kommune: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5"/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  <w:bookmarkEnd w:id="4"/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Fylke: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6"/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  <w:bookmarkEnd w:id="5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Konsekvensklasse:</w:t>
            </w:r>
            <w:r w:rsidRPr="009337FF" w:rsidDel="00DB1AC4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7"/>
            <w:r w:rsidR="0002465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  <w:bookmarkEnd w:id="6"/>
          </w:p>
        </w:tc>
      </w:tr>
      <w:tr w:rsidR="00ED11CC" w:rsidRPr="00C257E3" w:rsidTr="00A57E68">
        <w:trPr>
          <w:cantSplit/>
          <w:trHeight w:hRule="exact" w:val="737"/>
          <w:jc w:val="center"/>
        </w:trPr>
        <w:tc>
          <w:tcPr>
            <w:tcW w:w="171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Anna informasjon om stad</w:t>
            </w:r>
            <w:r w:rsidR="00ED11CC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 xml:space="preserve"> (vassdrag, etc.):</w:t>
            </w:r>
            <w:r w:rsidR="00ED11CC"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7" w:name="Tekst20"/>
            <w:r w:rsidR="00F74514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F74514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F74514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F74514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F74514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F74514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  <w:bookmarkEnd w:id="7"/>
          </w:p>
        </w:tc>
      </w:tr>
      <w:tr w:rsidR="00ED11CC" w:rsidRPr="009337FF" w:rsidTr="00A57E68">
        <w:trPr>
          <w:cantSplit/>
          <w:trHeight w:hRule="exact" w:val="113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D</w:t>
            </w:r>
            <w:r w:rsidR="00046072">
              <w:rPr>
                <w:rFonts w:ascii="Arial" w:hAnsi="Arial" w:cs="Arial"/>
                <w:b/>
                <w:sz w:val="18"/>
                <w:szCs w:val="18"/>
                <w:lang w:val="nn-NO"/>
              </w:rPr>
              <w:t>ato og klokkeslett for hendinga</w:t>
            </w:r>
            <w:r w:rsidR="00046072">
              <w:rPr>
                <w:rFonts w:ascii="Arial" w:hAnsi="Arial" w:cs="Arial"/>
                <w:b/>
                <w:sz w:val="18"/>
                <w:szCs w:val="18"/>
                <w:lang w:val="nn-NO"/>
              </w:rPr>
              <w:br/>
              <w:t>(viss</w:t>
            </w: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 kjent)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AA668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A57E68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113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0460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Kort </w:t>
            </w:r>
            <w:r w:rsidR="00046072">
              <w:rPr>
                <w:rFonts w:ascii="Arial" w:hAnsi="Arial" w:cs="Arial"/>
                <w:b/>
                <w:sz w:val="18"/>
                <w:szCs w:val="18"/>
                <w:lang w:val="nn-NO"/>
              </w:rPr>
              <w:t>framstilling av ulykka / hendinga</w:t>
            </w: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 med konsekvens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AA668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A57E68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bookmarkStart w:id="8" w:name="_GoBack"/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bookmarkEnd w:id="8"/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val="96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0460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 xml:space="preserve">Kort </w:t>
            </w:r>
            <w:r w:rsidR="00C257E3">
              <w:rPr>
                <w:rFonts w:ascii="Arial" w:hAnsi="Arial" w:cs="Arial"/>
                <w:b/>
                <w:sz w:val="18"/>
                <w:szCs w:val="18"/>
                <w:lang w:val="nn-NO"/>
              </w:rPr>
              <w:t>framstilling av nove</w:t>
            </w:r>
            <w:r w:rsidR="00046072">
              <w:rPr>
                <w:rFonts w:ascii="Arial" w:hAnsi="Arial" w:cs="Arial"/>
                <w:b/>
                <w:sz w:val="18"/>
                <w:szCs w:val="18"/>
                <w:lang w:val="nn-NO"/>
              </w:rPr>
              <w:t>rande ha</w:t>
            </w:r>
            <w:r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ndtering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AA668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A57E68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val="96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Opplysning om vida</w:t>
            </w:r>
            <w:r w:rsidR="00ED11CC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re oppfølging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AA6682" w:rsidP="00A57E6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A57E68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57E68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454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57" w:type="dxa"/>
              <w:left w:w="113" w:type="dxa"/>
              <w:bottom w:w="57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Opplysninga</w:t>
            </w:r>
            <w:r w:rsidR="00ED11CC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r om kontaktperson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ED11CC" w:rsidRPr="009337FF" w:rsidRDefault="00046072" w:rsidP="00A57E68">
            <w:pPr>
              <w:spacing w:before="6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For- og etternam</w:t>
            </w:r>
            <w:r w:rsidR="00ED11CC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n:</w:t>
            </w:r>
            <w:r w:rsidR="00ED11CC"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Mobiltelefon: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Fasttelefon: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E-postadresse: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454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57" w:type="dxa"/>
              <w:left w:w="113" w:type="dxa"/>
              <w:bottom w:w="57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Opplysninga</w:t>
            </w:r>
            <w:r w:rsidR="00ED11CC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r om eventuell alternativ kontaktperson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ED11CC" w:rsidRPr="009337FF" w:rsidRDefault="00046072" w:rsidP="00A57E68">
            <w:pPr>
              <w:spacing w:before="60"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For- og etternam</w:t>
            </w:r>
            <w:r w:rsidR="00ED11CC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n:</w:t>
            </w:r>
            <w:r w:rsidR="00ED11CC"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Mobiltelefon: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Fasttelefon: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E-postadresse: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  <w:tr w:rsidR="00ED11CC" w:rsidRPr="009337FF" w:rsidTr="00A57E68">
        <w:trPr>
          <w:cantSplit/>
          <w:trHeight w:hRule="exact" w:val="397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FFFEF"/>
            <w:tcMar>
              <w:top w:w="57" w:type="dxa"/>
              <w:left w:w="113" w:type="dxa"/>
              <w:bottom w:w="57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Nam</w:t>
            </w:r>
            <w:r w:rsidR="00ED11CC" w:rsidRPr="009337FF">
              <w:rPr>
                <w:rFonts w:ascii="Arial" w:hAnsi="Arial" w:cs="Arial"/>
                <w:b/>
                <w:sz w:val="18"/>
                <w:szCs w:val="18"/>
                <w:lang w:val="nn-NO"/>
              </w:rPr>
              <w:t>n og dato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ED11CC" w:rsidRPr="009337FF" w:rsidRDefault="00046072" w:rsidP="00A57E68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Nam</w:t>
            </w:r>
            <w:r w:rsidR="00ED11CC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n på utfyller:</w:t>
            </w:r>
            <w:r w:rsidR="0068758C"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504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27504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D11CC" w:rsidRPr="009337FF" w:rsidRDefault="00ED11CC" w:rsidP="00A57E68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337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nn-NO"/>
              </w:rPr>
              <w:t>Dato utfylt:</w:t>
            </w:r>
            <w:r w:rsidRPr="009337FF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4656" w:rsidRPr="009337FF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FORMTEXT </w:instrTex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separate"/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024656" w:rsidRPr="009337FF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 </w:t>
            </w:r>
            <w:r w:rsidR="00AA6682" w:rsidRPr="009337FF">
              <w:rPr>
                <w:rFonts w:ascii="Arial" w:hAnsi="Arial" w:cs="Arial"/>
                <w:sz w:val="18"/>
                <w:szCs w:val="18"/>
                <w:lang w:val="nn-NO"/>
              </w:rPr>
              <w:fldChar w:fldCharType="end"/>
            </w:r>
          </w:p>
        </w:tc>
      </w:tr>
    </w:tbl>
    <w:p w:rsidR="002F7708" w:rsidRPr="009337FF" w:rsidRDefault="002F7708" w:rsidP="00090DD2">
      <w:pPr>
        <w:widowControl w:val="0"/>
        <w:autoSpaceDE w:val="0"/>
        <w:autoSpaceDN w:val="0"/>
        <w:adjustRightInd w:val="0"/>
        <w:spacing w:line="134" w:lineRule="atLeast"/>
        <w:jc w:val="both"/>
        <w:rPr>
          <w:rFonts w:ascii="Arial" w:hAnsi="Arial" w:cs="Arial"/>
          <w:sz w:val="18"/>
          <w:szCs w:val="18"/>
          <w:lang w:val="nn-NO"/>
        </w:rPr>
      </w:pPr>
    </w:p>
    <w:sectPr w:rsidR="002F7708" w:rsidRPr="009337FF" w:rsidSect="00F3141A">
      <w:headerReference w:type="default" r:id="rId8"/>
      <w:pgSz w:w="11906" w:h="16838" w:code="9"/>
      <w:pgMar w:top="1418" w:right="1701" w:bottom="142" w:left="1134" w:header="283" w:footer="283" w:gutter="56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68" w:rsidRDefault="00A57E68" w:rsidP="00386AE1">
      <w:pPr>
        <w:spacing w:line="240" w:lineRule="auto"/>
      </w:pPr>
      <w:r>
        <w:separator/>
      </w:r>
    </w:p>
  </w:endnote>
  <w:endnote w:type="continuationSeparator" w:id="0">
    <w:p w:rsidR="00A57E68" w:rsidRDefault="00A57E68" w:rsidP="00386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68" w:rsidRDefault="00A57E68" w:rsidP="00386AE1">
      <w:pPr>
        <w:spacing w:line="240" w:lineRule="auto"/>
      </w:pPr>
      <w:r>
        <w:separator/>
      </w:r>
    </w:p>
  </w:footnote>
  <w:footnote w:type="continuationSeparator" w:id="0">
    <w:p w:rsidR="00A57E68" w:rsidRDefault="00A57E68" w:rsidP="00386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68" w:rsidRDefault="00A57E68" w:rsidP="002F7708">
    <w:pPr>
      <w:pStyle w:val="Overskrift1"/>
      <w:numPr>
        <w:ilvl w:val="0"/>
        <w:numId w:val="0"/>
      </w:numPr>
      <w:spacing w:line="240" w:lineRule="auto"/>
      <w:ind w:left="425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-345468</wp:posOffset>
          </wp:positionH>
          <wp:positionV relativeFrom="paragraph">
            <wp:posOffset>146298</wp:posOffset>
          </wp:positionV>
          <wp:extent cx="648860" cy="652007"/>
          <wp:effectExtent l="19050" t="0" r="0" b="0"/>
          <wp:wrapNone/>
          <wp:docPr id="2" name="Bilde 1" descr="logo h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0" cy="652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7E68" w:rsidRPr="00046072" w:rsidRDefault="00A57E68" w:rsidP="00AF667E">
    <w:pPr>
      <w:pStyle w:val="Tittel"/>
      <w:spacing w:line="240" w:lineRule="auto"/>
      <w:ind w:left="567" w:right="-568"/>
      <w:jc w:val="center"/>
      <w:rPr>
        <w:sz w:val="18"/>
        <w:szCs w:val="18"/>
        <w:lang w:val="nn-NO"/>
      </w:rPr>
    </w:pPr>
    <w:r w:rsidRPr="00046072">
      <w:rPr>
        <w:sz w:val="32"/>
        <w:szCs w:val="32"/>
        <w:lang w:val="nn-NO"/>
      </w:rPr>
      <w:t>Skjema for</w:t>
    </w:r>
    <w:r w:rsidR="00046072" w:rsidRPr="00046072">
      <w:rPr>
        <w:sz w:val="32"/>
        <w:szCs w:val="32"/>
        <w:lang w:val="nn-NO"/>
      </w:rPr>
      <w:t xml:space="preserve"> melding om ulykke eller uønska</w:t>
    </w:r>
    <w:r w:rsidRPr="00046072">
      <w:rPr>
        <w:sz w:val="32"/>
        <w:szCs w:val="32"/>
        <w:lang w:val="nn-NO"/>
      </w:rPr>
      <w:t xml:space="preserve"> hend</w:t>
    </w:r>
    <w:r w:rsidR="00046072" w:rsidRPr="00046072">
      <w:rPr>
        <w:sz w:val="32"/>
        <w:szCs w:val="32"/>
        <w:lang w:val="nn-NO"/>
      </w:rPr>
      <w:t>ing</w:t>
    </w:r>
    <w:r w:rsidRPr="00046072">
      <w:rPr>
        <w:sz w:val="32"/>
        <w:szCs w:val="32"/>
        <w:lang w:val="nn-NO"/>
      </w:rPr>
      <w:br/>
    </w:r>
    <w:r w:rsidR="00046072" w:rsidRPr="00046072">
      <w:rPr>
        <w:sz w:val="18"/>
        <w:szCs w:val="18"/>
        <w:lang w:val="nn-NO"/>
      </w:rPr>
      <w:t>Nor</w:t>
    </w:r>
    <w:r w:rsidRPr="00046072">
      <w:rPr>
        <w:sz w:val="18"/>
        <w:szCs w:val="18"/>
        <w:lang w:val="nn-NO"/>
      </w:rPr>
      <w:t>e</w:t>
    </w:r>
    <w:r w:rsidR="00046072" w:rsidRPr="00046072">
      <w:rPr>
        <w:sz w:val="18"/>
        <w:szCs w:val="18"/>
        <w:lang w:val="nn-NO"/>
      </w:rPr>
      <w:t>g</w:t>
    </w:r>
    <w:r w:rsidRPr="00046072">
      <w:rPr>
        <w:sz w:val="18"/>
        <w:szCs w:val="18"/>
        <w:lang w:val="nn-NO"/>
      </w:rPr>
      <w:t>s vassdrags- og energidirektorat</w:t>
    </w:r>
    <w:r w:rsidRPr="00046072">
      <w:rPr>
        <w:sz w:val="18"/>
        <w:szCs w:val="18"/>
        <w:lang w:val="nn-NO"/>
      </w:rPr>
      <w:br/>
      <w:t>Seksjon for damsikkerhe</w:t>
    </w:r>
    <w:r w:rsidR="00046072" w:rsidRPr="00046072">
      <w:rPr>
        <w:sz w:val="18"/>
        <w:szCs w:val="18"/>
        <w:lang w:val="nn-NO"/>
      </w:rPr>
      <w:t>i</w:t>
    </w:r>
    <w:r w:rsidRPr="00046072">
      <w:rPr>
        <w:sz w:val="18"/>
        <w:szCs w:val="18"/>
        <w:lang w:val="nn-NO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98311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4D7A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6EF86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CC4AE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DCB1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6B8B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4CAE5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66A79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8D2482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C50E9"/>
    <w:multiLevelType w:val="hybridMultilevel"/>
    <w:tmpl w:val="A7586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700BFA"/>
    <w:multiLevelType w:val="hybridMultilevel"/>
    <w:tmpl w:val="2D22B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3590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23001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20CB3A3D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0FD2F1F"/>
    <w:multiLevelType w:val="hybridMultilevel"/>
    <w:tmpl w:val="EAB0E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B3237"/>
    <w:multiLevelType w:val="hybridMultilevel"/>
    <w:tmpl w:val="5240F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54B39"/>
    <w:multiLevelType w:val="multilevel"/>
    <w:tmpl w:val="BBFE98E6"/>
    <w:lvl w:ilvl="0">
      <w:start w:val="1"/>
      <w:numFmt w:val="ordinal"/>
      <w:pStyle w:val="NVEnummerertliste"/>
      <w:lvlText w:val="%1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0"/>
        </w:tabs>
        <w:ind w:left="567" w:hanging="227"/>
      </w:pPr>
      <w:rPr>
        <w:rFonts w:ascii="ZapfDingbats" w:hAnsi="ZapfDingbats" w:hint="default"/>
        <w:b w:val="0"/>
        <w:i w:val="0"/>
        <w:kern w:val="12"/>
        <w:position w:val="4"/>
        <w:sz w:val="12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0CD5F03"/>
    <w:multiLevelType w:val="hybridMultilevel"/>
    <w:tmpl w:val="B2FC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30CD"/>
    <w:multiLevelType w:val="hybridMultilevel"/>
    <w:tmpl w:val="CF70A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447C3"/>
    <w:multiLevelType w:val="hybridMultilevel"/>
    <w:tmpl w:val="879CD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8DEA4">
      <w:numFmt w:val="bullet"/>
      <w:lvlText w:val="•"/>
      <w:lvlJc w:val="left"/>
      <w:pPr>
        <w:ind w:left="1650" w:hanging="570"/>
      </w:pPr>
      <w:rPr>
        <w:rFonts w:ascii="Times" w:eastAsia="Times New Roman" w:hAnsi="Times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E6A30"/>
    <w:multiLevelType w:val="hybridMultilevel"/>
    <w:tmpl w:val="DF0C6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6466"/>
    <w:multiLevelType w:val="hybridMultilevel"/>
    <w:tmpl w:val="EBACB0F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4517D31"/>
    <w:multiLevelType w:val="multilevel"/>
    <w:tmpl w:val="F8185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01B0E"/>
    <w:multiLevelType w:val="hybridMultilevel"/>
    <w:tmpl w:val="5D505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53984"/>
    <w:multiLevelType w:val="hybridMultilevel"/>
    <w:tmpl w:val="5DC0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E699D"/>
    <w:multiLevelType w:val="hybridMultilevel"/>
    <w:tmpl w:val="DDCA3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1F25"/>
    <w:multiLevelType w:val="multilevel"/>
    <w:tmpl w:val="74A66136"/>
    <w:lvl w:ilvl="0">
      <w:start w:val="1"/>
      <w:numFmt w:val="decimal"/>
      <w:pStyle w:val="Overskrift1"/>
      <w:lvlText w:val="%1"/>
      <w:lvlJc w:val="left"/>
      <w:pPr>
        <w:tabs>
          <w:tab w:val="num" w:pos="708"/>
        </w:tabs>
        <w:ind w:left="708" w:hanging="425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E25417E"/>
    <w:multiLevelType w:val="hybridMultilevel"/>
    <w:tmpl w:val="EE42E6C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1389A"/>
    <w:multiLevelType w:val="singleLevel"/>
    <w:tmpl w:val="640EF818"/>
    <w:lvl w:ilvl="0">
      <w:start w:val="1"/>
      <w:numFmt w:val="bullet"/>
      <w:pStyle w:val="NVEpunktliste"/>
      <w:lvlText w:val=""/>
      <w:lvlJc w:val="left"/>
      <w:pPr>
        <w:tabs>
          <w:tab w:val="num" w:pos="1494"/>
        </w:tabs>
        <w:ind w:left="1474" w:hanging="340"/>
      </w:pPr>
      <w:rPr>
        <w:rFonts w:ascii="ZapfDingbats" w:hAnsi="ZapfDingbats" w:hint="default"/>
        <w:sz w:val="12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27"/>
  </w:num>
  <w:num w:numId="18">
    <w:abstractNumId w:val="17"/>
  </w:num>
  <w:num w:numId="19">
    <w:abstractNumId w:val="23"/>
  </w:num>
  <w:num w:numId="20">
    <w:abstractNumId w:val="15"/>
  </w:num>
  <w:num w:numId="21">
    <w:abstractNumId w:val="24"/>
  </w:num>
  <w:num w:numId="22">
    <w:abstractNumId w:val="19"/>
  </w:num>
  <w:num w:numId="23">
    <w:abstractNumId w:val="22"/>
  </w:num>
  <w:num w:numId="24">
    <w:abstractNumId w:val="20"/>
  </w:num>
  <w:num w:numId="25">
    <w:abstractNumId w:val="25"/>
  </w:num>
  <w:num w:numId="26">
    <w:abstractNumId w:val="18"/>
  </w:num>
  <w:num w:numId="27">
    <w:abstractNumId w:val="9"/>
  </w:num>
  <w:num w:numId="28">
    <w:abstractNumId w:val="10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nb-NO" w:vendorID="666" w:dllVersion="513" w:checkStyle="1"/>
  <w:activeWritingStyle w:appName="MSWord" w:lang="nb-NO" w:vendorID="22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oIqm0QCOsvJ07sZSR+tkBxgUaLqBG/FFgQM60JIFv9HxusVVrMScrgytWs2P8Xxg4txzNG00VxTDrL/8PQUg==" w:salt="a+TXySvwrrF+etg691v2IA==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B8"/>
    <w:rsid w:val="00001DC6"/>
    <w:rsid w:val="00004D20"/>
    <w:rsid w:val="0000663B"/>
    <w:rsid w:val="00021B6F"/>
    <w:rsid w:val="00024656"/>
    <w:rsid w:val="00025F64"/>
    <w:rsid w:val="00025FC9"/>
    <w:rsid w:val="000347CF"/>
    <w:rsid w:val="00035AD5"/>
    <w:rsid w:val="00040021"/>
    <w:rsid w:val="000415E4"/>
    <w:rsid w:val="00046072"/>
    <w:rsid w:val="00053D53"/>
    <w:rsid w:val="000567AC"/>
    <w:rsid w:val="0005762C"/>
    <w:rsid w:val="00064185"/>
    <w:rsid w:val="00064E90"/>
    <w:rsid w:val="0007271B"/>
    <w:rsid w:val="00077AB9"/>
    <w:rsid w:val="00085C29"/>
    <w:rsid w:val="00090DD2"/>
    <w:rsid w:val="00095167"/>
    <w:rsid w:val="00096F09"/>
    <w:rsid w:val="000A25D1"/>
    <w:rsid w:val="000B4F8B"/>
    <w:rsid w:val="000C43A5"/>
    <w:rsid w:val="000C521A"/>
    <w:rsid w:val="000D5841"/>
    <w:rsid w:val="000E01EC"/>
    <w:rsid w:val="000E2445"/>
    <w:rsid w:val="000F65BA"/>
    <w:rsid w:val="00100D34"/>
    <w:rsid w:val="001018B7"/>
    <w:rsid w:val="001052A4"/>
    <w:rsid w:val="001066E3"/>
    <w:rsid w:val="001178AC"/>
    <w:rsid w:val="001202FB"/>
    <w:rsid w:val="001246DA"/>
    <w:rsid w:val="00124D8B"/>
    <w:rsid w:val="00125AA5"/>
    <w:rsid w:val="0013207D"/>
    <w:rsid w:val="00160FB5"/>
    <w:rsid w:val="00165C3A"/>
    <w:rsid w:val="001664EA"/>
    <w:rsid w:val="00170E4B"/>
    <w:rsid w:val="00176B4C"/>
    <w:rsid w:val="00184424"/>
    <w:rsid w:val="001848B4"/>
    <w:rsid w:val="00191260"/>
    <w:rsid w:val="001A171C"/>
    <w:rsid w:val="001A4839"/>
    <w:rsid w:val="001B1BBA"/>
    <w:rsid w:val="001B6DF0"/>
    <w:rsid w:val="001C4739"/>
    <w:rsid w:val="001D1C74"/>
    <w:rsid w:val="001D4BA9"/>
    <w:rsid w:val="001D5AB6"/>
    <w:rsid w:val="001D7A73"/>
    <w:rsid w:val="001E58D0"/>
    <w:rsid w:val="001E6AF2"/>
    <w:rsid w:val="001F213E"/>
    <w:rsid w:val="001F230E"/>
    <w:rsid w:val="001F6B1B"/>
    <w:rsid w:val="00211640"/>
    <w:rsid w:val="002141A8"/>
    <w:rsid w:val="002206D7"/>
    <w:rsid w:val="00226C91"/>
    <w:rsid w:val="00241896"/>
    <w:rsid w:val="00254585"/>
    <w:rsid w:val="00256934"/>
    <w:rsid w:val="002616EF"/>
    <w:rsid w:val="002677F3"/>
    <w:rsid w:val="0027075E"/>
    <w:rsid w:val="00275046"/>
    <w:rsid w:val="00275609"/>
    <w:rsid w:val="00281D4C"/>
    <w:rsid w:val="0029085D"/>
    <w:rsid w:val="002A1A8B"/>
    <w:rsid w:val="002A4775"/>
    <w:rsid w:val="002B16DD"/>
    <w:rsid w:val="002B4C38"/>
    <w:rsid w:val="002B66E1"/>
    <w:rsid w:val="002B7097"/>
    <w:rsid w:val="002B71A4"/>
    <w:rsid w:val="002C23C7"/>
    <w:rsid w:val="002C7342"/>
    <w:rsid w:val="002D1E60"/>
    <w:rsid w:val="002D6466"/>
    <w:rsid w:val="002E6CC9"/>
    <w:rsid w:val="002F0603"/>
    <w:rsid w:val="002F1E1F"/>
    <w:rsid w:val="002F252A"/>
    <w:rsid w:val="002F3460"/>
    <w:rsid w:val="002F7708"/>
    <w:rsid w:val="0030294F"/>
    <w:rsid w:val="00306F62"/>
    <w:rsid w:val="00311B8D"/>
    <w:rsid w:val="00313B73"/>
    <w:rsid w:val="003223D1"/>
    <w:rsid w:val="0032647A"/>
    <w:rsid w:val="0032700D"/>
    <w:rsid w:val="00331B3B"/>
    <w:rsid w:val="0034188A"/>
    <w:rsid w:val="00343403"/>
    <w:rsid w:val="00343F13"/>
    <w:rsid w:val="003530F7"/>
    <w:rsid w:val="003538A4"/>
    <w:rsid w:val="00361C6E"/>
    <w:rsid w:val="003868AC"/>
    <w:rsid w:val="00386AE1"/>
    <w:rsid w:val="0039078D"/>
    <w:rsid w:val="003A48B0"/>
    <w:rsid w:val="003B01C5"/>
    <w:rsid w:val="003E2CD8"/>
    <w:rsid w:val="003E3D09"/>
    <w:rsid w:val="003F1388"/>
    <w:rsid w:val="003F7897"/>
    <w:rsid w:val="003F7CC4"/>
    <w:rsid w:val="00400456"/>
    <w:rsid w:val="004204E1"/>
    <w:rsid w:val="00425F30"/>
    <w:rsid w:val="00440A60"/>
    <w:rsid w:val="00441818"/>
    <w:rsid w:val="00441DF5"/>
    <w:rsid w:val="00444513"/>
    <w:rsid w:val="00444C91"/>
    <w:rsid w:val="00455415"/>
    <w:rsid w:val="00455C84"/>
    <w:rsid w:val="004625BD"/>
    <w:rsid w:val="004644FA"/>
    <w:rsid w:val="00473218"/>
    <w:rsid w:val="0047399B"/>
    <w:rsid w:val="00476988"/>
    <w:rsid w:val="00482AFF"/>
    <w:rsid w:val="004B4CA8"/>
    <w:rsid w:val="004C5DDE"/>
    <w:rsid w:val="004C6D85"/>
    <w:rsid w:val="004C7B5C"/>
    <w:rsid w:val="004E2EA4"/>
    <w:rsid w:val="004F0D78"/>
    <w:rsid w:val="004F29C0"/>
    <w:rsid w:val="004F34D2"/>
    <w:rsid w:val="004F3999"/>
    <w:rsid w:val="004F4B42"/>
    <w:rsid w:val="005007E7"/>
    <w:rsid w:val="005009B9"/>
    <w:rsid w:val="005177A6"/>
    <w:rsid w:val="00526AB0"/>
    <w:rsid w:val="005278DC"/>
    <w:rsid w:val="0053395A"/>
    <w:rsid w:val="0053628C"/>
    <w:rsid w:val="00536389"/>
    <w:rsid w:val="005428A3"/>
    <w:rsid w:val="00544C0D"/>
    <w:rsid w:val="005478D6"/>
    <w:rsid w:val="005557C2"/>
    <w:rsid w:val="0056149E"/>
    <w:rsid w:val="00564B8B"/>
    <w:rsid w:val="00566D38"/>
    <w:rsid w:val="00567B3D"/>
    <w:rsid w:val="0057353F"/>
    <w:rsid w:val="00577104"/>
    <w:rsid w:val="00591838"/>
    <w:rsid w:val="005923F5"/>
    <w:rsid w:val="005925E0"/>
    <w:rsid w:val="005956D5"/>
    <w:rsid w:val="005A2FB3"/>
    <w:rsid w:val="005A5C75"/>
    <w:rsid w:val="005A6653"/>
    <w:rsid w:val="005B1D6E"/>
    <w:rsid w:val="005B5933"/>
    <w:rsid w:val="005B7BF0"/>
    <w:rsid w:val="005C7C79"/>
    <w:rsid w:val="005E1391"/>
    <w:rsid w:val="005E2A28"/>
    <w:rsid w:val="005F080E"/>
    <w:rsid w:val="005F3EA1"/>
    <w:rsid w:val="005F3F68"/>
    <w:rsid w:val="0060293B"/>
    <w:rsid w:val="00606FD9"/>
    <w:rsid w:val="00613611"/>
    <w:rsid w:val="006201A6"/>
    <w:rsid w:val="00625135"/>
    <w:rsid w:val="00631611"/>
    <w:rsid w:val="00637414"/>
    <w:rsid w:val="0064106F"/>
    <w:rsid w:val="00642030"/>
    <w:rsid w:val="00646E30"/>
    <w:rsid w:val="0065064F"/>
    <w:rsid w:val="0065415E"/>
    <w:rsid w:val="00662388"/>
    <w:rsid w:val="006644CC"/>
    <w:rsid w:val="006817A6"/>
    <w:rsid w:val="006840BC"/>
    <w:rsid w:val="0068758C"/>
    <w:rsid w:val="006879CA"/>
    <w:rsid w:val="006973FE"/>
    <w:rsid w:val="00697970"/>
    <w:rsid w:val="006A4648"/>
    <w:rsid w:val="006A4E68"/>
    <w:rsid w:val="006A5733"/>
    <w:rsid w:val="006B33AA"/>
    <w:rsid w:val="006B582F"/>
    <w:rsid w:val="006B7477"/>
    <w:rsid w:val="006C0876"/>
    <w:rsid w:val="006C0CAD"/>
    <w:rsid w:val="006C0F74"/>
    <w:rsid w:val="006D2C00"/>
    <w:rsid w:val="006E6019"/>
    <w:rsid w:val="0070748D"/>
    <w:rsid w:val="00711774"/>
    <w:rsid w:val="0072340A"/>
    <w:rsid w:val="00725822"/>
    <w:rsid w:val="00726A09"/>
    <w:rsid w:val="00727CC5"/>
    <w:rsid w:val="0073184D"/>
    <w:rsid w:val="007323D3"/>
    <w:rsid w:val="00735D2E"/>
    <w:rsid w:val="00745A45"/>
    <w:rsid w:val="00745B46"/>
    <w:rsid w:val="00754322"/>
    <w:rsid w:val="00755EF7"/>
    <w:rsid w:val="00762D4F"/>
    <w:rsid w:val="0076526E"/>
    <w:rsid w:val="00774D94"/>
    <w:rsid w:val="007860A1"/>
    <w:rsid w:val="0078614E"/>
    <w:rsid w:val="007871F2"/>
    <w:rsid w:val="00797796"/>
    <w:rsid w:val="007A281F"/>
    <w:rsid w:val="007B2737"/>
    <w:rsid w:val="007B47BE"/>
    <w:rsid w:val="007B5590"/>
    <w:rsid w:val="007C3B23"/>
    <w:rsid w:val="007C553A"/>
    <w:rsid w:val="007D545C"/>
    <w:rsid w:val="007D6A7E"/>
    <w:rsid w:val="007E3B5D"/>
    <w:rsid w:val="007F0B18"/>
    <w:rsid w:val="007F11E9"/>
    <w:rsid w:val="007F6C04"/>
    <w:rsid w:val="0080355C"/>
    <w:rsid w:val="008049A4"/>
    <w:rsid w:val="00804E53"/>
    <w:rsid w:val="008172C8"/>
    <w:rsid w:val="008341F8"/>
    <w:rsid w:val="00835978"/>
    <w:rsid w:val="0083606E"/>
    <w:rsid w:val="00847D86"/>
    <w:rsid w:val="00854F72"/>
    <w:rsid w:val="00856D7B"/>
    <w:rsid w:val="0086580D"/>
    <w:rsid w:val="008769C6"/>
    <w:rsid w:val="008807A3"/>
    <w:rsid w:val="00880D26"/>
    <w:rsid w:val="0088291F"/>
    <w:rsid w:val="00885350"/>
    <w:rsid w:val="008910E7"/>
    <w:rsid w:val="00892797"/>
    <w:rsid w:val="00892930"/>
    <w:rsid w:val="008A3648"/>
    <w:rsid w:val="008A4D84"/>
    <w:rsid w:val="008B21B7"/>
    <w:rsid w:val="008B4914"/>
    <w:rsid w:val="008C2ECE"/>
    <w:rsid w:val="008C782C"/>
    <w:rsid w:val="00901C4C"/>
    <w:rsid w:val="00905513"/>
    <w:rsid w:val="0090691C"/>
    <w:rsid w:val="0091457D"/>
    <w:rsid w:val="00917194"/>
    <w:rsid w:val="0092245F"/>
    <w:rsid w:val="00922580"/>
    <w:rsid w:val="00927643"/>
    <w:rsid w:val="00930895"/>
    <w:rsid w:val="009337FF"/>
    <w:rsid w:val="00951A62"/>
    <w:rsid w:val="00952B17"/>
    <w:rsid w:val="00955CD5"/>
    <w:rsid w:val="00960296"/>
    <w:rsid w:val="00964051"/>
    <w:rsid w:val="009675F1"/>
    <w:rsid w:val="00971F8D"/>
    <w:rsid w:val="00976738"/>
    <w:rsid w:val="00987D13"/>
    <w:rsid w:val="00992C5C"/>
    <w:rsid w:val="0099317B"/>
    <w:rsid w:val="009935FC"/>
    <w:rsid w:val="009A4AE2"/>
    <w:rsid w:val="009A4C88"/>
    <w:rsid w:val="009B0862"/>
    <w:rsid w:val="009B3116"/>
    <w:rsid w:val="009B410B"/>
    <w:rsid w:val="009C4152"/>
    <w:rsid w:val="009C7E4D"/>
    <w:rsid w:val="009D432F"/>
    <w:rsid w:val="009E5DF6"/>
    <w:rsid w:val="009F4B63"/>
    <w:rsid w:val="00A01F46"/>
    <w:rsid w:val="00A02F4A"/>
    <w:rsid w:val="00A06FB8"/>
    <w:rsid w:val="00A12AC4"/>
    <w:rsid w:val="00A216D7"/>
    <w:rsid w:val="00A25431"/>
    <w:rsid w:val="00A315B8"/>
    <w:rsid w:val="00A36084"/>
    <w:rsid w:val="00A44AE8"/>
    <w:rsid w:val="00A45334"/>
    <w:rsid w:val="00A56B0F"/>
    <w:rsid w:val="00A57E68"/>
    <w:rsid w:val="00A619EE"/>
    <w:rsid w:val="00A636C9"/>
    <w:rsid w:val="00A65104"/>
    <w:rsid w:val="00A66F76"/>
    <w:rsid w:val="00A854F3"/>
    <w:rsid w:val="00A85A7A"/>
    <w:rsid w:val="00AA6682"/>
    <w:rsid w:val="00AB3B9A"/>
    <w:rsid w:val="00AC1020"/>
    <w:rsid w:val="00AC6CE9"/>
    <w:rsid w:val="00AD3C5B"/>
    <w:rsid w:val="00AF667E"/>
    <w:rsid w:val="00B0070A"/>
    <w:rsid w:val="00B03926"/>
    <w:rsid w:val="00B111CE"/>
    <w:rsid w:val="00B13E8C"/>
    <w:rsid w:val="00B1447D"/>
    <w:rsid w:val="00B16607"/>
    <w:rsid w:val="00B16736"/>
    <w:rsid w:val="00B23555"/>
    <w:rsid w:val="00B23937"/>
    <w:rsid w:val="00B35AF7"/>
    <w:rsid w:val="00B41BF6"/>
    <w:rsid w:val="00B4269A"/>
    <w:rsid w:val="00B4450E"/>
    <w:rsid w:val="00B526E4"/>
    <w:rsid w:val="00B54F97"/>
    <w:rsid w:val="00B550AF"/>
    <w:rsid w:val="00B55877"/>
    <w:rsid w:val="00B563F3"/>
    <w:rsid w:val="00B6162C"/>
    <w:rsid w:val="00B75FA5"/>
    <w:rsid w:val="00B83149"/>
    <w:rsid w:val="00B924FB"/>
    <w:rsid w:val="00B93612"/>
    <w:rsid w:val="00BA1FEA"/>
    <w:rsid w:val="00BA2353"/>
    <w:rsid w:val="00BA53DD"/>
    <w:rsid w:val="00BA7ACE"/>
    <w:rsid w:val="00BA7B10"/>
    <w:rsid w:val="00BA7BE5"/>
    <w:rsid w:val="00BD166E"/>
    <w:rsid w:val="00BD3BC3"/>
    <w:rsid w:val="00BE14B5"/>
    <w:rsid w:val="00BE2153"/>
    <w:rsid w:val="00BE45F9"/>
    <w:rsid w:val="00BF2D0F"/>
    <w:rsid w:val="00BF6CCB"/>
    <w:rsid w:val="00C028AB"/>
    <w:rsid w:val="00C0390F"/>
    <w:rsid w:val="00C06842"/>
    <w:rsid w:val="00C2265F"/>
    <w:rsid w:val="00C257E3"/>
    <w:rsid w:val="00C31993"/>
    <w:rsid w:val="00C33FFF"/>
    <w:rsid w:val="00C34089"/>
    <w:rsid w:val="00C41212"/>
    <w:rsid w:val="00C44BAF"/>
    <w:rsid w:val="00C46055"/>
    <w:rsid w:val="00C52532"/>
    <w:rsid w:val="00C55DDA"/>
    <w:rsid w:val="00C62698"/>
    <w:rsid w:val="00C662D9"/>
    <w:rsid w:val="00C72A9B"/>
    <w:rsid w:val="00C7777F"/>
    <w:rsid w:val="00C85AF9"/>
    <w:rsid w:val="00C941DB"/>
    <w:rsid w:val="00CA317F"/>
    <w:rsid w:val="00CA7F9E"/>
    <w:rsid w:val="00CB10FF"/>
    <w:rsid w:val="00CC1BB6"/>
    <w:rsid w:val="00CC65E8"/>
    <w:rsid w:val="00CD3EE0"/>
    <w:rsid w:val="00CE7D18"/>
    <w:rsid w:val="00D002BA"/>
    <w:rsid w:val="00D00A3A"/>
    <w:rsid w:val="00D02B82"/>
    <w:rsid w:val="00D25AA6"/>
    <w:rsid w:val="00D35C35"/>
    <w:rsid w:val="00D513D4"/>
    <w:rsid w:val="00D51DC9"/>
    <w:rsid w:val="00D54F32"/>
    <w:rsid w:val="00D605E4"/>
    <w:rsid w:val="00D70830"/>
    <w:rsid w:val="00D7394B"/>
    <w:rsid w:val="00D95C97"/>
    <w:rsid w:val="00DA225E"/>
    <w:rsid w:val="00DA4015"/>
    <w:rsid w:val="00DC033B"/>
    <w:rsid w:val="00DD10A9"/>
    <w:rsid w:val="00DE2AEE"/>
    <w:rsid w:val="00E10FF6"/>
    <w:rsid w:val="00E11563"/>
    <w:rsid w:val="00E12524"/>
    <w:rsid w:val="00E131F9"/>
    <w:rsid w:val="00E32B27"/>
    <w:rsid w:val="00E3314B"/>
    <w:rsid w:val="00E370EC"/>
    <w:rsid w:val="00E42E55"/>
    <w:rsid w:val="00E440A3"/>
    <w:rsid w:val="00E51B73"/>
    <w:rsid w:val="00E56E67"/>
    <w:rsid w:val="00E75C15"/>
    <w:rsid w:val="00E76AF7"/>
    <w:rsid w:val="00E77D1D"/>
    <w:rsid w:val="00E84A48"/>
    <w:rsid w:val="00E95A7E"/>
    <w:rsid w:val="00EA03F1"/>
    <w:rsid w:val="00EA2ED9"/>
    <w:rsid w:val="00EA7DB8"/>
    <w:rsid w:val="00EB1FA8"/>
    <w:rsid w:val="00EB3B47"/>
    <w:rsid w:val="00EB4960"/>
    <w:rsid w:val="00ED11CC"/>
    <w:rsid w:val="00ED2D1F"/>
    <w:rsid w:val="00EE5A28"/>
    <w:rsid w:val="00EE5BC9"/>
    <w:rsid w:val="00EF63DC"/>
    <w:rsid w:val="00EF76AE"/>
    <w:rsid w:val="00F00EAF"/>
    <w:rsid w:val="00F109E6"/>
    <w:rsid w:val="00F12AC7"/>
    <w:rsid w:val="00F3141A"/>
    <w:rsid w:val="00F32D88"/>
    <w:rsid w:val="00F3542A"/>
    <w:rsid w:val="00F37404"/>
    <w:rsid w:val="00F57E82"/>
    <w:rsid w:val="00F616CE"/>
    <w:rsid w:val="00F627EA"/>
    <w:rsid w:val="00F71039"/>
    <w:rsid w:val="00F74514"/>
    <w:rsid w:val="00F7755B"/>
    <w:rsid w:val="00F82489"/>
    <w:rsid w:val="00F8353E"/>
    <w:rsid w:val="00F8747F"/>
    <w:rsid w:val="00F954A9"/>
    <w:rsid w:val="00FA6D83"/>
    <w:rsid w:val="00FB14F6"/>
    <w:rsid w:val="00FB261F"/>
    <w:rsid w:val="00FB381E"/>
    <w:rsid w:val="00FB3B92"/>
    <w:rsid w:val="00FB4696"/>
    <w:rsid w:val="00FC3792"/>
    <w:rsid w:val="00FD7542"/>
    <w:rsid w:val="00FE4AD9"/>
    <w:rsid w:val="00FF3A1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E33B215-9261-496F-BFF9-E98B7F3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09"/>
    <w:pPr>
      <w:spacing w:line="280" w:lineRule="exac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5C7C79"/>
    <w:pPr>
      <w:keepNext/>
      <w:numPr>
        <w:numId w:val="12"/>
      </w:numPr>
      <w:tabs>
        <w:tab w:val="clear" w:pos="708"/>
        <w:tab w:val="num" w:pos="425"/>
      </w:tabs>
      <w:spacing w:after="120" w:line="520" w:lineRule="atLeast"/>
      <w:ind w:left="425"/>
      <w:outlineLvl w:val="0"/>
    </w:pPr>
    <w:rPr>
      <w:rFonts w:ascii="Helvetica" w:hAnsi="Helvetica"/>
      <w:b/>
      <w:sz w:val="48"/>
    </w:rPr>
  </w:style>
  <w:style w:type="paragraph" w:styleId="Overskrift2">
    <w:name w:val="heading 2"/>
    <w:basedOn w:val="Normal"/>
    <w:next w:val="Brdtekst"/>
    <w:qFormat/>
    <w:rsid w:val="005C7C79"/>
    <w:pPr>
      <w:keepNext/>
      <w:numPr>
        <w:ilvl w:val="1"/>
        <w:numId w:val="12"/>
      </w:numPr>
      <w:spacing w:before="240" w:after="60" w:line="360" w:lineRule="atLeast"/>
      <w:outlineLvl w:val="1"/>
    </w:pPr>
    <w:rPr>
      <w:rFonts w:ascii="Helvetica" w:hAnsi="Helvetica"/>
      <w:b/>
      <w:sz w:val="32"/>
    </w:rPr>
  </w:style>
  <w:style w:type="paragraph" w:styleId="Overskrift3">
    <w:name w:val="heading 3"/>
    <w:basedOn w:val="Normal"/>
    <w:next w:val="Brdtekst"/>
    <w:qFormat/>
    <w:rsid w:val="005C7C79"/>
    <w:pPr>
      <w:keepNext/>
      <w:numPr>
        <w:ilvl w:val="2"/>
        <w:numId w:val="12"/>
      </w:numPr>
      <w:spacing w:before="160" w:after="60" w:line="280" w:lineRule="atLeast"/>
      <w:outlineLvl w:val="2"/>
    </w:pPr>
    <w:rPr>
      <w:rFonts w:ascii="Helvetica" w:hAnsi="Helvetica"/>
      <w:b/>
      <w:sz w:val="24"/>
    </w:rPr>
  </w:style>
  <w:style w:type="paragraph" w:styleId="Overskrift4">
    <w:name w:val="heading 4"/>
    <w:basedOn w:val="Normal"/>
    <w:next w:val="Brdtekst"/>
    <w:qFormat/>
    <w:rsid w:val="005C7C79"/>
    <w:pPr>
      <w:keepNext/>
      <w:numPr>
        <w:ilvl w:val="3"/>
        <w:numId w:val="12"/>
      </w:numPr>
      <w:spacing w:before="60" w:after="40" w:line="280" w:lineRule="atLeast"/>
      <w:outlineLvl w:val="3"/>
    </w:pPr>
    <w:rPr>
      <w:rFonts w:ascii="Helvetica" w:hAnsi="Helvetica"/>
    </w:rPr>
  </w:style>
  <w:style w:type="paragraph" w:styleId="Overskrift5">
    <w:name w:val="heading 5"/>
    <w:basedOn w:val="Normal"/>
    <w:next w:val="Normal"/>
    <w:qFormat/>
    <w:rsid w:val="005C7C79"/>
    <w:pPr>
      <w:numPr>
        <w:ilvl w:val="4"/>
        <w:numId w:val="12"/>
      </w:numPr>
      <w:spacing w:before="240" w:after="60" w:line="320" w:lineRule="exact"/>
      <w:outlineLvl w:val="4"/>
    </w:pPr>
    <w:rPr>
      <w:rFonts w:ascii="Helvetica" w:hAnsi="Helvetica"/>
      <w:b/>
      <w:sz w:val="32"/>
    </w:rPr>
  </w:style>
  <w:style w:type="paragraph" w:styleId="Overskrift6">
    <w:name w:val="heading 6"/>
    <w:basedOn w:val="Normal"/>
    <w:next w:val="Normal"/>
    <w:qFormat/>
    <w:rsid w:val="005C7C79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5C7C79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5C7C79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5C7C79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B3116"/>
    <w:pPr>
      <w:spacing w:after="160" w:line="280" w:lineRule="atLeast"/>
    </w:pPr>
  </w:style>
  <w:style w:type="paragraph" w:customStyle="1" w:styleId="Ledetekst">
    <w:name w:val="Ledetekst"/>
    <w:basedOn w:val="Normal"/>
    <w:rsid w:val="00275609"/>
    <w:pPr>
      <w:spacing w:line="280" w:lineRule="atLeast"/>
    </w:pPr>
    <w:rPr>
      <w:rFonts w:ascii="Helvetica" w:hAnsi="Helvetica"/>
      <w:b/>
      <w:sz w:val="20"/>
    </w:rPr>
  </w:style>
  <w:style w:type="paragraph" w:styleId="Topptekst">
    <w:name w:val="header"/>
    <w:basedOn w:val="Normal"/>
    <w:link w:val="TopptekstTegn"/>
    <w:rsid w:val="0027560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246DA"/>
    <w:rPr>
      <w:rFonts w:ascii="Helvetica" w:hAnsi="Helvetica"/>
      <w:sz w:val="22"/>
    </w:rPr>
  </w:style>
  <w:style w:type="paragraph" w:styleId="Bunntekst">
    <w:name w:val="footer"/>
    <w:basedOn w:val="Normal"/>
    <w:rsid w:val="00275609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semiHidden/>
    <w:rsid w:val="00095167"/>
    <w:pPr>
      <w:numPr>
        <w:numId w:val="13"/>
      </w:numPr>
    </w:pPr>
  </w:style>
  <w:style w:type="paragraph" w:customStyle="1" w:styleId="Avsnittstittel">
    <w:name w:val="Avsnittstittel"/>
    <w:basedOn w:val="Normal"/>
    <w:semiHidden/>
    <w:rsid w:val="00275609"/>
    <w:pPr>
      <w:spacing w:line="320" w:lineRule="exact"/>
    </w:pPr>
    <w:rPr>
      <w:rFonts w:ascii="Helvetica" w:hAnsi="Helvetica"/>
      <w:i/>
    </w:rPr>
  </w:style>
  <w:style w:type="paragraph" w:customStyle="1" w:styleId="Mellomtittel">
    <w:name w:val="Mellomtittel"/>
    <w:basedOn w:val="Normal"/>
    <w:next w:val="Brdtekst"/>
    <w:rsid w:val="00BA7BE5"/>
    <w:pPr>
      <w:spacing w:after="160" w:line="520" w:lineRule="atLeast"/>
    </w:pPr>
    <w:rPr>
      <w:rFonts w:ascii="Helvetica" w:hAnsi="Helvetica"/>
      <w:b/>
      <w:sz w:val="48"/>
    </w:rPr>
  </w:style>
  <w:style w:type="paragraph" w:styleId="INNH1">
    <w:name w:val="toc 1"/>
    <w:aliases w:val="INNH 1 nve"/>
    <w:basedOn w:val="Normal"/>
    <w:next w:val="Normal"/>
    <w:uiPriority w:val="39"/>
    <w:rsid w:val="00053D53"/>
    <w:pPr>
      <w:tabs>
        <w:tab w:val="right" w:leader="dot" w:pos="7586"/>
      </w:tabs>
      <w:spacing w:before="60" w:after="60" w:line="320" w:lineRule="atLeast"/>
    </w:pPr>
    <w:rPr>
      <w:rFonts w:ascii="Helvetica" w:hAnsi="Helvetica"/>
      <w:b/>
      <w:noProof/>
      <w:sz w:val="24"/>
    </w:rPr>
  </w:style>
  <w:style w:type="paragraph" w:styleId="INNH2">
    <w:name w:val="toc 2"/>
    <w:aliases w:val="nve"/>
    <w:basedOn w:val="Normal"/>
    <w:next w:val="Normal"/>
    <w:uiPriority w:val="39"/>
    <w:rsid w:val="006817A6"/>
    <w:pPr>
      <w:tabs>
        <w:tab w:val="right" w:leader="dot" w:pos="7586"/>
      </w:tabs>
      <w:spacing w:line="280" w:lineRule="atLeast"/>
      <w:ind w:left="425"/>
    </w:pPr>
    <w:rPr>
      <w:rFonts w:ascii="Helvetica" w:hAnsi="Helvetica"/>
      <w:noProof/>
    </w:rPr>
  </w:style>
  <w:style w:type="paragraph" w:styleId="INNH3">
    <w:name w:val="toc 3"/>
    <w:aliases w:val="NVE"/>
    <w:basedOn w:val="Normal"/>
    <w:next w:val="Normal"/>
    <w:uiPriority w:val="39"/>
    <w:rsid w:val="006817A6"/>
    <w:pPr>
      <w:tabs>
        <w:tab w:val="right" w:leader="dot" w:pos="7586"/>
      </w:tabs>
      <w:spacing w:line="280" w:lineRule="atLeast"/>
      <w:ind w:left="709"/>
    </w:pPr>
    <w:rPr>
      <w:rFonts w:ascii="Helvetica" w:hAnsi="Helvetica"/>
      <w:noProof/>
    </w:rPr>
  </w:style>
  <w:style w:type="paragraph" w:styleId="INNH4">
    <w:name w:val="toc 4"/>
    <w:basedOn w:val="Normal"/>
    <w:next w:val="Normal"/>
    <w:uiPriority w:val="39"/>
    <w:rsid w:val="00A45334"/>
    <w:pPr>
      <w:tabs>
        <w:tab w:val="right" w:leader="dot" w:pos="7586"/>
      </w:tabs>
      <w:spacing w:line="280" w:lineRule="atLeast"/>
      <w:ind w:left="992"/>
    </w:pPr>
    <w:rPr>
      <w:rFonts w:ascii="Helvetica" w:hAnsi="Helvetica"/>
    </w:rPr>
  </w:style>
  <w:style w:type="paragraph" w:customStyle="1" w:styleId="Forsidetittel">
    <w:name w:val="Forsidetittel"/>
    <w:basedOn w:val="Tittel"/>
    <w:next w:val="Brdtekst"/>
    <w:qFormat/>
    <w:rsid w:val="00976738"/>
    <w:pPr>
      <w:spacing w:after="200" w:line="640" w:lineRule="atLeast"/>
      <w:jc w:val="center"/>
    </w:pPr>
    <w:rPr>
      <w:sz w:val="56"/>
      <w:szCs w:val="56"/>
    </w:rPr>
  </w:style>
  <w:style w:type="paragraph" w:styleId="Tittel">
    <w:name w:val="Title"/>
    <w:basedOn w:val="Normal"/>
    <w:next w:val="Brdtekst"/>
    <w:qFormat/>
    <w:rsid w:val="00E370EC"/>
    <w:pPr>
      <w:spacing w:after="120" w:line="520" w:lineRule="atLeast"/>
      <w:outlineLvl w:val="0"/>
    </w:pPr>
    <w:rPr>
      <w:rFonts w:ascii="Helvetica" w:hAnsi="Helvetica"/>
      <w:b/>
      <w:kern w:val="28"/>
      <w:sz w:val="48"/>
    </w:rPr>
  </w:style>
  <w:style w:type="paragraph" w:styleId="Nummerertliste">
    <w:name w:val="List Number"/>
    <w:basedOn w:val="Normal"/>
    <w:autoRedefine/>
    <w:semiHidden/>
    <w:rsid w:val="00275609"/>
  </w:style>
  <w:style w:type="paragraph" w:customStyle="1" w:styleId="NVEpunktliste">
    <w:name w:val="NVE punktliste"/>
    <w:basedOn w:val="Normal"/>
    <w:rsid w:val="00B16736"/>
    <w:pPr>
      <w:numPr>
        <w:numId w:val="2"/>
      </w:numPr>
      <w:tabs>
        <w:tab w:val="clear" w:pos="1494"/>
        <w:tab w:val="left" w:pos="709"/>
      </w:tabs>
      <w:spacing w:after="160" w:line="280" w:lineRule="atLeast"/>
      <w:ind w:left="709" w:hanging="284"/>
      <w:contextualSpacing/>
    </w:pPr>
  </w:style>
  <w:style w:type="paragraph" w:styleId="Bildetekst">
    <w:name w:val="caption"/>
    <w:basedOn w:val="Normal"/>
    <w:next w:val="Normal"/>
    <w:qFormat/>
    <w:rsid w:val="00275609"/>
    <w:pPr>
      <w:spacing w:before="120" w:after="120" w:line="240" w:lineRule="auto"/>
    </w:pPr>
    <w:rPr>
      <w:rFonts w:ascii="Helvetica" w:hAnsi="Helvetica"/>
      <w:b/>
      <w:sz w:val="16"/>
    </w:rPr>
  </w:style>
  <w:style w:type="paragraph" w:customStyle="1" w:styleId="NVEnummerertliste">
    <w:name w:val="NVE nummerert liste"/>
    <w:basedOn w:val="Normal"/>
    <w:rsid w:val="00B16736"/>
    <w:pPr>
      <w:numPr>
        <w:numId w:val="1"/>
      </w:numPr>
      <w:tabs>
        <w:tab w:val="clear" w:pos="1080"/>
        <w:tab w:val="left" w:pos="709"/>
      </w:tabs>
      <w:spacing w:after="160" w:line="280" w:lineRule="atLeast"/>
      <w:ind w:left="709" w:hanging="284"/>
      <w:contextualSpacing/>
    </w:pPr>
  </w:style>
  <w:style w:type="paragraph" w:styleId="Undertittel">
    <w:name w:val="Subtitle"/>
    <w:basedOn w:val="Normal"/>
    <w:next w:val="Brdtekst"/>
    <w:link w:val="UndertittelTegn"/>
    <w:qFormat/>
    <w:rsid w:val="00095167"/>
    <w:pPr>
      <w:spacing w:before="60" w:line="520" w:lineRule="atLeast"/>
      <w:contextualSpacing/>
      <w:jc w:val="center"/>
      <w:outlineLvl w:val="1"/>
    </w:pPr>
    <w:rPr>
      <w:rFonts w:ascii="Helvetica" w:hAnsi="Helvetica"/>
      <w:sz w:val="40"/>
      <w:szCs w:val="40"/>
    </w:rPr>
  </w:style>
  <w:style w:type="paragraph" w:styleId="INNH5">
    <w:name w:val="toc 5"/>
    <w:basedOn w:val="Normal"/>
    <w:next w:val="Normal"/>
    <w:autoRedefine/>
    <w:semiHidden/>
    <w:rsid w:val="00275609"/>
    <w:pPr>
      <w:ind w:left="880"/>
    </w:pPr>
  </w:style>
  <w:style w:type="paragraph" w:styleId="INNH6">
    <w:name w:val="toc 6"/>
    <w:basedOn w:val="Normal"/>
    <w:next w:val="Normal"/>
    <w:autoRedefine/>
    <w:semiHidden/>
    <w:rsid w:val="00275609"/>
    <w:pPr>
      <w:ind w:left="1100"/>
    </w:pPr>
  </w:style>
  <w:style w:type="paragraph" w:styleId="INNH7">
    <w:name w:val="toc 7"/>
    <w:basedOn w:val="Normal"/>
    <w:next w:val="Normal"/>
    <w:autoRedefine/>
    <w:semiHidden/>
    <w:rsid w:val="00275609"/>
    <w:pPr>
      <w:ind w:left="1320"/>
    </w:pPr>
  </w:style>
  <w:style w:type="paragraph" w:styleId="INNH8">
    <w:name w:val="toc 8"/>
    <w:basedOn w:val="Normal"/>
    <w:next w:val="Normal"/>
    <w:autoRedefine/>
    <w:semiHidden/>
    <w:rsid w:val="00275609"/>
    <w:pPr>
      <w:ind w:left="1540"/>
    </w:pPr>
  </w:style>
  <w:style w:type="paragraph" w:styleId="INNH9">
    <w:name w:val="toc 9"/>
    <w:basedOn w:val="Normal"/>
    <w:next w:val="Normal"/>
    <w:autoRedefine/>
    <w:semiHidden/>
    <w:rsid w:val="00275609"/>
    <w:pPr>
      <w:ind w:left="1760"/>
    </w:pPr>
  </w:style>
  <w:style w:type="paragraph" w:customStyle="1" w:styleId="Kolofontittel">
    <w:name w:val="Kolofontittel"/>
    <w:basedOn w:val="Brdtekst"/>
    <w:rsid w:val="00275609"/>
    <w:pPr>
      <w:spacing w:before="60" w:line="320" w:lineRule="atLeast"/>
    </w:pPr>
    <w:rPr>
      <w:rFonts w:ascii="Helvetica" w:hAnsi="Helvetica"/>
      <w:b/>
      <w:sz w:val="28"/>
    </w:rPr>
  </w:style>
  <w:style w:type="numbering" w:styleId="1ai">
    <w:name w:val="Outline List 1"/>
    <w:basedOn w:val="Ingenliste"/>
    <w:semiHidden/>
    <w:rsid w:val="00095167"/>
    <w:pPr>
      <w:numPr>
        <w:numId w:val="14"/>
      </w:numPr>
    </w:pPr>
  </w:style>
  <w:style w:type="numbering" w:styleId="Artikkelavsnitt">
    <w:name w:val="Outline List 3"/>
    <w:basedOn w:val="Ingenliste"/>
    <w:semiHidden/>
    <w:rsid w:val="00095167"/>
    <w:pPr>
      <w:numPr>
        <w:numId w:val="15"/>
      </w:numPr>
    </w:pPr>
  </w:style>
  <w:style w:type="paragraph" w:styleId="Avsenderadresse">
    <w:name w:val="envelope return"/>
    <w:basedOn w:val="Normal"/>
    <w:semiHidden/>
    <w:rsid w:val="00095167"/>
    <w:rPr>
      <w:rFonts w:ascii="Arial" w:hAnsi="Arial" w:cs="Arial"/>
      <w:sz w:val="20"/>
    </w:rPr>
  </w:style>
  <w:style w:type="paragraph" w:styleId="Brdtekst-frsteinnrykk">
    <w:name w:val="Body Text First Indent"/>
    <w:basedOn w:val="Brdtekst"/>
    <w:semiHidden/>
    <w:rsid w:val="00095167"/>
    <w:pPr>
      <w:spacing w:after="120" w:line="280" w:lineRule="exact"/>
      <w:ind w:firstLine="210"/>
    </w:pPr>
  </w:style>
  <w:style w:type="paragraph" w:styleId="Brdtekstinnrykk">
    <w:name w:val="Body Text Indent"/>
    <w:basedOn w:val="Normal"/>
    <w:semiHidden/>
    <w:rsid w:val="00095167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095167"/>
    <w:pPr>
      <w:ind w:firstLine="210"/>
    </w:pPr>
  </w:style>
  <w:style w:type="paragraph" w:styleId="Brdtekst2">
    <w:name w:val="Body Text 2"/>
    <w:basedOn w:val="Normal"/>
    <w:semiHidden/>
    <w:rsid w:val="00095167"/>
    <w:pPr>
      <w:spacing w:after="120" w:line="480" w:lineRule="auto"/>
    </w:pPr>
  </w:style>
  <w:style w:type="paragraph" w:styleId="Brdtekst3">
    <w:name w:val="Body Text 3"/>
    <w:basedOn w:val="Normal"/>
    <w:semiHidden/>
    <w:rsid w:val="00095167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095167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095167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095167"/>
  </w:style>
  <w:style w:type="table" w:styleId="Enkelttabell1">
    <w:name w:val="Table Simple 1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095167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95167"/>
  </w:style>
  <w:style w:type="paragraph" w:styleId="Hilsen">
    <w:name w:val="Closing"/>
    <w:basedOn w:val="Normal"/>
    <w:semiHidden/>
    <w:rsid w:val="00095167"/>
    <w:pPr>
      <w:ind w:left="4252"/>
    </w:pPr>
  </w:style>
  <w:style w:type="paragraph" w:styleId="HTML-adresse">
    <w:name w:val="HTML Address"/>
    <w:basedOn w:val="Normal"/>
    <w:semiHidden/>
    <w:rsid w:val="00095167"/>
    <w:rPr>
      <w:i/>
      <w:iCs/>
    </w:rPr>
  </w:style>
  <w:style w:type="character" w:styleId="HTML-akronym">
    <w:name w:val="HTML Acronym"/>
    <w:basedOn w:val="Standardskriftforavsnitt"/>
    <w:semiHidden/>
    <w:rsid w:val="00095167"/>
  </w:style>
  <w:style w:type="character" w:styleId="HTML-definisjon">
    <w:name w:val="HTML Definition"/>
    <w:basedOn w:val="Standardskriftforavsnitt"/>
    <w:semiHidden/>
    <w:rsid w:val="00095167"/>
    <w:rPr>
      <w:i/>
      <w:iCs/>
    </w:rPr>
  </w:style>
  <w:style w:type="character" w:styleId="HTML-eksempel">
    <w:name w:val="HTML Sample"/>
    <w:basedOn w:val="Standardskriftforavsnitt"/>
    <w:semiHidden/>
    <w:rsid w:val="00095167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095167"/>
    <w:rPr>
      <w:rFonts w:ascii="Courier New" w:hAnsi="Courier New" w:cs="Courier New"/>
      <w:sz w:val="20"/>
    </w:rPr>
  </w:style>
  <w:style w:type="character" w:styleId="HTML-kode">
    <w:name w:val="HTML Code"/>
    <w:basedOn w:val="Standardskriftforavsnitt"/>
    <w:semiHidden/>
    <w:rsid w:val="00095167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semiHidden/>
    <w:rsid w:val="00095167"/>
    <w:rPr>
      <w:i/>
      <w:iCs/>
    </w:rPr>
  </w:style>
  <w:style w:type="character" w:styleId="HTML-skrivemaskin">
    <w:name w:val="HTML Typewriter"/>
    <w:basedOn w:val="Standardskriftforavsnitt"/>
    <w:semiHidden/>
    <w:rsid w:val="00095167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semiHidden/>
    <w:rsid w:val="0009516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095167"/>
    <w:rPr>
      <w:i/>
      <w:iCs/>
    </w:rPr>
  </w:style>
  <w:style w:type="character" w:styleId="Hyperkobling">
    <w:name w:val="Hyperlink"/>
    <w:basedOn w:val="Standardskriftforavsnitt"/>
    <w:semiHidden/>
    <w:rsid w:val="00095167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095167"/>
  </w:style>
  <w:style w:type="paragraph" w:styleId="Konvoluttadresse">
    <w:name w:val="envelope address"/>
    <w:basedOn w:val="Normal"/>
    <w:semiHidden/>
    <w:rsid w:val="000951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Linjenummer">
    <w:name w:val="line number"/>
    <w:basedOn w:val="Standardskriftforavsnitt"/>
    <w:semiHidden/>
    <w:rsid w:val="00095167"/>
  </w:style>
  <w:style w:type="paragraph" w:styleId="Liste">
    <w:name w:val="List"/>
    <w:basedOn w:val="Normal"/>
    <w:semiHidden/>
    <w:rsid w:val="00095167"/>
    <w:pPr>
      <w:ind w:left="283" w:hanging="283"/>
    </w:pPr>
  </w:style>
  <w:style w:type="paragraph" w:styleId="Liste-forts">
    <w:name w:val="List Continue"/>
    <w:basedOn w:val="Normal"/>
    <w:semiHidden/>
    <w:rsid w:val="00095167"/>
    <w:pPr>
      <w:spacing w:after="120"/>
      <w:ind w:left="283"/>
    </w:pPr>
  </w:style>
  <w:style w:type="paragraph" w:styleId="Liste-forts2">
    <w:name w:val="List Continue 2"/>
    <w:basedOn w:val="Normal"/>
    <w:semiHidden/>
    <w:rsid w:val="00095167"/>
    <w:pPr>
      <w:spacing w:after="120"/>
      <w:ind w:left="566"/>
    </w:pPr>
  </w:style>
  <w:style w:type="paragraph" w:styleId="Liste-forts3">
    <w:name w:val="List Continue 3"/>
    <w:basedOn w:val="Normal"/>
    <w:semiHidden/>
    <w:rsid w:val="00095167"/>
    <w:pPr>
      <w:spacing w:after="120"/>
      <w:ind w:left="849"/>
    </w:pPr>
  </w:style>
  <w:style w:type="paragraph" w:styleId="Liste-forts4">
    <w:name w:val="List Continue 4"/>
    <w:basedOn w:val="Normal"/>
    <w:semiHidden/>
    <w:rsid w:val="00095167"/>
    <w:pPr>
      <w:spacing w:after="120"/>
      <w:ind w:left="1132"/>
    </w:pPr>
  </w:style>
  <w:style w:type="paragraph" w:styleId="Liste-forts5">
    <w:name w:val="List Continue 5"/>
    <w:basedOn w:val="Normal"/>
    <w:semiHidden/>
    <w:rsid w:val="00095167"/>
    <w:pPr>
      <w:spacing w:after="120"/>
      <w:ind w:left="1415"/>
    </w:pPr>
  </w:style>
  <w:style w:type="paragraph" w:styleId="Liste2">
    <w:name w:val="List 2"/>
    <w:basedOn w:val="Normal"/>
    <w:semiHidden/>
    <w:rsid w:val="00095167"/>
    <w:pPr>
      <w:ind w:left="566" w:hanging="283"/>
    </w:pPr>
  </w:style>
  <w:style w:type="paragraph" w:styleId="Liste3">
    <w:name w:val="List 3"/>
    <w:basedOn w:val="Normal"/>
    <w:semiHidden/>
    <w:rsid w:val="00095167"/>
    <w:pPr>
      <w:ind w:left="849" w:hanging="283"/>
    </w:pPr>
  </w:style>
  <w:style w:type="paragraph" w:styleId="Liste4">
    <w:name w:val="List 4"/>
    <w:basedOn w:val="Normal"/>
    <w:semiHidden/>
    <w:rsid w:val="00095167"/>
    <w:pPr>
      <w:ind w:left="1132" w:hanging="283"/>
    </w:pPr>
  </w:style>
  <w:style w:type="paragraph" w:styleId="Liste5">
    <w:name w:val="List 5"/>
    <w:basedOn w:val="Normal"/>
    <w:semiHidden/>
    <w:rsid w:val="00095167"/>
    <w:pPr>
      <w:ind w:left="1415" w:hanging="283"/>
    </w:pPr>
  </w:style>
  <w:style w:type="paragraph" w:styleId="Meldingshode">
    <w:name w:val="Message Header"/>
    <w:basedOn w:val="Normal"/>
    <w:semiHidden/>
    <w:rsid w:val="000951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095167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095167"/>
  </w:style>
  <w:style w:type="paragraph" w:styleId="Nummerertliste2">
    <w:name w:val="List Number 2"/>
    <w:basedOn w:val="Normal"/>
    <w:semiHidden/>
    <w:rsid w:val="00095167"/>
    <w:pPr>
      <w:numPr>
        <w:numId w:val="3"/>
      </w:numPr>
    </w:pPr>
  </w:style>
  <w:style w:type="paragraph" w:styleId="Nummerertliste3">
    <w:name w:val="List Number 3"/>
    <w:basedOn w:val="Normal"/>
    <w:semiHidden/>
    <w:rsid w:val="00095167"/>
    <w:pPr>
      <w:numPr>
        <w:numId w:val="4"/>
      </w:numPr>
    </w:pPr>
  </w:style>
  <w:style w:type="paragraph" w:styleId="Nummerertliste4">
    <w:name w:val="List Number 4"/>
    <w:basedOn w:val="Normal"/>
    <w:semiHidden/>
    <w:rsid w:val="00095167"/>
    <w:pPr>
      <w:numPr>
        <w:numId w:val="5"/>
      </w:numPr>
    </w:pPr>
  </w:style>
  <w:style w:type="paragraph" w:styleId="Nummerertliste5">
    <w:name w:val="List Number 5"/>
    <w:basedOn w:val="Normal"/>
    <w:semiHidden/>
    <w:rsid w:val="00095167"/>
    <w:pPr>
      <w:numPr>
        <w:numId w:val="6"/>
      </w:numPr>
    </w:pPr>
  </w:style>
  <w:style w:type="paragraph" w:styleId="Punktliste">
    <w:name w:val="List Bullet"/>
    <w:basedOn w:val="Normal"/>
    <w:autoRedefine/>
    <w:semiHidden/>
    <w:rsid w:val="00095167"/>
    <w:pPr>
      <w:numPr>
        <w:numId w:val="7"/>
      </w:numPr>
    </w:pPr>
  </w:style>
  <w:style w:type="paragraph" w:styleId="Punktliste2">
    <w:name w:val="List Bullet 2"/>
    <w:basedOn w:val="Normal"/>
    <w:autoRedefine/>
    <w:semiHidden/>
    <w:rsid w:val="00095167"/>
    <w:pPr>
      <w:numPr>
        <w:numId w:val="8"/>
      </w:numPr>
    </w:pPr>
  </w:style>
  <w:style w:type="paragraph" w:styleId="Punktliste3">
    <w:name w:val="List Bullet 3"/>
    <w:basedOn w:val="Normal"/>
    <w:autoRedefine/>
    <w:semiHidden/>
    <w:rsid w:val="00095167"/>
    <w:pPr>
      <w:numPr>
        <w:numId w:val="9"/>
      </w:numPr>
    </w:pPr>
  </w:style>
  <w:style w:type="paragraph" w:styleId="Punktliste4">
    <w:name w:val="List Bullet 4"/>
    <w:basedOn w:val="Normal"/>
    <w:autoRedefine/>
    <w:semiHidden/>
    <w:rsid w:val="00095167"/>
    <w:pPr>
      <w:numPr>
        <w:numId w:val="10"/>
      </w:numPr>
    </w:pPr>
  </w:style>
  <w:style w:type="paragraph" w:styleId="Punktliste5">
    <w:name w:val="List Bullet 5"/>
    <w:basedOn w:val="Normal"/>
    <w:autoRedefine/>
    <w:semiHidden/>
    <w:rsid w:val="00095167"/>
    <w:pPr>
      <w:numPr>
        <w:numId w:val="11"/>
      </w:numPr>
    </w:pPr>
  </w:style>
  <w:style w:type="paragraph" w:styleId="Rentekst">
    <w:name w:val="Plain Text"/>
    <w:basedOn w:val="Normal"/>
    <w:semiHidden/>
    <w:rsid w:val="00095167"/>
    <w:rPr>
      <w:rFonts w:ascii="Courier New" w:hAnsi="Courier New" w:cs="Courier New"/>
      <w:sz w:val="20"/>
    </w:rPr>
  </w:style>
  <w:style w:type="table" w:styleId="Tabell-3D-effekt1">
    <w:name w:val="Table 3D effects 1"/>
    <w:basedOn w:val="Vanligtabell"/>
    <w:semiHidden/>
    <w:rsid w:val="00095167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095167"/>
    <w:pPr>
      <w:spacing w:line="28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095167"/>
    <w:pPr>
      <w:spacing w:line="28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095167"/>
    <w:pPr>
      <w:spacing w:line="28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095167"/>
    <w:pPr>
      <w:spacing w:line="28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095167"/>
    <w:pPr>
      <w:spacing w:line="28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aliases w:val="NVE - klassisk 1"/>
    <w:basedOn w:val="Vanligtabell"/>
    <w:semiHidden/>
    <w:rsid w:val="00A65104"/>
    <w:pPr>
      <w:spacing w:line="240" w:lineRule="atLeast"/>
    </w:pPr>
    <w:rPr>
      <w:rFonts w:ascii="Arial" w:hAnsi="Arial"/>
      <w:sz w:val="22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i w:val="0"/>
        <w:iCs/>
        <w:caps w:val="0"/>
        <w:small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bottom w:val="single" w:sz="6" w:space="0" w:color="00000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095167"/>
    <w:pPr>
      <w:spacing w:line="28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095167"/>
    <w:pPr>
      <w:spacing w:line="28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095167"/>
    <w:pPr>
      <w:spacing w:line="28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095167"/>
    <w:pPr>
      <w:spacing w:line="28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095167"/>
    <w:pPr>
      <w:spacing w:line="28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095167"/>
    <w:pPr>
      <w:spacing w:line="28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095167"/>
    <w:pPr>
      <w:spacing w:line="28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095167"/>
    <w:pPr>
      <w:spacing w:line="28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095167"/>
    <w:pPr>
      <w:spacing w:line="28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095167"/>
    <w:pPr>
      <w:spacing w:line="28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semiHidden/>
    <w:rsid w:val="0009516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1">
    <w:name w:val="Table Grid 1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095167"/>
    <w:pPr>
      <w:spacing w:line="28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095167"/>
    <w:pPr>
      <w:spacing w:line="28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095167"/>
    <w:pPr>
      <w:spacing w:line="28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09516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skrift">
    <w:name w:val="Signature"/>
    <w:basedOn w:val="Normal"/>
    <w:semiHidden/>
    <w:rsid w:val="00095167"/>
    <w:pPr>
      <w:ind w:left="4252"/>
    </w:pPr>
  </w:style>
  <w:style w:type="character" w:styleId="Utheving">
    <w:name w:val="Emphasis"/>
    <w:basedOn w:val="Standardskriftforavsnitt"/>
    <w:qFormat/>
    <w:rsid w:val="00095167"/>
    <w:rPr>
      <w:i/>
      <w:iCs/>
    </w:rPr>
  </w:style>
  <w:style w:type="paragraph" w:styleId="Vanliginnrykk">
    <w:name w:val="Normal Indent"/>
    <w:basedOn w:val="Normal"/>
    <w:semiHidden/>
    <w:rsid w:val="00095167"/>
    <w:pPr>
      <w:ind w:left="720"/>
    </w:pPr>
  </w:style>
  <w:style w:type="table" w:customStyle="1" w:styleId="NVE-klassisk">
    <w:name w:val="NVE - klassisk"/>
    <w:basedOn w:val="Tabell-klassisk1"/>
    <w:rsid w:val="00E77D1D"/>
    <w:rPr>
      <w:szCs w:val="22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  <w:iCs/>
        <w:caps w:val="0"/>
        <w:small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bottom w:val="single" w:sz="6" w:space="0" w:color="000000"/>
        </w:tcBorders>
        <w:shd w:val="clear" w:color="auto" w:fill="E0E0E0"/>
        <w:vAlign w:val="center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D1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C7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4F0D7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F0D78"/>
    <w:pPr>
      <w:spacing w:line="280" w:lineRule="atLeast"/>
    </w:pPr>
    <w:rPr>
      <w:rFonts w:cs="Times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4F0D78"/>
    <w:rPr>
      <w:rFonts w:ascii="Times" w:hAnsi="Times" w:cs="Times"/>
    </w:rPr>
  </w:style>
  <w:style w:type="character" w:customStyle="1" w:styleId="BrdtekstTegn">
    <w:name w:val="Brødtekst Tegn"/>
    <w:basedOn w:val="Standardskriftforavsnitt"/>
    <w:link w:val="Brdtekst"/>
    <w:rsid w:val="00CB10FF"/>
    <w:rPr>
      <w:rFonts w:ascii="Times" w:hAnsi="Times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5A6653"/>
    <w:rPr>
      <w:rFonts w:ascii="Times" w:hAnsi="Times"/>
      <w:sz w:val="22"/>
    </w:rPr>
  </w:style>
  <w:style w:type="character" w:customStyle="1" w:styleId="Overskrift1Tegn">
    <w:name w:val="Overskrift 1 Tegn"/>
    <w:basedOn w:val="Standardskriftforavsnitt"/>
    <w:link w:val="Overskrift1"/>
    <w:rsid w:val="00BA1FEA"/>
    <w:rPr>
      <w:rFonts w:ascii="Helvetica" w:hAnsi="Helvetica"/>
      <w:b/>
      <w:sz w:val="48"/>
    </w:rPr>
  </w:style>
  <w:style w:type="paragraph" w:styleId="Revisjon">
    <w:name w:val="Revision"/>
    <w:hidden/>
    <w:uiPriority w:val="99"/>
    <w:semiHidden/>
    <w:rsid w:val="00FB3B92"/>
    <w:pPr>
      <w:spacing w:line="280" w:lineRule="atLeast"/>
    </w:pPr>
    <w:rPr>
      <w:rFonts w:ascii="Times" w:hAnsi="Times"/>
      <w:sz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5933"/>
    <w:pPr>
      <w:spacing w:line="280" w:lineRule="exact"/>
    </w:pPr>
    <w:rPr>
      <w:rFonts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5933"/>
    <w:rPr>
      <w:rFonts w:ascii="Times" w:hAnsi="Times" w:cs="Times"/>
      <w:b/>
      <w:bCs/>
    </w:rPr>
  </w:style>
  <w:style w:type="character" w:customStyle="1" w:styleId="paragraftittel">
    <w:name w:val="paragraftittel"/>
    <w:basedOn w:val="Standardskriftforavsnitt"/>
    <w:rsid w:val="00170E4B"/>
  </w:style>
  <w:style w:type="paragraph" w:customStyle="1" w:styleId="mortaga">
    <w:name w:val="mortag_a"/>
    <w:basedOn w:val="Normal"/>
    <w:rsid w:val="00170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892930"/>
    <w:rPr>
      <w:rFonts w:ascii="Helvetica" w:hAnsi="Helvetica"/>
      <w:sz w:val="40"/>
      <w:szCs w:val="40"/>
    </w:rPr>
  </w:style>
  <w:style w:type="paragraph" w:styleId="Listeavsnitt">
    <w:name w:val="List Paragraph"/>
    <w:basedOn w:val="Normal"/>
    <w:uiPriority w:val="34"/>
    <w:qFormat/>
    <w:rsid w:val="006B747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A4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VEmaler2007\Publikasjoner\Publikasjo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86E3-F3B1-4D67-A89B-DA37F4E6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Publikasjon.dotm</Template>
  <TotalTime>237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NVE</vt:lpstr>
    </vt:vector>
  </TitlesOfParts>
  <Company>Norges vassdrags- og energiverk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NVE</dc:title>
  <dc:creator>Goranka Grzanic</dc:creator>
  <cp:lastModifiedBy>Skogseid Kristoffer M.</cp:lastModifiedBy>
  <cp:revision>7</cp:revision>
  <cp:lastPrinted>2014-03-07T12:39:00Z</cp:lastPrinted>
  <dcterms:created xsi:type="dcterms:W3CDTF">2014-06-04T08:50:00Z</dcterms:created>
  <dcterms:modified xsi:type="dcterms:W3CDTF">2014-06-17T09:20:00Z</dcterms:modified>
</cp:coreProperties>
</file>