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A3D78" w14:textId="325493C2" w:rsidR="00387B0A" w:rsidRPr="00AE1584" w:rsidRDefault="00387B0A" w:rsidP="00387B0A">
      <w:pPr>
        <w:pStyle w:val="Brdtekst"/>
        <w:rPr>
          <w:b/>
          <w:color w:val="FF0000"/>
        </w:rPr>
      </w:pPr>
      <w:r w:rsidRPr="00AE1584">
        <w:rPr>
          <w:b/>
          <w:color w:val="FF0000"/>
        </w:rPr>
        <w:t>Veiled</w:t>
      </w:r>
      <w:r w:rsidR="00B67944" w:rsidRPr="00AE1584">
        <w:rPr>
          <w:b/>
          <w:color w:val="FF0000"/>
        </w:rPr>
        <w:t xml:space="preserve">ende tekst </w:t>
      </w:r>
      <w:r w:rsidRPr="00AE1584">
        <w:rPr>
          <w:b/>
          <w:color w:val="FF0000"/>
        </w:rPr>
        <w:t>på denne siden slettes før meldeskjemaet sendes inn.</w:t>
      </w:r>
    </w:p>
    <w:p w14:paraId="1164F8BE" w14:textId="431B14EA" w:rsidR="00257498" w:rsidRPr="00387B0A" w:rsidRDefault="00795B87" w:rsidP="00257498">
      <w:pPr>
        <w:pStyle w:val="Overskrift1"/>
      </w:pPr>
      <w:r w:rsidRPr="00387B0A">
        <w:rPr>
          <w:sz w:val="36"/>
          <w:szCs w:val="36"/>
        </w:rPr>
        <w:t xml:space="preserve">Konsesjonspliktvurdering av </w:t>
      </w:r>
      <w:r w:rsidR="009E367C">
        <w:rPr>
          <w:sz w:val="36"/>
          <w:szCs w:val="36"/>
        </w:rPr>
        <w:t>nedlegging</w:t>
      </w:r>
      <w:r w:rsidR="00955DB9">
        <w:rPr>
          <w:sz w:val="36"/>
          <w:szCs w:val="36"/>
        </w:rPr>
        <w:t xml:space="preserve"> av vassd</w:t>
      </w:r>
      <w:r w:rsidR="00122AD8">
        <w:rPr>
          <w:sz w:val="36"/>
          <w:szCs w:val="36"/>
        </w:rPr>
        <w:t>r</w:t>
      </w:r>
      <w:r w:rsidR="00955DB9">
        <w:rPr>
          <w:sz w:val="36"/>
          <w:szCs w:val="36"/>
        </w:rPr>
        <w:t>agsanlegg</w:t>
      </w:r>
      <w:r w:rsidR="00AE1584">
        <w:rPr>
          <w:sz w:val="36"/>
          <w:szCs w:val="36"/>
        </w:rPr>
        <w:br/>
        <w:t>V</w:t>
      </w:r>
      <w:r w:rsidR="00257498" w:rsidRPr="00387B0A">
        <w:rPr>
          <w:sz w:val="36"/>
          <w:szCs w:val="36"/>
        </w:rPr>
        <w:t>eiledning</w:t>
      </w:r>
    </w:p>
    <w:p w14:paraId="5484303A" w14:textId="6BE01E77" w:rsidR="00AE1584" w:rsidRDefault="006C37E5" w:rsidP="00B14C5E">
      <w:pPr>
        <w:pStyle w:val="Overskrift3"/>
        <w:rPr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</w:t>
      </w:r>
      <w:r w:rsidR="00955DB9">
        <w:rPr>
          <w:rStyle w:val="BrdtekstTegn"/>
          <w:i w:val="0"/>
        </w:rPr>
        <w:t xml:space="preserve">§ 41 og </w:t>
      </w:r>
      <w:r w:rsidRPr="00387B0A">
        <w:rPr>
          <w:rStyle w:val="BrdtekstTegn"/>
          <w:i w:val="0"/>
        </w:rPr>
        <w:t>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>se</w:t>
      </w:r>
      <w:r w:rsidR="00AE1584">
        <w:rPr>
          <w:i w:val="0"/>
        </w:rPr>
        <w:t xml:space="preserve"> </w:t>
      </w:r>
      <w:r w:rsidR="00AE1584" w:rsidRPr="00AE1584">
        <w:rPr>
          <w:i w:val="0"/>
          <w:highlight w:val="yellow"/>
        </w:rPr>
        <w:t>www.nve.no.</w:t>
      </w:r>
    </w:p>
    <w:p w14:paraId="50E1D556" w14:textId="77777777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955DB9">
        <w:rPr>
          <w:rStyle w:val="BrdtekstTegn"/>
          <w:i w:val="0"/>
        </w:rPr>
        <w:t>, på e-post</w:t>
      </w:r>
      <w:r w:rsidR="00CD43CD" w:rsidRPr="00387B0A">
        <w:rPr>
          <w:rStyle w:val="BrdtekstTegn"/>
          <w:i w:val="0"/>
        </w:rPr>
        <w:t xml:space="preserve"> eller med vanlig post,</w:t>
      </w:r>
      <w:r w:rsidR="00C82EA0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og det foretas en kvalitetssikring hos NVE før meldingen tas til behandling. Meldingen vil så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Fylkesmann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  <w:r w:rsidRPr="00387B0A">
        <w:rPr>
          <w:rStyle w:val="BrdtekstTegn"/>
          <w:i w:val="0"/>
        </w:rPr>
        <w:t xml:space="preserve"> </w:t>
      </w:r>
    </w:p>
    <w:p w14:paraId="02C21C5D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3B8F9F16" w14:textId="33CF00D8" w:rsidR="00AE1584" w:rsidRDefault="006C37E5">
      <w:pPr>
        <w:pStyle w:val="Overskrift2"/>
      </w:pPr>
      <w:r w:rsidRPr="00387B0A">
        <w:t xml:space="preserve">Dersom </w:t>
      </w:r>
      <w:r w:rsidR="009E367C">
        <w:t>nedlegging</w:t>
      </w:r>
      <w:r w:rsidR="00955DB9">
        <w:t xml:space="preserve"> av et vassdragsanlegg</w:t>
      </w:r>
      <w:r w:rsidRPr="00387B0A">
        <w:t xml:space="preserve"> vil være til </w:t>
      </w:r>
      <w:r w:rsidR="00955DB9">
        <w:t>påtakelig</w:t>
      </w:r>
      <w:r w:rsidRPr="00387B0A">
        <w:t xml:space="preserve"> skade eller ulempe for allmenne interesser, må </w:t>
      </w:r>
      <w:r w:rsidR="00CD43CD" w:rsidRPr="00387B0A">
        <w:t xml:space="preserve">tiltakshaver søke </w:t>
      </w:r>
      <w:r w:rsidRPr="00387B0A">
        <w:t xml:space="preserve">konsesjon etter vannressursloven. </w:t>
      </w:r>
      <w:r w:rsidR="00E565BB" w:rsidRPr="00E565BB">
        <w:rPr>
          <w:rStyle w:val="BrdtekstTegn"/>
        </w:rPr>
        <w:t>Hovedregelen er at en anleggseier som ønsker å legge ned et vassdragsanlegg skal få lov</w:t>
      </w:r>
      <w:r w:rsidR="00E565BB">
        <w:rPr>
          <w:rStyle w:val="BrdtekstTegn"/>
        </w:rPr>
        <w:t xml:space="preserve"> til dette. Formålet med en </w:t>
      </w:r>
      <w:r w:rsidR="00E565BB" w:rsidRPr="00E565BB">
        <w:rPr>
          <w:rStyle w:val="BrdtekstTegn"/>
        </w:rPr>
        <w:t>konsesjonsbehandling er å avklare hvilke vilkår det er nødvendig å pålegge anleggseier slik at nedleggelsen er til minst mulig ulempe for allmenne interesser.</w:t>
      </w:r>
      <w:r w:rsidR="00E565BB">
        <w:rPr>
          <w:rStyle w:val="BrdtekstTegn"/>
          <w:i/>
        </w:rPr>
        <w:t xml:space="preserve"> </w:t>
      </w:r>
      <w:r w:rsidR="009E367C" w:rsidRPr="009E367C">
        <w:rPr>
          <w:rStyle w:val="BrdtekstTegn"/>
        </w:rPr>
        <w:t>Delvis nedlegging vil ofte være konsesjonspliktig.</w:t>
      </w:r>
      <w:r w:rsidR="009E367C">
        <w:rPr>
          <w:rStyle w:val="BrdtekstTegn"/>
          <w:i/>
        </w:rPr>
        <w:t xml:space="preserve"> </w:t>
      </w:r>
      <w:r w:rsidR="004D5659" w:rsidRPr="00387B0A">
        <w:t>Nærmere informasjon om utforming og behandling av søknader finnes på NVEs nettsider</w:t>
      </w:r>
      <w:r w:rsidR="00AE1584">
        <w:t xml:space="preserve">, </w:t>
      </w:r>
      <w:r w:rsidR="004D5659" w:rsidRPr="00387B0A">
        <w:t xml:space="preserve">eller kan fås </w:t>
      </w:r>
      <w:r w:rsidR="00E565BB">
        <w:t xml:space="preserve">ved å kontakte </w:t>
      </w:r>
      <w:r w:rsidR="004D5659" w:rsidRPr="00387B0A">
        <w:t>NVE</w:t>
      </w:r>
      <w:r w:rsidR="00E565BB">
        <w:t xml:space="preserve">, seksjon for </w:t>
      </w:r>
      <w:r w:rsidR="00AE1584">
        <w:t>vassdragsinngrep</w:t>
      </w:r>
      <w:r w:rsidR="004D5659" w:rsidRPr="00387B0A">
        <w:t xml:space="preserve">. </w:t>
      </w:r>
    </w:p>
    <w:p w14:paraId="6BC6C046" w14:textId="0FD6D85A" w:rsidR="00A564E5" w:rsidRPr="00AE1584" w:rsidRDefault="00CD43CD">
      <w:pPr>
        <w:pStyle w:val="Overskrift2"/>
      </w:pPr>
      <w:r w:rsidRPr="00AE1584">
        <w:t xml:space="preserve">De privatrettslige </w:t>
      </w:r>
      <w:r w:rsidR="007D1665" w:rsidRPr="00AE1584">
        <w:t>forholdene</w:t>
      </w:r>
      <w:r w:rsidRPr="00AE1584">
        <w:t xml:space="preserve"> reguleres ikke av vannressursloven, og </w:t>
      </w:r>
      <w:r w:rsidR="00955DB9" w:rsidRPr="00AE1584">
        <w:t>anleggseier</w:t>
      </w:r>
      <w:r w:rsidRPr="00AE1584">
        <w:t xml:space="preserve"> </w:t>
      </w:r>
      <w:r w:rsidR="004D1D83" w:rsidRPr="00AE1584">
        <w:t xml:space="preserve">bør </w:t>
      </w:r>
      <w:r w:rsidRPr="00AE1584">
        <w:t xml:space="preserve">ha skaffet seg de nødvendige rettigheter for gjennomføring av tiltaket før det søkes om tillatelse etter vannressursloven. </w:t>
      </w:r>
      <w:r w:rsidR="00955DB9" w:rsidRPr="00AE1584">
        <w:t xml:space="preserve">Det er også anleggseiers plikt å gi alle interesserte underretning god tid i </w:t>
      </w:r>
      <w:r w:rsidR="005D72DC" w:rsidRPr="00AE1584">
        <w:t>forkant av nedleggelse</w:t>
      </w:r>
      <w:r w:rsidR="00955DB9" w:rsidRPr="00AE1584">
        <w:t>, jf. vannressursloven § 41.</w:t>
      </w:r>
    </w:p>
    <w:p w14:paraId="42CB28E1" w14:textId="77777777" w:rsidR="004D1950" w:rsidRDefault="004D1950">
      <w:pPr>
        <w:rPr>
          <w:b/>
          <w:bCs/>
          <w:kern w:val="28"/>
          <w:sz w:val="26"/>
          <w:szCs w:val="26"/>
        </w:rPr>
      </w:pPr>
      <w:r>
        <w:br w:type="page"/>
      </w:r>
    </w:p>
    <w:p w14:paraId="06EC1C6E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4D1950">
        <w:rPr>
          <w:sz w:val="36"/>
          <w:szCs w:val="36"/>
        </w:rPr>
        <w:t>nedleggelse av</w:t>
      </w:r>
      <w:r w:rsidR="00660159" w:rsidRPr="00FB0F6B">
        <w:rPr>
          <w:sz w:val="36"/>
          <w:szCs w:val="36"/>
        </w:rPr>
        <w:t xml:space="preserve">…………………….. </w:t>
      </w:r>
      <w:r w:rsidR="00ED4CBB" w:rsidRPr="00FB0F6B">
        <w:rPr>
          <w:sz w:val="36"/>
          <w:szCs w:val="36"/>
        </w:rPr>
        <w:t>i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2B0B4F86" w14:textId="77777777" w:rsidR="007F6F6B" w:rsidRDefault="007F6F6B" w:rsidP="00ED4CBB">
      <w:pPr>
        <w:pStyle w:val="Brdtekst"/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etterspørres.</w:t>
      </w:r>
      <w:r w:rsidRPr="007F6F6B">
        <w:rPr>
          <w:b/>
        </w:rPr>
        <w:t xml:space="preserve"> ]</w:t>
      </w:r>
    </w:p>
    <w:p w14:paraId="6BF69DEB" w14:textId="58D8740E" w:rsidR="00ED4CBB" w:rsidRPr="007F6F6B" w:rsidRDefault="007F6F6B" w:rsidP="00ED4CBB">
      <w:pPr>
        <w:pStyle w:val="Brdtekst"/>
      </w:pPr>
      <w:r w:rsidRPr="007F6F6B">
        <w:t>[</w:t>
      </w:r>
      <w:r w:rsidR="00ED4CBB" w:rsidRPr="007F6F6B">
        <w:t>Redegjør kort for den geografiske p</w:t>
      </w:r>
      <w:r w:rsidR="004D1950">
        <w:t>lasseringen av vassdragsanlegget</w:t>
      </w:r>
      <w:r w:rsidR="00ED4CBB" w:rsidRPr="007F6F6B">
        <w:t xml:space="preserve">. Kommune, fylke, navn på vassdrag og </w:t>
      </w:r>
      <w:proofErr w:type="spellStart"/>
      <w:r w:rsidR="00ED4CBB" w:rsidRPr="007F6F6B">
        <w:t>vassdragsnr</w:t>
      </w:r>
      <w:proofErr w:type="spellEnd"/>
      <w:r w:rsidR="00ED4CBB" w:rsidRPr="007F6F6B">
        <w:t>.</w:t>
      </w:r>
      <w:r w:rsidR="009E367C">
        <w:t xml:space="preserve"> </w:t>
      </w:r>
      <w:r w:rsidR="004D1D83" w:rsidRPr="007F6F6B">
        <w:t>(</w:t>
      </w:r>
      <w:hyperlink r:id="rId8" w:history="1">
        <w:r w:rsidR="005F30CF" w:rsidRPr="009E367C">
          <w:rPr>
            <w:rStyle w:val="Hyperkobling"/>
            <w:color w:val="auto"/>
            <w:highlight w:val="yellow"/>
          </w:rPr>
          <w:t>NVE Atlas</w:t>
        </w:r>
      </w:hyperlink>
      <w:r w:rsidR="00E55796" w:rsidRPr="009E367C">
        <w:rPr>
          <w:highlight w:val="yellow"/>
        </w:rPr>
        <w:t xml:space="preserve"> (</w:t>
      </w:r>
      <w:hyperlink r:id="rId9" w:history="1">
        <w:r w:rsidR="00E55796" w:rsidRPr="009E367C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7F6F6B">
        <w:t xml:space="preserve">) </w:t>
      </w:r>
      <w:r w:rsidR="005F30CF" w:rsidRPr="007F6F6B">
        <w:t>kan benyttes for å finne vassdragsnummer</w:t>
      </w:r>
      <w:r w:rsidR="005F30CF" w:rsidRPr="00071F29">
        <w:t>.</w:t>
      </w:r>
      <w:r w:rsidR="004D1D83" w:rsidRPr="007F6F6B">
        <w:t>)</w:t>
      </w:r>
      <w:r w:rsidR="005F30CF" w:rsidRPr="007F6F6B">
        <w:t xml:space="preserve"> </w:t>
      </w:r>
      <w:r w:rsidR="00ED4CBB" w:rsidRPr="007F6F6B">
        <w:t xml:space="preserve">Kart over området </w:t>
      </w:r>
      <w:r w:rsidR="005D72DC">
        <w:t>legges bakerst i meldingen som vedlegg</w:t>
      </w:r>
      <w:r w:rsidR="005D72DC" w:rsidRPr="007F6F6B">
        <w:t xml:space="preserve"> </w:t>
      </w:r>
      <w:r w:rsidR="00ED4CBB" w:rsidRPr="007F6F6B">
        <w:t>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r w:rsidR="004D1D83" w:rsidRPr="007F6F6B">
        <w:t>.</w:t>
      </w:r>
      <w:r w:rsidRPr="007F6F6B">
        <w:rPr>
          <w:b/>
        </w:rPr>
        <w:t xml:space="preserve"> ]</w:t>
      </w:r>
    </w:p>
    <w:p w14:paraId="6F154331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9E367C" w14:paraId="5E840148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1DBFB4B3" w14:textId="449FA292" w:rsidR="001705B0" w:rsidRPr="009E367C" w:rsidRDefault="002654C8" w:rsidP="004D565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T</w:t>
            </w:r>
            <w:r w:rsidR="001705B0" w:rsidRPr="009E367C">
              <w:rPr>
                <w:b/>
              </w:rPr>
              <w:t>iltakshaver</w:t>
            </w:r>
          </w:p>
        </w:tc>
      </w:tr>
      <w:tr w:rsidR="00D626E3" w14:paraId="5E65A7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9320139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65006930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7CE7D5C2" w14:textId="3B2C896B" w:rsidR="00AA0E14" w:rsidRDefault="00AA0E14" w:rsidP="00026A19">
            <w:pPr>
              <w:pStyle w:val="Brdtekst"/>
            </w:pPr>
            <w:r>
              <w:t>Adresse</w:t>
            </w:r>
            <w:r w:rsidR="009E367C">
              <w:t>:</w:t>
            </w:r>
          </w:p>
        </w:tc>
      </w:tr>
      <w:tr w:rsidR="00AA0E14" w14:paraId="4A83FB80" w14:textId="77777777" w:rsidTr="00F065D4">
        <w:tc>
          <w:tcPr>
            <w:tcW w:w="2927" w:type="dxa"/>
          </w:tcPr>
          <w:p w14:paraId="5BD03E10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5EE9CDAB" w14:textId="77777777" w:rsidR="00AA0E14" w:rsidRDefault="00AA0E14" w:rsidP="00026A19">
            <w:pPr>
              <w:pStyle w:val="Brdtekst"/>
            </w:pPr>
            <w:r>
              <w:t xml:space="preserve">Poststed:                                 </w:t>
            </w:r>
          </w:p>
        </w:tc>
      </w:tr>
      <w:tr w:rsidR="00D626E3" w14:paraId="214EE186" w14:textId="77777777" w:rsidTr="00AA0E14">
        <w:tc>
          <w:tcPr>
            <w:tcW w:w="0" w:type="auto"/>
          </w:tcPr>
          <w:p w14:paraId="44544A4C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70B3158E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16B415D3" w14:textId="77777777" w:rsidTr="00F065D4">
        <w:tc>
          <w:tcPr>
            <w:tcW w:w="9202" w:type="dxa"/>
            <w:gridSpan w:val="2"/>
          </w:tcPr>
          <w:p w14:paraId="6A2E8BBF" w14:textId="77777777" w:rsidR="00D626E3" w:rsidRDefault="00D626E3" w:rsidP="00026A19">
            <w:pPr>
              <w:pStyle w:val="Brdtekst"/>
            </w:pPr>
          </w:p>
        </w:tc>
      </w:tr>
      <w:tr w:rsidR="00E01D3D" w:rsidRPr="009E367C" w14:paraId="0350A73B" w14:textId="77777777" w:rsidTr="00F065D4">
        <w:tc>
          <w:tcPr>
            <w:tcW w:w="9202" w:type="dxa"/>
            <w:gridSpan w:val="2"/>
          </w:tcPr>
          <w:p w14:paraId="15B607A9" w14:textId="59A3F967" w:rsidR="00E01D3D" w:rsidRPr="009E367C" w:rsidRDefault="00E01D3D" w:rsidP="00026A1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Kontaktperson tiltakshaver</w:t>
            </w:r>
            <w:r w:rsidR="009E367C">
              <w:rPr>
                <w:b/>
              </w:rPr>
              <w:t>/konsulent</w:t>
            </w:r>
          </w:p>
        </w:tc>
      </w:tr>
      <w:tr w:rsidR="009E367C" w:rsidRPr="009E367C" w14:paraId="1444C6DE" w14:textId="77777777" w:rsidTr="00F065D4">
        <w:tc>
          <w:tcPr>
            <w:tcW w:w="9202" w:type="dxa"/>
            <w:gridSpan w:val="2"/>
          </w:tcPr>
          <w:p w14:paraId="62A94EE6" w14:textId="3A2EFA2B" w:rsidR="009E367C" w:rsidRPr="009E367C" w:rsidRDefault="009E367C" w:rsidP="00026A19">
            <w:pPr>
              <w:pStyle w:val="Brdtekst"/>
            </w:pPr>
            <w:r w:rsidRPr="009E367C">
              <w:t>Navn:</w:t>
            </w:r>
          </w:p>
        </w:tc>
      </w:tr>
      <w:tr w:rsidR="00E01D3D" w14:paraId="3378ADC0" w14:textId="77777777" w:rsidTr="00AA0E14">
        <w:tc>
          <w:tcPr>
            <w:tcW w:w="0" w:type="auto"/>
          </w:tcPr>
          <w:p w14:paraId="482C24D3" w14:textId="36A09833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9E367C">
              <w:t>:</w:t>
            </w:r>
          </w:p>
        </w:tc>
        <w:tc>
          <w:tcPr>
            <w:tcW w:w="6275" w:type="dxa"/>
          </w:tcPr>
          <w:p w14:paraId="608D9ACE" w14:textId="49FBBD8F" w:rsidR="00E01D3D" w:rsidRDefault="00E01D3D" w:rsidP="00026A19">
            <w:pPr>
              <w:pStyle w:val="Brdtekst"/>
            </w:pPr>
            <w:r>
              <w:t>E-postadresse</w:t>
            </w:r>
            <w:r w:rsidR="009E367C">
              <w:t>:</w:t>
            </w:r>
          </w:p>
        </w:tc>
      </w:tr>
    </w:tbl>
    <w:p w14:paraId="37AE5B38" w14:textId="77777777" w:rsidR="00A564E5" w:rsidRDefault="00E66238">
      <w:pPr>
        <w:pStyle w:val="Overskrift1"/>
      </w:pPr>
      <w:r w:rsidRPr="00E66238">
        <w:br/>
      </w:r>
      <w:r w:rsidR="00D35631">
        <w:t>Informasjon om eksisterende vassdragsanlegg og inngrep i forbindelse med nedleggelsen.</w:t>
      </w:r>
    </w:p>
    <w:p w14:paraId="36EE3D39" w14:textId="77777777" w:rsidR="001F2DB8" w:rsidRPr="003B0F16" w:rsidRDefault="001F2DB8" w:rsidP="001F2DB8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etterspørres.</w:t>
      </w:r>
      <w:r w:rsidR="003B0F16" w:rsidRPr="003B0F16">
        <w:rPr>
          <w:b/>
        </w:rPr>
        <w:t xml:space="preserve"> </w:t>
      </w:r>
      <w:r w:rsidRPr="003B0F16">
        <w:rPr>
          <w:b/>
        </w:rPr>
        <w:t>Tekst i klammer skal slettes før meldeskjemaet sendes inn.</w:t>
      </w:r>
      <w:r w:rsidR="00946691" w:rsidRPr="003B0F16">
        <w:rPr>
          <w:b/>
        </w:rPr>
        <w:t>]</w:t>
      </w:r>
    </w:p>
    <w:p w14:paraId="6CAF914A" w14:textId="3DE78227" w:rsidR="00871147" w:rsidRDefault="00951475" w:rsidP="00C21B8B">
      <w:pPr>
        <w:pStyle w:val="Brdtekst"/>
      </w:pPr>
      <w:r>
        <w:t>[</w:t>
      </w:r>
      <w:r w:rsidR="006629C6">
        <w:t xml:space="preserve">Informer om hvorfor vassdragsanlegget ønskes nedlagt. </w:t>
      </w:r>
      <w:r w:rsidR="00871147">
        <w:t xml:space="preserve">Beskriv dagens situasjon/alle deler av vassdragsanlegget. </w:t>
      </w:r>
      <w:r w:rsidR="006629C6">
        <w:t xml:space="preserve">Informer om </w:t>
      </w:r>
      <w:r w:rsidR="00F2123C">
        <w:t>anlegget sin tilstand</w:t>
      </w:r>
      <w:r w:rsidR="00B82AAC">
        <w:t xml:space="preserve">. Hvis anlegget er klassifisert etter </w:t>
      </w:r>
      <w:proofErr w:type="spellStart"/>
      <w:r w:rsidR="00B82AAC">
        <w:t>damsikkerhetsforskriften</w:t>
      </w:r>
      <w:proofErr w:type="spellEnd"/>
      <w:r w:rsidR="00B82AAC">
        <w:t xml:space="preserve">, informer om </w:t>
      </w:r>
      <w:r w:rsidR="00E72BC4">
        <w:t>konsekvens</w:t>
      </w:r>
      <w:r w:rsidR="00B82AAC">
        <w:t xml:space="preserve">klasse. </w:t>
      </w:r>
      <w:r w:rsidR="00E72BC4">
        <w:t xml:space="preserve">For eksisterende dam </w:t>
      </w:r>
      <w:r w:rsidR="00871147">
        <w:t>må det bl.a. informeres om følgende:</w:t>
      </w:r>
    </w:p>
    <w:p w14:paraId="2665BF11" w14:textId="77777777" w:rsidR="006629C6" w:rsidRDefault="006629C6" w:rsidP="00871147">
      <w:pPr>
        <w:pStyle w:val="Brdtekst"/>
        <w:numPr>
          <w:ilvl w:val="0"/>
          <w:numId w:val="10"/>
        </w:numPr>
      </w:pPr>
      <w:r>
        <w:t>Damtype, høyde, lengde og bredde på dammen.</w:t>
      </w:r>
    </w:p>
    <w:p w14:paraId="285FBA55" w14:textId="21B2F22E" w:rsidR="00871147" w:rsidRDefault="005E7A55" w:rsidP="00871147">
      <w:pPr>
        <w:pStyle w:val="Brdtekst"/>
        <w:numPr>
          <w:ilvl w:val="0"/>
          <w:numId w:val="10"/>
        </w:numPr>
      </w:pPr>
      <w:r>
        <w:t>Dersom det er regulering av</w:t>
      </w:r>
      <w:r w:rsidR="006629C6">
        <w:t xml:space="preserve"> innsjø</w:t>
      </w:r>
      <w:r w:rsidR="00B82AAC">
        <w:t xml:space="preserve">er eller tjern, oppgi HRV og LRV. </w:t>
      </w:r>
      <w:r>
        <w:t xml:space="preserve">Dersom reguleringa ikke er i bruk, </w:t>
      </w:r>
      <w:r w:rsidR="00B82AAC">
        <w:t>beskriv dagens vannstandsvariasjoner. Hva er høyeste vannstand og laveste vannstand, og hvordan varierer vannstanden i innsjøen/tjernet/magasinet gjennom året?</w:t>
      </w:r>
    </w:p>
    <w:p w14:paraId="7B7C0978" w14:textId="77777777" w:rsidR="006B739B" w:rsidRDefault="006B739B" w:rsidP="00871147">
      <w:pPr>
        <w:pStyle w:val="Brdtekst"/>
        <w:numPr>
          <w:ilvl w:val="0"/>
          <w:numId w:val="10"/>
        </w:numPr>
      </w:pPr>
      <w:r>
        <w:t>Oppgi hva som har vært naturlig vannstand i tjern/innsjø tidligere (hvis dette er kjent).</w:t>
      </w:r>
    </w:p>
    <w:p w14:paraId="60844271" w14:textId="75784ED7" w:rsidR="00026A19" w:rsidRPr="00C21B8B" w:rsidRDefault="00026A19" w:rsidP="00C21B8B">
      <w:pPr>
        <w:pStyle w:val="Brdtekst"/>
      </w:pPr>
      <w:r w:rsidRPr="00C21B8B">
        <w:t>Beskriv</w:t>
      </w:r>
      <w:r w:rsidR="006B739B">
        <w:t xml:space="preserve"> </w:t>
      </w:r>
      <w:r w:rsidR="005D72DC">
        <w:t xml:space="preserve">ut fra dagens situasjon </w:t>
      </w:r>
      <w:r w:rsidR="006B739B">
        <w:t xml:space="preserve">hvilke inngrep som er nødvendig for nedleggelsen og hvordan inngrepene skal utføres. </w:t>
      </w:r>
      <w:r w:rsidR="00A17C5D" w:rsidRPr="00C21B8B">
        <w:t>Legg vekt på</w:t>
      </w:r>
      <w:r w:rsidR="00DD5183">
        <w:t xml:space="preserve"> inngrep </w:t>
      </w:r>
      <w:r w:rsidR="00D35631">
        <w:t>i vassdrag</w:t>
      </w:r>
      <w:r w:rsidR="00C21B8B" w:rsidRPr="00C21B8B">
        <w:t xml:space="preserve">, </w:t>
      </w:r>
      <w:r w:rsidR="00A17C5D" w:rsidRPr="00C21B8B">
        <w:t>ell</w:t>
      </w:r>
      <w:r w:rsidR="00D35631">
        <w:t>er like i nærheten av vassdrag</w:t>
      </w:r>
      <w:r w:rsidR="00A17C5D" w:rsidRPr="00C21B8B">
        <w:t>.</w:t>
      </w:r>
      <w:r w:rsidR="00D35631">
        <w:t xml:space="preserve"> Informer om</w:t>
      </w:r>
      <w:r w:rsidR="00BA7B47">
        <w:t xml:space="preserve"> hvor materiale fra anlegget skal deponeres. </w:t>
      </w:r>
      <w:r w:rsidR="001154A7">
        <w:t>Hvis nedleggelsen vil føre til endret vannstand i innsjøer/tjern, og/eller endret vannføring i elver/bekker, beskriv omfanget av endringene.</w:t>
      </w:r>
      <w:r w:rsidR="00A17C5D" w:rsidRPr="00C21B8B">
        <w:t xml:space="preserve"> Det skal legges ved et</w:t>
      </w:r>
      <w:r w:rsidR="0032244D">
        <w:t xml:space="preserve"> </w:t>
      </w:r>
      <w:r w:rsidR="005D72DC">
        <w:t xml:space="preserve">enkelt </w:t>
      </w:r>
      <w:r w:rsidR="0032244D">
        <w:t>kart</w:t>
      </w:r>
      <w:r w:rsidR="00A17C5D" w:rsidRPr="00C21B8B">
        <w:t xml:space="preserve"> (1:5000) over tiltaksområdet der alle tekniske inngrep </w:t>
      </w:r>
      <w:r w:rsidR="00871147">
        <w:t xml:space="preserve">som er nødvendig for nedleggelse av anlegget </w:t>
      </w:r>
      <w:r w:rsidR="00A17C5D" w:rsidRPr="00C21B8B">
        <w:t>skal være inntegnet i farger. Kartet</w:t>
      </w:r>
      <w:r w:rsidR="002C5474">
        <w:t xml:space="preserve"> skal ha</w:t>
      </w:r>
      <w:r w:rsidR="00871147">
        <w:t xml:space="preserve"> god tegnforklaring.</w:t>
      </w:r>
      <w:r w:rsidR="00951475">
        <w:t>]</w:t>
      </w:r>
    </w:p>
    <w:p w14:paraId="0FC60284" w14:textId="3EEADA49" w:rsidR="00A564E5" w:rsidRDefault="00B443DC" w:rsidP="00A972FC">
      <w:pPr>
        <w:pStyle w:val="Overskrift1"/>
      </w:pPr>
      <w:r>
        <w:lastRenderedPageBreak/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3A5B2DF0" w14:textId="52C4EEDF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Pr="00FA4142">
        <w:rPr>
          <w:b/>
        </w:rPr>
        <w:t xml:space="preserve"> klammer med all den informasjonen som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 w:rsidRPr="00FA4142">
        <w:t xml:space="preserve"> </w:t>
      </w:r>
      <w:r>
        <w:t>]</w:t>
      </w:r>
    </w:p>
    <w:p w14:paraId="56FE1B90" w14:textId="483807F6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</w:t>
      </w:r>
      <w:r w:rsidR="005D72DC">
        <w:t>influens</w:t>
      </w:r>
      <w:r w:rsidR="008B63D3">
        <w:t>området</w:t>
      </w:r>
      <w:r w:rsidR="00A03FE6" w:rsidRPr="004D154A">
        <w:t xml:space="preserve"> på bakgrunn av eksisterende informasjon. I teksten skal det henvises til søk i fagdatabaser og/eller aktuelle nettsider.</w:t>
      </w:r>
      <w:r w:rsidR="00951475" w:rsidRPr="00951475">
        <w:t xml:space="preserve"> </w:t>
      </w:r>
      <w:r w:rsidR="00951475">
        <w:t>]</w:t>
      </w:r>
    </w:p>
    <w:p w14:paraId="6D74592C" w14:textId="77777777" w:rsidR="008B63D3" w:rsidRPr="00951475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Naturens mangfold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>Innhent informasjon om rødlistearter</w:t>
      </w:r>
      <w:r w:rsidR="00A220FD" w:rsidRPr="00590260">
        <w:rPr>
          <w:i w:val="0"/>
        </w:rPr>
        <w:t>(</w:t>
      </w:r>
      <w:hyperlink r:id="rId10" w:history="1">
        <w:r w:rsidR="00A220FD" w:rsidRPr="00590260">
          <w:rPr>
            <w:rStyle w:val="Hyperkobling"/>
            <w:i w:val="0"/>
          </w:rPr>
          <w:t>http://artskart.artsdatabanken.no/Default.aspx</w:t>
        </w:r>
      </w:hyperlink>
      <w:r w:rsidR="00A220FD" w:rsidRPr="00590260">
        <w:rPr>
          <w:i w:val="0"/>
        </w:rPr>
        <w:t xml:space="preserve">), </w:t>
      </w:r>
      <w:r w:rsidR="003A5FFB" w:rsidRPr="00590260">
        <w:rPr>
          <w:i w:val="0"/>
        </w:rPr>
        <w:t>naturtyper</w:t>
      </w:r>
      <w:r w:rsidR="008B63D3" w:rsidRPr="00590260">
        <w:rPr>
          <w:i w:val="0"/>
        </w:rPr>
        <w:t xml:space="preserve">, fisk og villrein som </w:t>
      </w:r>
      <w:r w:rsidR="00D33770">
        <w:rPr>
          <w:i w:val="0"/>
        </w:rPr>
        <w:t xml:space="preserve">innenfor området som vil bli berørt av nedleggelsen. </w:t>
      </w:r>
      <w:r w:rsidR="00871BC4" w:rsidRPr="00590260">
        <w:rPr>
          <w:i w:val="0"/>
        </w:rPr>
        <w:t>Miljød</w:t>
      </w:r>
      <w:r w:rsidR="003A5FFB" w:rsidRPr="00590260">
        <w:rPr>
          <w:i w:val="0"/>
        </w:rPr>
        <w:t>irektoratet har flere karttjenester som inneholder informasjon om naturmangfoldet, for eksempel Naturbase,</w:t>
      </w:r>
      <w:r w:rsidR="00292BC8" w:rsidRPr="00590260">
        <w:rPr>
          <w:i w:val="0"/>
        </w:rPr>
        <w:t xml:space="preserve"> </w:t>
      </w:r>
      <w:r w:rsidR="003A5FFB" w:rsidRPr="00590260">
        <w:rPr>
          <w:i w:val="0"/>
        </w:rPr>
        <w:t>Lakseregisteret, Villreinbase og Vannmiljø</w:t>
      </w:r>
      <w:r w:rsidR="0086515F" w:rsidRPr="00590260">
        <w:rPr>
          <w:i w:val="0"/>
        </w:rPr>
        <w:t xml:space="preserve">, se: </w:t>
      </w:r>
      <w:hyperlink r:id="rId11" w:history="1">
        <w:r w:rsidR="0086515F" w:rsidRPr="00590260">
          <w:rPr>
            <w:rStyle w:val="Hyperkobling"/>
            <w:i w:val="0"/>
          </w:rPr>
          <w:t>http://www.miljødirektoratet.no/kart/</w:t>
        </w:r>
      </w:hyperlink>
      <w:r w:rsidR="0086515F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</w:p>
    <w:p w14:paraId="238DE279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Landskap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BE4BDD">
        <w:rPr>
          <w:i w:val="0"/>
        </w:rPr>
        <w:t>Beskriv berørt elv og/eller innsjø/tjern</w:t>
      </w:r>
      <w:r w:rsidR="008B63D3" w:rsidRPr="00590260">
        <w:rPr>
          <w:i w:val="0"/>
        </w:rPr>
        <w:t xml:space="preserve"> som landskapselement, markerte fosser og lignende. </w:t>
      </w:r>
      <w:r w:rsidR="00951475" w:rsidRPr="00951475">
        <w:rPr>
          <w:i w:val="0"/>
        </w:rPr>
        <w:t>]</w:t>
      </w:r>
    </w:p>
    <w:p w14:paraId="15360E9B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Brukerinteresser</w:t>
      </w:r>
      <w:r w:rsidR="00A03FE6" w:rsidRPr="009E367C">
        <w:rPr>
          <w:b/>
          <w:i w:val="0"/>
        </w:rPr>
        <w:t xml:space="preserve"> 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2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r w:rsidR="008B63D3" w:rsidRPr="00590260">
        <w:rPr>
          <w:i w:val="0"/>
        </w:rPr>
        <w:t xml:space="preserve"> </w:t>
      </w:r>
    </w:p>
    <w:p w14:paraId="55DB1132" w14:textId="77777777" w:rsidR="00920ACB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Kulturminner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3" w:tgtFrame="_blank" w:history="1">
        <w:r w:rsidR="00920ACB" w:rsidRPr="00590260">
          <w:rPr>
            <w:i w:val="0"/>
            <w:u w:val="single"/>
          </w:rPr>
          <w:t>kulturminnesøk</w:t>
        </w:r>
      </w:hyperlink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</w:p>
    <w:p w14:paraId="502F908B" w14:textId="77777777" w:rsidR="00D179FD" w:rsidRPr="00590260" w:rsidRDefault="00D179FD" w:rsidP="00590260">
      <w:pPr>
        <w:pStyle w:val="Overskrift3"/>
        <w:rPr>
          <w:i w:val="0"/>
        </w:rPr>
      </w:pPr>
      <w:r w:rsidRPr="009E367C">
        <w:rPr>
          <w:b/>
          <w:i w:val="0"/>
        </w:rPr>
        <w:t>Skred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DC5849" w:rsidRPr="00590260">
        <w:rPr>
          <w:i w:val="0"/>
        </w:rPr>
        <w:t xml:space="preserve">Innhent informasjon om skredfare fra Skredatlas, se </w:t>
      </w:r>
      <w:hyperlink r:id="rId14" w:history="1">
        <w:r w:rsidR="00DC5849" w:rsidRPr="00590260">
          <w:rPr>
            <w:rStyle w:val="Hyperkobling"/>
            <w:i w:val="0"/>
          </w:rPr>
          <w:t>www.skrednett.no</w:t>
        </w:r>
      </w:hyperlink>
      <w:r w:rsidR="00DC5849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</w:p>
    <w:p w14:paraId="4BC8F51E" w14:textId="77777777" w:rsidR="00862012" w:rsidRPr="00590260" w:rsidRDefault="00862012" w:rsidP="00590260">
      <w:pPr>
        <w:pStyle w:val="Overskrift3"/>
        <w:rPr>
          <w:i w:val="0"/>
        </w:rPr>
      </w:pPr>
      <w:bookmarkStart w:id="0" w:name="_GoBack"/>
      <w:r w:rsidRPr="009E367C">
        <w:rPr>
          <w:b/>
          <w:i w:val="0"/>
        </w:rPr>
        <w:t>Offentlige planer og nasjonale føringer</w:t>
      </w:r>
      <w:r w:rsidR="00590260" w:rsidRPr="009E367C">
        <w:rPr>
          <w:b/>
          <w:i w:val="0"/>
        </w:rPr>
        <w:br/>
      </w:r>
      <w:bookmarkEnd w:id="0"/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5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16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17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14:paraId="77706AD1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2EBEDBD9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F60C37">
        <w:t>Overskriften slettes også hvis man ikke har tilleggsopplysninger</w:t>
      </w:r>
      <w:r w:rsidR="00951475" w:rsidRPr="00951475">
        <w:t>]</w:t>
      </w:r>
    </w:p>
    <w:p w14:paraId="2F4F516E" w14:textId="77777777" w:rsidR="00582517" w:rsidRDefault="00582517">
      <w:pPr>
        <w:rPr>
          <w:b/>
          <w:bCs/>
          <w:kern w:val="28"/>
          <w:sz w:val="26"/>
          <w:szCs w:val="26"/>
        </w:rPr>
      </w:pPr>
      <w:r>
        <w:br w:type="page"/>
      </w:r>
    </w:p>
    <w:p w14:paraId="6B04DA7D" w14:textId="21AE1B05" w:rsidR="0084378C" w:rsidRDefault="0084378C" w:rsidP="00D57E31">
      <w:pPr>
        <w:pStyle w:val="Overskrift1"/>
      </w:pPr>
      <w:r>
        <w:lastRenderedPageBreak/>
        <w:t xml:space="preserve">Vedlegg </w:t>
      </w:r>
    </w:p>
    <w:p w14:paraId="343ED244" w14:textId="77777777"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232E89" w:rsidRPr="00E41794">
        <w:t xml:space="preserve">der </w:t>
      </w:r>
      <w:r w:rsidR="00D15AC1">
        <w:t xml:space="preserve">eksisterende vassdragsanlegg </w:t>
      </w:r>
      <w:r w:rsidR="00232E89" w:rsidRPr="00E41794">
        <w:t>er avmerket. Kartet skal være tydelig og lesbart, med farger og gode tegnforklaringer.</w:t>
      </w:r>
      <w:r w:rsidR="00951475" w:rsidRPr="00951475">
        <w:rPr>
          <w:i/>
        </w:rPr>
        <w:t xml:space="preserve"> </w:t>
      </w:r>
      <w:r w:rsidR="00951475" w:rsidRPr="00951475">
        <w:t>]</w:t>
      </w:r>
    </w:p>
    <w:p w14:paraId="6915410F" w14:textId="77777777"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</w:t>
      </w:r>
      <w:r w:rsidR="002C2D26">
        <w:t>vassdragsanlegget</w:t>
      </w:r>
      <w:r w:rsidR="0090627F" w:rsidRPr="00E41794">
        <w:t xml:space="preserve"> (1:5000). </w:t>
      </w:r>
      <w:r w:rsidR="002775DA" w:rsidRPr="0093343D">
        <w:t>[</w:t>
      </w:r>
      <w:r w:rsidR="0090627F" w:rsidRPr="00E41794">
        <w:t xml:space="preserve">Kartet skal vise beliggenhet av </w:t>
      </w:r>
      <w:r w:rsidR="002C2D26">
        <w:t xml:space="preserve">eksisterende vassdragsanlegg og arealinngrep som ev. er nødvendig for å gjennomføre nedleggelsen, </w:t>
      </w:r>
      <w:r w:rsidRPr="00E41794">
        <w:t>for eksempel berørt areal i og ved e</w:t>
      </w:r>
      <w:r w:rsidR="002C2D26">
        <w:t xml:space="preserve">lva, nye og eksisterende veger og </w:t>
      </w:r>
      <w:r w:rsidRPr="00E41794">
        <w:t xml:space="preserve">elvekryssing i forbindelse med </w:t>
      </w:r>
      <w:r w:rsidR="00DD5183" w:rsidRPr="00E41794">
        <w:t>vassdragsinngrepet</w:t>
      </w:r>
      <w:r w:rsidR="002C2D26">
        <w:t xml:space="preserve">. </w:t>
      </w:r>
      <w:r w:rsidR="0090627F" w:rsidRPr="00E41794">
        <w:t>Kartet skal omfatte berørt vassdragsstrekning</w:t>
      </w:r>
      <w:r w:rsidR="002C2D26">
        <w:t>, og være</w:t>
      </w:r>
      <w:r w:rsidR="0090627F" w:rsidRPr="00E41794">
        <w:t xml:space="preserve"> tydelig og lesbart, med gode tegnforklaringer. </w:t>
      </w:r>
      <w:r w:rsidR="002C2D26">
        <w:t xml:space="preserve">Eksisterende vassdragsanlegg og planlagte arealinngrep i forbindelse med nedleggelsen </w:t>
      </w:r>
      <w:r w:rsidR="0090627F" w:rsidRPr="00E41794">
        <w:t xml:space="preserve">skal tegnes inn med farger. </w:t>
      </w:r>
      <w:r w:rsidR="00951475" w:rsidRPr="00951475">
        <w:t>]</w:t>
      </w:r>
    </w:p>
    <w:p w14:paraId="6F6DCBCA" w14:textId="77777777" w:rsidR="003A2D78" w:rsidRDefault="003A2D78" w:rsidP="00E41794">
      <w:pPr>
        <w:pStyle w:val="NVEpunktmerket"/>
      </w:pPr>
      <w:r w:rsidRPr="00E41794">
        <w:t xml:space="preserve">Foto av </w:t>
      </w:r>
      <w:r w:rsidR="002C2D26">
        <w:t xml:space="preserve">eksisterende vassdragsanlegg og </w:t>
      </w:r>
      <w:r w:rsidRPr="00E41794">
        <w:t xml:space="preserve">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r w:rsidR="00092598" w:rsidRPr="00E41794">
        <w:t>.</w:t>
      </w:r>
      <w:r w:rsidR="00951475" w:rsidRPr="00951475">
        <w:t xml:space="preserve"> ]</w:t>
      </w:r>
    </w:p>
    <w:p w14:paraId="62300170" w14:textId="77777777"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14:paraId="66B405AB" w14:textId="77777777"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68EA" w14:textId="77777777" w:rsidR="00A76707" w:rsidRDefault="00A76707">
      <w:r>
        <w:separator/>
      </w:r>
    </w:p>
  </w:endnote>
  <w:endnote w:type="continuationSeparator" w:id="0">
    <w:p w14:paraId="3686E15B" w14:textId="77777777" w:rsidR="00A76707" w:rsidRDefault="00A7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9DE2" w14:textId="77777777" w:rsidR="00D15AC1" w:rsidRDefault="00D15A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C618" w14:textId="77777777" w:rsidR="00D15AC1" w:rsidRDefault="00D15AC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AC70" w14:textId="77777777" w:rsidR="00D15AC1" w:rsidRDefault="00D15AC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FAB0" w14:textId="77777777" w:rsidR="00A76707" w:rsidRDefault="00A76707">
      <w:r>
        <w:separator/>
      </w:r>
    </w:p>
  </w:footnote>
  <w:footnote w:type="continuationSeparator" w:id="0">
    <w:p w14:paraId="5E2E8400" w14:textId="77777777" w:rsidR="00A76707" w:rsidRDefault="00A7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AE57" w14:textId="77777777" w:rsidR="00D15AC1" w:rsidRDefault="00D15A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4167" w14:textId="77777777" w:rsidR="00D15AC1" w:rsidRDefault="00D15AC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E8C9" w14:textId="77777777" w:rsidR="00D15AC1" w:rsidRDefault="00D15A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40760"/>
    <w:multiLevelType w:val="hybridMultilevel"/>
    <w:tmpl w:val="22CEC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nb-NO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F"/>
    <w:rsid w:val="00006C3B"/>
    <w:rsid w:val="00026A19"/>
    <w:rsid w:val="000641AC"/>
    <w:rsid w:val="00071933"/>
    <w:rsid w:val="00071B14"/>
    <w:rsid w:val="00071F29"/>
    <w:rsid w:val="000877BA"/>
    <w:rsid w:val="00092598"/>
    <w:rsid w:val="000A4F95"/>
    <w:rsid w:val="000A7055"/>
    <w:rsid w:val="000C035E"/>
    <w:rsid w:val="000D58A6"/>
    <w:rsid w:val="000D7EC2"/>
    <w:rsid w:val="000E0C7E"/>
    <w:rsid w:val="000F0D39"/>
    <w:rsid w:val="00103CD9"/>
    <w:rsid w:val="001154A7"/>
    <w:rsid w:val="001163D5"/>
    <w:rsid w:val="00122AD8"/>
    <w:rsid w:val="00142A36"/>
    <w:rsid w:val="00144D42"/>
    <w:rsid w:val="0015608D"/>
    <w:rsid w:val="00165B75"/>
    <w:rsid w:val="001705B0"/>
    <w:rsid w:val="00181AEC"/>
    <w:rsid w:val="00193BB5"/>
    <w:rsid w:val="001A749A"/>
    <w:rsid w:val="001B4484"/>
    <w:rsid w:val="001F2DB8"/>
    <w:rsid w:val="0020593B"/>
    <w:rsid w:val="00213A24"/>
    <w:rsid w:val="00232E89"/>
    <w:rsid w:val="00235023"/>
    <w:rsid w:val="00257498"/>
    <w:rsid w:val="002654C8"/>
    <w:rsid w:val="002700A3"/>
    <w:rsid w:val="00275AFC"/>
    <w:rsid w:val="00276151"/>
    <w:rsid w:val="002775DA"/>
    <w:rsid w:val="002823B3"/>
    <w:rsid w:val="00290FE3"/>
    <w:rsid w:val="00292BC8"/>
    <w:rsid w:val="002A1231"/>
    <w:rsid w:val="002A1648"/>
    <w:rsid w:val="002A3C8F"/>
    <w:rsid w:val="002B2B24"/>
    <w:rsid w:val="002C1317"/>
    <w:rsid w:val="002C2D26"/>
    <w:rsid w:val="002C5474"/>
    <w:rsid w:val="002D32D6"/>
    <w:rsid w:val="002E76B8"/>
    <w:rsid w:val="002F28D1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74856"/>
    <w:rsid w:val="004A23DC"/>
    <w:rsid w:val="004B3CDD"/>
    <w:rsid w:val="004D154A"/>
    <w:rsid w:val="004D1950"/>
    <w:rsid w:val="004D1D83"/>
    <w:rsid w:val="004D5659"/>
    <w:rsid w:val="004E05CE"/>
    <w:rsid w:val="004E0762"/>
    <w:rsid w:val="004E1560"/>
    <w:rsid w:val="00551CD8"/>
    <w:rsid w:val="005561C9"/>
    <w:rsid w:val="0056629E"/>
    <w:rsid w:val="00573DDB"/>
    <w:rsid w:val="00574275"/>
    <w:rsid w:val="00582517"/>
    <w:rsid w:val="00590260"/>
    <w:rsid w:val="005B2B2B"/>
    <w:rsid w:val="005C49CB"/>
    <w:rsid w:val="005D72DC"/>
    <w:rsid w:val="005E79E4"/>
    <w:rsid w:val="005E7A55"/>
    <w:rsid w:val="005F30CF"/>
    <w:rsid w:val="006345FF"/>
    <w:rsid w:val="006377AC"/>
    <w:rsid w:val="0064591B"/>
    <w:rsid w:val="00655044"/>
    <w:rsid w:val="00660159"/>
    <w:rsid w:val="006629C6"/>
    <w:rsid w:val="00665C8C"/>
    <w:rsid w:val="006822B5"/>
    <w:rsid w:val="00686F41"/>
    <w:rsid w:val="006A21CA"/>
    <w:rsid w:val="006A3DC5"/>
    <w:rsid w:val="006A47C9"/>
    <w:rsid w:val="006B739B"/>
    <w:rsid w:val="006C37E5"/>
    <w:rsid w:val="006C6246"/>
    <w:rsid w:val="006C7BDD"/>
    <w:rsid w:val="006D5CBF"/>
    <w:rsid w:val="006E2D67"/>
    <w:rsid w:val="006E5AC0"/>
    <w:rsid w:val="007300F8"/>
    <w:rsid w:val="00742316"/>
    <w:rsid w:val="00757376"/>
    <w:rsid w:val="00795B87"/>
    <w:rsid w:val="007C25E8"/>
    <w:rsid w:val="007C323B"/>
    <w:rsid w:val="007C4DAC"/>
    <w:rsid w:val="007D0ED0"/>
    <w:rsid w:val="007D1665"/>
    <w:rsid w:val="007D21F5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147"/>
    <w:rsid w:val="00871BC4"/>
    <w:rsid w:val="00871C54"/>
    <w:rsid w:val="00880BB3"/>
    <w:rsid w:val="0088465A"/>
    <w:rsid w:val="008869C8"/>
    <w:rsid w:val="008A3903"/>
    <w:rsid w:val="008B557E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20A99"/>
    <w:rsid w:val="00920ACB"/>
    <w:rsid w:val="0092793E"/>
    <w:rsid w:val="0093343D"/>
    <w:rsid w:val="0094196A"/>
    <w:rsid w:val="00946691"/>
    <w:rsid w:val="00951475"/>
    <w:rsid w:val="00955DB9"/>
    <w:rsid w:val="00967341"/>
    <w:rsid w:val="00985183"/>
    <w:rsid w:val="00992372"/>
    <w:rsid w:val="009A0A6F"/>
    <w:rsid w:val="009C4C64"/>
    <w:rsid w:val="009E367C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64E5"/>
    <w:rsid w:val="00A63701"/>
    <w:rsid w:val="00A7659E"/>
    <w:rsid w:val="00A76707"/>
    <w:rsid w:val="00A972FC"/>
    <w:rsid w:val="00AA0E14"/>
    <w:rsid w:val="00AA18F0"/>
    <w:rsid w:val="00AA7523"/>
    <w:rsid w:val="00AB1053"/>
    <w:rsid w:val="00AC22F5"/>
    <w:rsid w:val="00AC2476"/>
    <w:rsid w:val="00AC39E2"/>
    <w:rsid w:val="00AD3C1B"/>
    <w:rsid w:val="00AE1584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7944"/>
    <w:rsid w:val="00B719E0"/>
    <w:rsid w:val="00B7254E"/>
    <w:rsid w:val="00B75424"/>
    <w:rsid w:val="00B810D7"/>
    <w:rsid w:val="00B82AAC"/>
    <w:rsid w:val="00B91A29"/>
    <w:rsid w:val="00BA7B47"/>
    <w:rsid w:val="00BB252D"/>
    <w:rsid w:val="00BC2A65"/>
    <w:rsid w:val="00BC2BA1"/>
    <w:rsid w:val="00BC4E41"/>
    <w:rsid w:val="00BD3D5D"/>
    <w:rsid w:val="00BE4BDD"/>
    <w:rsid w:val="00C01144"/>
    <w:rsid w:val="00C02627"/>
    <w:rsid w:val="00C12F16"/>
    <w:rsid w:val="00C164C4"/>
    <w:rsid w:val="00C21B8B"/>
    <w:rsid w:val="00C530C7"/>
    <w:rsid w:val="00C664AB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5AC1"/>
    <w:rsid w:val="00D1606D"/>
    <w:rsid w:val="00D179FD"/>
    <w:rsid w:val="00D33770"/>
    <w:rsid w:val="00D35631"/>
    <w:rsid w:val="00D41D49"/>
    <w:rsid w:val="00D472EA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5EBB"/>
    <w:rsid w:val="00E01D3D"/>
    <w:rsid w:val="00E27CBB"/>
    <w:rsid w:val="00E304DD"/>
    <w:rsid w:val="00E34C31"/>
    <w:rsid w:val="00E400A2"/>
    <w:rsid w:val="00E41794"/>
    <w:rsid w:val="00E427B4"/>
    <w:rsid w:val="00E55796"/>
    <w:rsid w:val="00E565BB"/>
    <w:rsid w:val="00E66238"/>
    <w:rsid w:val="00E72BC4"/>
    <w:rsid w:val="00E80538"/>
    <w:rsid w:val="00E8221C"/>
    <w:rsid w:val="00E94502"/>
    <w:rsid w:val="00E970D5"/>
    <w:rsid w:val="00EA3A67"/>
    <w:rsid w:val="00EC7B3F"/>
    <w:rsid w:val="00ED4CBB"/>
    <w:rsid w:val="00ED55EE"/>
    <w:rsid w:val="00EE6B4D"/>
    <w:rsid w:val="00EE7242"/>
    <w:rsid w:val="00EF5AEA"/>
    <w:rsid w:val="00F02021"/>
    <w:rsid w:val="00F04250"/>
    <w:rsid w:val="00F065D4"/>
    <w:rsid w:val="00F15603"/>
    <w:rsid w:val="00F2123C"/>
    <w:rsid w:val="00F21B8A"/>
    <w:rsid w:val="00F37C65"/>
    <w:rsid w:val="00F46791"/>
    <w:rsid w:val="00F50E29"/>
    <w:rsid w:val="00F60C37"/>
    <w:rsid w:val="00F642E1"/>
    <w:rsid w:val="00F77B7A"/>
    <w:rsid w:val="00FA4142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DB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ljostatus.no/Tema/Ferskvann/Laks/Nasjonale-laksevassdrag-og-laksefjorde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ve.no/no/Vann-og-vassdrag/Verneplan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skrednett.n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0EBF-5E64-4EA1-876B-499E81A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E627B9BD.dotm</Template>
  <TotalTime>0</TotalTime>
  <Pages>4</Pages>
  <Words>883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2015-10-17T16:23:00Z</dcterms:created>
  <dcterms:modified xsi:type="dcterms:W3CDTF">2015-10-17T16:23:00Z</dcterms:modified>
</cp:coreProperties>
</file>