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52" w:rsidRPr="002E1517" w:rsidRDefault="002B59D3" w:rsidP="000877BA">
      <w:pPr>
        <w:pStyle w:val="Brdtekst"/>
        <w:rPr>
          <w:b/>
          <w:sz w:val="26"/>
        </w:rPr>
      </w:pPr>
      <w:r w:rsidRPr="002E1517">
        <w:rPr>
          <w:b/>
          <w:sz w:val="26"/>
        </w:rPr>
        <w:t>Søknad om godkjenning av</w:t>
      </w:r>
      <w:r w:rsidR="003A2552" w:rsidRPr="002E1517">
        <w:rPr>
          <w:b/>
          <w:sz w:val="26"/>
        </w:rPr>
        <w:t xml:space="preserve"> produksjonsanlegg for </w:t>
      </w:r>
      <w:proofErr w:type="spellStart"/>
      <w:r w:rsidR="003A2552" w:rsidRPr="002E1517">
        <w:rPr>
          <w:b/>
          <w:sz w:val="26"/>
        </w:rPr>
        <w:t>elsertifikatordningen</w:t>
      </w:r>
      <w:proofErr w:type="spellEnd"/>
      <w:r w:rsidR="003A2552" w:rsidRPr="002E1517">
        <w:rPr>
          <w:b/>
          <w:sz w:val="26"/>
        </w:rPr>
        <w:t xml:space="preserve"> </w:t>
      </w:r>
    </w:p>
    <w:p w:rsidR="00522EFD" w:rsidRPr="002E1517" w:rsidRDefault="00522EFD" w:rsidP="000877BA">
      <w:pPr>
        <w:pStyle w:val="Brdtekst"/>
        <w:rPr>
          <w:b/>
          <w:sz w:val="26"/>
        </w:rPr>
      </w:pPr>
      <w:r w:rsidRPr="002E1517">
        <w:rPr>
          <w:b/>
          <w:sz w:val="26"/>
        </w:rPr>
        <w:t>-</w:t>
      </w:r>
      <w:r w:rsidR="00C10733">
        <w:rPr>
          <w:b/>
          <w:sz w:val="26"/>
        </w:rPr>
        <w:t xml:space="preserve"> for </w:t>
      </w:r>
      <w:r w:rsidR="004D6B3C">
        <w:rPr>
          <w:b/>
          <w:sz w:val="26"/>
        </w:rPr>
        <w:t>mikroprodusenter</w:t>
      </w:r>
    </w:p>
    <w:p w:rsidR="002B59D3" w:rsidRPr="002E1517" w:rsidRDefault="002B59D3" w:rsidP="000877BA">
      <w:pPr>
        <w:pStyle w:val="Brdtekst"/>
        <w:rPr>
          <w:b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17"/>
        <w:gridCol w:w="2790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0877BA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Kontaktinformasjon og foretaksopplysninger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0877BA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Kommentarer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0877BA">
            <w:pPr>
              <w:pStyle w:val="Brdtekst"/>
            </w:pPr>
            <w:r w:rsidRPr="002E1517">
              <w:t>Organisasjonsnummer (personnummer)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3A2552">
            <w:pPr>
              <w:pStyle w:val="Brdtekst"/>
            </w:pPr>
            <w:r w:rsidRPr="002E1517">
              <w:t>Privatpersoner fyller inn personnummer til hovedeier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0877BA">
            <w:pPr>
              <w:pStyle w:val="Brdtekst"/>
            </w:pPr>
            <w:r w:rsidRPr="002E1517">
              <w:t>Foretaksnavn (navn)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3A2552">
            <w:pPr>
              <w:pStyle w:val="Brdtekst"/>
            </w:pPr>
            <w:r w:rsidRPr="002E1517">
              <w:t>Privatpersoner fyller inn fullt navn til hovedeier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3A2552">
            <w:pPr>
              <w:pStyle w:val="Brdtekst"/>
            </w:pPr>
            <w:r w:rsidRPr="002E1517">
              <w:t xml:space="preserve">Adresse 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0877BA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0877BA">
            <w:pPr>
              <w:pStyle w:val="Brdtekst"/>
            </w:pPr>
            <w:r w:rsidRPr="002E1517">
              <w:t>Postnummer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0877BA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0877BA">
            <w:pPr>
              <w:pStyle w:val="Brdtekst"/>
            </w:pPr>
            <w:r w:rsidRPr="002E1517">
              <w:t>Poststed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0877BA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0877BA">
            <w:pPr>
              <w:pStyle w:val="Brdtekst"/>
            </w:pPr>
            <w:r w:rsidRPr="002E1517">
              <w:t>Foretakets telefonnummer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0877BA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3A2552">
            <w:pPr>
              <w:pStyle w:val="Brdtekst"/>
            </w:pPr>
            <w:r w:rsidRPr="002E1517">
              <w:t>Foretakets epost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3A2552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3A2552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Kontaktpersonnavn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bookmarkStart w:id="0" w:name="_GoBack"/>
            <w:bookmarkEnd w:id="0"/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Kontakt telefon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Kontakt epost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 xml:space="preserve">Adresse 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Postnummer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Poststed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522EFD">
            <w:pPr>
              <w:pStyle w:val="Brdtekst"/>
            </w:pPr>
            <w:r w:rsidRPr="002E1517">
              <w:t>Organisasjonsnummer til foretaket som kontaktpersonen tilhører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8B7EBE">
            <w:pPr>
              <w:pStyle w:val="Brdtekst"/>
            </w:pPr>
            <w:r w:rsidRPr="002E1517">
              <w:t>Privatpersoner fyller inn personnummer til hovedeier</w:t>
            </w: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522EFD">
            <w:pPr>
              <w:pStyle w:val="Brdtekst"/>
            </w:pPr>
            <w:r w:rsidRPr="002E1517">
              <w:t>Foretaksnavn til kontaktperson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Privatpersoner fyller inn fullt navn til hovedeier</w:t>
            </w:r>
          </w:p>
        </w:tc>
      </w:tr>
    </w:tbl>
    <w:p w:rsidR="000877BA" w:rsidRPr="002E1517" w:rsidRDefault="000877BA" w:rsidP="000877BA">
      <w:pPr>
        <w:pStyle w:val="Brdtekst"/>
      </w:pPr>
      <w:r w:rsidRPr="002E1517">
        <w:t xml:space="preserve">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42"/>
        <w:gridCol w:w="2865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4B140B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Detaljer om produksjonsanlegget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4B140B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522EFD">
            <w:pPr>
              <w:pStyle w:val="Brdtekst"/>
            </w:pPr>
            <w:r w:rsidRPr="002E1517">
              <w:t>Type produksjonsanlegg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F11B24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522EFD">
            <w:pPr>
              <w:pStyle w:val="Brdtekst"/>
            </w:pPr>
            <w:r w:rsidRPr="002E1517">
              <w:t xml:space="preserve">Anleggsnavn 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4B140B">
            <w:pPr>
              <w:pStyle w:val="Brdtekst"/>
            </w:pPr>
            <w:r w:rsidRPr="002E1517">
              <w:t>Beliggenhet fylke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4B140B">
            <w:pPr>
              <w:pStyle w:val="Brdtekst"/>
            </w:pPr>
            <w:r w:rsidRPr="002E1517">
              <w:t xml:space="preserve">Beliggenhet kommune </w:t>
            </w:r>
            <w:proofErr w:type="gramStart"/>
            <w:r w:rsidRPr="002E1517">
              <w:t>( r</w:t>
            </w:r>
            <w:proofErr w:type="gramEnd"/>
            <w:r w:rsidRPr="002E1517">
              <w:t xml:space="preserve"> )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F11B24">
            <w:pPr>
              <w:pStyle w:val="Brdtekst"/>
            </w:pPr>
            <w:r w:rsidRPr="002E1517">
              <w:t>Installert effekt (</w:t>
            </w:r>
            <w:proofErr w:type="spellStart"/>
            <w:r w:rsidRPr="002E1517">
              <w:t>MWp</w:t>
            </w:r>
            <w:proofErr w:type="spellEnd"/>
            <w:r w:rsidRPr="002E1517">
              <w:t>)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6907E1">
            <w:pPr>
              <w:pStyle w:val="Brdtekst"/>
            </w:pPr>
            <w:r w:rsidRPr="002E1517">
              <w:t>Fyll inn installert effekt på solanlegget med tre desimaler.</w:t>
            </w: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C97711">
            <w:pPr>
              <w:pStyle w:val="Brdtekst"/>
            </w:pPr>
            <w:r w:rsidRPr="002E1517">
              <w:t>Dokumentasjon på installert effekt.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D6B3C">
            <w:pPr>
              <w:pStyle w:val="Brdtekst"/>
            </w:pPr>
            <w:r w:rsidRPr="002E1517">
              <w:t xml:space="preserve">Dette kan dokumenteres ved innsending av kopi av teknisk spesifikasjon for </w:t>
            </w:r>
            <w:r w:rsidR="004D6B3C">
              <w:t>anlegget</w:t>
            </w:r>
            <w:r w:rsidRPr="002E1517">
              <w:t xml:space="preserve">. Dersom </w:t>
            </w:r>
            <w:r w:rsidR="004D6B3C">
              <w:t>anlegget</w:t>
            </w:r>
            <w:r w:rsidRPr="002E1517">
              <w:t xml:space="preserve"> består av flere </w:t>
            </w:r>
            <w:r w:rsidR="004D6B3C">
              <w:t xml:space="preserve">enheter </w:t>
            </w:r>
            <w:r w:rsidRPr="002E1517">
              <w:t xml:space="preserve">med samme installerte </w:t>
            </w:r>
            <w:r w:rsidRPr="002E1517">
              <w:lastRenderedPageBreak/>
              <w:t xml:space="preserve">effekt er det kun behov for å sende inn dokumentasjon for </w:t>
            </w:r>
            <w:r w:rsidR="004D6B3C">
              <w:t>en type</w:t>
            </w:r>
            <w:r w:rsidRPr="002E1517">
              <w:t xml:space="preserve">. Antall </w:t>
            </w:r>
            <w:r w:rsidR="004D6B3C">
              <w:t>enheter</w:t>
            </w:r>
            <w:r w:rsidRPr="002E1517">
              <w:t xml:space="preserve"> per type skal også fremgå av dokumentasjonen.</w:t>
            </w: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D576D8">
            <w:pPr>
              <w:pStyle w:val="Brdtekst"/>
            </w:pPr>
            <w:r w:rsidRPr="002E1517">
              <w:lastRenderedPageBreak/>
              <w:t>Midlere produksjon (GWh/år)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D6B3C">
            <w:pPr>
              <w:pStyle w:val="Brdtekst"/>
            </w:pPr>
            <w:r w:rsidRPr="002E1517">
              <w:t xml:space="preserve">Fyll inn antatt midlere årsproduksjon til </w:t>
            </w:r>
            <w:r w:rsidR="004D6B3C">
              <w:t xml:space="preserve">anlegget </w:t>
            </w:r>
            <w:r w:rsidRPr="002E1517">
              <w:t>med tre desimaler.</w:t>
            </w: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4B140B">
            <w:pPr>
              <w:pStyle w:val="Brdtekst"/>
            </w:pPr>
            <w:r w:rsidRPr="002E1517">
              <w:t>År satt i drift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4B140B">
            <w:pPr>
              <w:pStyle w:val="Brdtekst"/>
            </w:pPr>
            <w:r w:rsidRPr="002E1517">
              <w:t>Anmerkninger til registrerte data: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</w:tbl>
    <w:p w:rsidR="004B140B" w:rsidRPr="002E1517" w:rsidRDefault="004B140B" w:rsidP="000877BA">
      <w:pPr>
        <w:pStyle w:val="Brdtekst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48344D" w:rsidRPr="002E1517" w:rsidRDefault="0048344D" w:rsidP="008B7EBE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Eiere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48344D" w:rsidRPr="002E1517" w:rsidRDefault="0048344D" w:rsidP="008B7EBE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C10733">
        <w:tc>
          <w:tcPr>
            <w:tcW w:w="2972" w:type="dxa"/>
          </w:tcPr>
          <w:p w:rsidR="0048344D" w:rsidRPr="002E1517" w:rsidRDefault="008B7EBE" w:rsidP="0048344D">
            <w:pPr>
              <w:pStyle w:val="Brdtekst"/>
            </w:pPr>
            <w:r w:rsidRPr="002E1517">
              <w:t>Anmerkninger om eiere</w:t>
            </w:r>
          </w:p>
        </w:tc>
        <w:tc>
          <w:tcPr>
            <w:tcW w:w="2835" w:type="dxa"/>
          </w:tcPr>
          <w:p w:rsidR="0048344D" w:rsidRPr="002E1517" w:rsidRDefault="0048344D" w:rsidP="008B7EBE">
            <w:pPr>
              <w:pStyle w:val="Brdtekst"/>
            </w:pPr>
          </w:p>
        </w:tc>
        <w:tc>
          <w:tcPr>
            <w:tcW w:w="3827" w:type="dxa"/>
          </w:tcPr>
          <w:p w:rsidR="0048344D" w:rsidRPr="002E1517" w:rsidRDefault="0048344D" w:rsidP="008B7EBE">
            <w:pPr>
              <w:pStyle w:val="Brdtekst"/>
            </w:pPr>
          </w:p>
        </w:tc>
      </w:tr>
    </w:tbl>
    <w:p w:rsidR="0048344D" w:rsidRPr="002E1517" w:rsidRDefault="0048344D" w:rsidP="000877BA">
      <w:pPr>
        <w:pStyle w:val="Brdtekst"/>
      </w:pPr>
    </w:p>
    <w:p w:rsidR="0048344D" w:rsidRPr="002E1517" w:rsidRDefault="0048344D" w:rsidP="000877BA">
      <w:pPr>
        <w:pStyle w:val="Brdtekst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Søknaden gjelder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8B7EBE">
            <w:pPr>
              <w:pStyle w:val="Brdtekst"/>
            </w:pPr>
            <w:r w:rsidRPr="002E1517">
              <w:t>Gjelder søknaden hele eller deler av anleggets produksjon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20166">
            <w:pPr>
              <w:pStyle w:val="Brdtekst"/>
            </w:pPr>
          </w:p>
        </w:tc>
      </w:tr>
    </w:tbl>
    <w:p w:rsidR="00CB338F" w:rsidRPr="002E1517" w:rsidRDefault="00CB338F" w:rsidP="000877BA">
      <w:pPr>
        <w:pStyle w:val="Brdtekst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191489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Byggestart og idriftsettelse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C20166">
            <w:pPr>
              <w:pStyle w:val="Brdtekst"/>
            </w:pPr>
            <w:r w:rsidRPr="002E1517">
              <w:t xml:space="preserve">Dato for byggestart </w:t>
            </w:r>
            <w:r w:rsidRPr="002E1517"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 w:rsidRPr="002E1517">
              <w:rPr>
                <w:rFonts w:ascii="ArialMT" w:hAnsi="ArialMT" w:cs="ArialMT"/>
                <w:sz w:val="20"/>
                <w:szCs w:val="20"/>
              </w:rPr>
              <w:t>dd.mm.åååå</w:t>
            </w:r>
            <w:proofErr w:type="spellEnd"/>
            <w:r w:rsidRPr="002E1517"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20166">
            <w:pPr>
              <w:pStyle w:val="Brdtekst"/>
            </w:pP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Dokumentasjon for dato for byggestart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A46B9D">
            <w:pPr>
              <w:pStyle w:val="Brdtekst"/>
            </w:pPr>
            <w:r w:rsidRPr="002E1517">
              <w:rPr>
                <w:u w:val="single"/>
              </w:rPr>
              <w:t>Dokumentasjon på byggestart</w:t>
            </w:r>
            <w:r w:rsidRPr="002E1517">
              <w:t xml:space="preserve"> i form av minst ett av følgende dokumenter (jf. elsertifikatforskriften § 10): </w:t>
            </w:r>
          </w:p>
          <w:p w:rsidR="002E1517" w:rsidRPr="002E1517" w:rsidRDefault="002E1517" w:rsidP="00A46B9D">
            <w:pPr>
              <w:pStyle w:val="Brdtekst"/>
              <w:numPr>
                <w:ilvl w:val="0"/>
                <w:numId w:val="5"/>
              </w:numPr>
            </w:pPr>
            <w:r w:rsidRPr="002E1517">
              <w:t xml:space="preserve">Melding til Arbeidstilsynet om oppstart av anleggsarbeid, </w:t>
            </w:r>
          </w:p>
          <w:p w:rsidR="002E1517" w:rsidRPr="002E1517" w:rsidRDefault="002E1517" w:rsidP="00A46B9D">
            <w:pPr>
              <w:pStyle w:val="Brdtekst"/>
              <w:numPr>
                <w:ilvl w:val="0"/>
                <w:numId w:val="5"/>
              </w:numPr>
            </w:pPr>
            <w:r w:rsidRPr="002E1517">
              <w:t xml:space="preserve">Godkjent detaljplan fra NVE, </w:t>
            </w:r>
          </w:p>
          <w:p w:rsidR="002E1517" w:rsidRPr="002E1517" w:rsidRDefault="002E1517" w:rsidP="00A46B9D">
            <w:pPr>
              <w:pStyle w:val="Brdtekst"/>
              <w:numPr>
                <w:ilvl w:val="0"/>
                <w:numId w:val="5"/>
              </w:numPr>
            </w:pPr>
            <w:r w:rsidRPr="002E1517">
              <w:t xml:space="preserve">Kontrakt for leveranse av maskin- og elektroutstyr, som til sammen tilsvarer minst 20 prosent av den totale </w:t>
            </w:r>
            <w:proofErr w:type="spellStart"/>
            <w:r w:rsidRPr="002E1517">
              <w:t>byggekostnaden</w:t>
            </w:r>
            <w:proofErr w:type="spellEnd"/>
            <w:r w:rsidRPr="002E1517">
              <w:t xml:space="preserve">, eller </w:t>
            </w:r>
          </w:p>
          <w:p w:rsidR="002E1517" w:rsidRPr="002E1517" w:rsidRDefault="002E1517" w:rsidP="00A46B9D">
            <w:pPr>
              <w:pStyle w:val="Brdtekst"/>
              <w:numPr>
                <w:ilvl w:val="0"/>
                <w:numId w:val="5"/>
              </w:numPr>
            </w:pPr>
            <w:r w:rsidRPr="002E1517">
              <w:t xml:space="preserve">Kontrakt for hele eller deler av anleggsarbeidet, som til sammen tilsvarer minst 20 prosent av den totale </w:t>
            </w:r>
            <w:proofErr w:type="spellStart"/>
            <w:r w:rsidRPr="002E1517">
              <w:t>byggekostnaden</w:t>
            </w:r>
            <w:proofErr w:type="spellEnd"/>
            <w:r w:rsidRPr="002E1517">
              <w:t>.</w:t>
            </w: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C20166">
            <w:pPr>
              <w:pStyle w:val="Brdtekst"/>
            </w:pPr>
            <w:r w:rsidRPr="002E1517">
              <w:t xml:space="preserve">Idriftsettelsesdato </w:t>
            </w:r>
            <w:r w:rsidRPr="002E1517"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 w:rsidRPr="002E1517">
              <w:rPr>
                <w:rFonts w:ascii="ArialMT" w:hAnsi="ArialMT" w:cs="ArialMT"/>
                <w:sz w:val="20"/>
                <w:szCs w:val="20"/>
              </w:rPr>
              <w:t>dd.mm.åååå</w:t>
            </w:r>
            <w:proofErr w:type="spellEnd"/>
            <w:r w:rsidRPr="002E1517"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Fyll inn dato for første registrerte måling fra produksjonsanlegget.</w:t>
            </w: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Dokumentasjon på dato for idriftsettelse (</w:t>
            </w:r>
            <w:proofErr w:type="spellStart"/>
            <w:r w:rsidRPr="002E1517">
              <w:t>pdf</w:t>
            </w:r>
            <w:proofErr w:type="spellEnd"/>
            <w:r w:rsidRPr="002E1517">
              <w:t>)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10733">
            <w:pPr>
              <w:pStyle w:val="Brdtekst"/>
            </w:pPr>
            <w:r w:rsidRPr="002E1517">
              <w:t xml:space="preserve">NVE ber søker om en attest fra uavhengig og profesjonell rapportør av måledata. Den skal opplyse om hvilken </w:t>
            </w:r>
            <w:r w:rsidRPr="002E1517">
              <w:lastRenderedPageBreak/>
              <w:t xml:space="preserve">dato anlegget første gang </w:t>
            </w:r>
            <w:r w:rsidR="00C10733">
              <w:t>produserte kraft</w:t>
            </w:r>
            <w:r w:rsidRPr="002E1517">
              <w:t>.</w:t>
            </w:r>
          </w:p>
        </w:tc>
      </w:tr>
    </w:tbl>
    <w:p w:rsidR="00CB338F" w:rsidRPr="002E1517" w:rsidRDefault="00CB338F" w:rsidP="000877BA">
      <w:pPr>
        <w:pStyle w:val="Brdtekst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830"/>
        <w:gridCol w:w="2977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Måling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Kontoførers kode (</w:t>
            </w:r>
            <w:proofErr w:type="spellStart"/>
            <w:r w:rsidRPr="002E1517">
              <w:t>Member</w:t>
            </w:r>
            <w:proofErr w:type="spellEnd"/>
            <w:r w:rsidRPr="002E1517">
              <w:t xml:space="preserve"> </w:t>
            </w:r>
            <w:proofErr w:type="spellStart"/>
            <w:r w:rsidRPr="002E1517">
              <w:t>code</w:t>
            </w:r>
            <w:proofErr w:type="spellEnd"/>
            <w:r w:rsidRPr="002E1517">
              <w:t>) i elsertifikatregisteret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987849">
            <w:pPr>
              <w:pStyle w:val="Brdtekst"/>
            </w:pPr>
            <w:r w:rsidRPr="002E1517">
              <w:t xml:space="preserve">Ved henvendelse til registeransvarlig, Statnett, vil eier kunne bestemme på hvilken konto </w:t>
            </w:r>
            <w:proofErr w:type="spellStart"/>
            <w:r w:rsidRPr="002E1517">
              <w:t>elsertifikatene</w:t>
            </w:r>
            <w:proofErr w:type="spellEnd"/>
            <w:r w:rsidRPr="002E1517">
              <w:t xml:space="preserve"> skal utstedes til. 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C10733" w:rsidP="00C20166">
            <w:pPr>
              <w:pStyle w:val="Brdtekst"/>
            </w:pPr>
            <w:r>
              <w:t>Produksjonsanleggets kode</w:t>
            </w:r>
            <w:r w:rsidR="002E1517" w:rsidRPr="002E1517">
              <w:t>. Legg inn C-kode og/eller K-kode dersom pumpeforbruk</w:t>
            </w:r>
            <w:r>
              <w:t>.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6F6116">
            <w:pPr>
              <w:pStyle w:val="Brdtekst"/>
            </w:pPr>
            <w:r w:rsidRPr="002E1517">
              <w:t>Ved henvendelse til registeransvarlig, Statnett, vil pr</w:t>
            </w:r>
            <w:r w:rsidR="00C10733">
              <w:t xml:space="preserve">oduksjonsanlegget tildeles en </w:t>
            </w:r>
            <w:r w:rsidRPr="002E1517">
              <w:t>kode.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Dokumentasjon på målearrangement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6F6116">
            <w:pPr>
              <w:pStyle w:val="Brdtekst"/>
            </w:pPr>
            <w:proofErr w:type="spellStart"/>
            <w:r w:rsidRPr="002E1517">
              <w:t>Enlinjeskjemaet</w:t>
            </w:r>
            <w:proofErr w:type="spellEnd"/>
            <w:r w:rsidRPr="002E1517">
              <w:t xml:space="preserve"> skal angi nøyaktig hvor måleren er plassert. Er måleren plassert foran </w:t>
            </w:r>
            <w:proofErr w:type="spellStart"/>
            <w:r w:rsidRPr="002E1517">
              <w:t>inverteren</w:t>
            </w:r>
            <w:proofErr w:type="spellEnd"/>
            <w:r w:rsidRPr="002E1517">
              <w:t xml:space="preserve"> er det måling av brutto produksjon i anlegget. Er måleren plassert etter </w:t>
            </w:r>
            <w:proofErr w:type="spellStart"/>
            <w:r w:rsidRPr="002E1517">
              <w:t>inverteren</w:t>
            </w:r>
            <w:proofErr w:type="spellEnd"/>
            <w:r w:rsidRPr="002E1517">
              <w:t xml:space="preserve"> og før uttak til eget forbruk, er det måling av netto produksjon.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C20166">
            <w:pPr>
              <w:pStyle w:val="Brdtekst"/>
            </w:pPr>
            <w:proofErr w:type="spellStart"/>
            <w:r w:rsidRPr="002E1517">
              <w:t>Edielnummer</w:t>
            </w:r>
            <w:proofErr w:type="spellEnd"/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923FE0">
            <w:pPr>
              <w:pStyle w:val="Brdtekst"/>
            </w:pPr>
            <w:proofErr w:type="spellStart"/>
            <w:r w:rsidRPr="002E1517">
              <w:t>Ediel</w:t>
            </w:r>
            <w:proofErr w:type="spellEnd"/>
            <w:r w:rsidRPr="002E1517">
              <w:t xml:space="preserve"> er et standardisert elektronisk meldingssystem for kraftbransjen. </w:t>
            </w:r>
            <w:proofErr w:type="spellStart"/>
            <w:r w:rsidRPr="002E1517">
              <w:t>Edielnummer</w:t>
            </w:r>
            <w:proofErr w:type="spellEnd"/>
            <w:r w:rsidRPr="002E1517">
              <w:t xml:space="preserve"> tildeles ved hevendelse til </w:t>
            </w:r>
            <w:proofErr w:type="spellStart"/>
            <w:r w:rsidRPr="002E1517">
              <w:t>systemstøtte</w:t>
            </w:r>
            <w:proofErr w:type="spellEnd"/>
            <w:r w:rsidRPr="002E1517">
              <w:t xml:space="preserve"> for EDIEL. 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8B04A7">
            <w:pPr>
              <w:pStyle w:val="Brdtekst"/>
            </w:pPr>
            <w:r w:rsidRPr="002E1517">
              <w:t>Timesmåling av produksjon (ja/nei)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987849">
            <w:pPr>
              <w:pStyle w:val="Brdtekst"/>
            </w:pPr>
            <w:r w:rsidRPr="002E1517">
              <w:t xml:space="preserve">For å få rett til elsertifikater må all innmating ha timemåling (jf. </w:t>
            </w:r>
            <w:proofErr w:type="spellStart"/>
            <w:r w:rsidRPr="002E1517">
              <w:t>elsertifikatforskriftens</w:t>
            </w:r>
            <w:proofErr w:type="spellEnd"/>
            <w:r w:rsidRPr="002E1517">
              <w:t xml:space="preserve"> §15) I praksis betyr det at grunnlaget for utstedelse av elsertifikater skal være basert på en måler med timemålinger. 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Måles netto kraftproduksjon ved utvekslingspunktet mot omsetningskonsesjonspliktig nett (ja/nei)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20166">
            <w:pPr>
              <w:pStyle w:val="Brdtekst"/>
            </w:pPr>
          </w:p>
        </w:tc>
      </w:tr>
    </w:tbl>
    <w:p w:rsidR="00CB338F" w:rsidRPr="002E1517" w:rsidRDefault="00CB338F" w:rsidP="000877BA">
      <w:pPr>
        <w:pStyle w:val="Brdtekst"/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017"/>
        <w:gridCol w:w="2790"/>
        <w:gridCol w:w="3969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671765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Informasjon om rapportør/nettselskap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2E1517" w:rsidRPr="002E1517" w:rsidRDefault="002E1517" w:rsidP="00191489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Kommentarer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t>Organisasjonsnummer (personnummer)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613CA6">
            <w:pPr>
              <w:pStyle w:val="Brdtekst"/>
            </w:pPr>
            <w:r w:rsidRPr="002E1517">
              <w:t xml:space="preserve">For å være rapportør av </w:t>
            </w:r>
            <w:proofErr w:type="spellStart"/>
            <w:r w:rsidRPr="002E1517">
              <w:t>måleverdier</w:t>
            </w:r>
            <w:proofErr w:type="spellEnd"/>
            <w:r w:rsidRPr="002E1517">
              <w:t xml:space="preserve"> må aktøren være uavhengig og profesjonell. Med uavhengig og profesjonell menes aktører som tilbyr følgende tjeneste: </w:t>
            </w:r>
            <w:r w:rsidRPr="002E1517">
              <w:rPr>
                <w:i/>
              </w:rPr>
              <w:t xml:space="preserve">innsending av måledata ved hjelp av </w:t>
            </w:r>
            <w:proofErr w:type="spellStart"/>
            <w:r w:rsidRPr="002E1517">
              <w:rPr>
                <w:i/>
              </w:rPr>
              <w:t>Ediel</w:t>
            </w:r>
            <w:proofErr w:type="spellEnd"/>
            <w:r w:rsidRPr="002E1517">
              <w:rPr>
                <w:i/>
              </w:rPr>
              <w:t xml:space="preserve">-melding i henhold til norsk </w:t>
            </w:r>
            <w:proofErr w:type="spellStart"/>
            <w:r w:rsidRPr="002E1517">
              <w:rPr>
                <w:i/>
              </w:rPr>
              <w:t>Ediel</w:t>
            </w:r>
            <w:proofErr w:type="spellEnd"/>
            <w:r w:rsidRPr="002E1517">
              <w:rPr>
                <w:i/>
              </w:rPr>
              <w:t>-standard</w:t>
            </w:r>
            <w:r w:rsidRPr="002E1517">
              <w:t xml:space="preserve"> som en del av sin virksomhet. Det kan eksempelvis være en balanseansvarlig eller et nettselskap.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t>Foretaksnavn (navn)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lastRenderedPageBreak/>
              <w:t xml:space="preserve">Adresse 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t>Postnummer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t>Poststed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Foretakets telefonnummer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Foretakets epost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Kontaktpersonnavn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Kontakt telefon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Kontakt epost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</w:tbl>
    <w:p w:rsidR="00671765" w:rsidRPr="002E1517" w:rsidRDefault="00671765" w:rsidP="000877BA">
      <w:pPr>
        <w:pStyle w:val="Brdtekst"/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972"/>
        <w:gridCol w:w="2835"/>
        <w:gridCol w:w="3969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9E6F3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Statsstøtte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2E1517" w:rsidRPr="002E1517" w:rsidRDefault="002E1517" w:rsidP="009E6F3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2E1517">
        <w:tc>
          <w:tcPr>
            <w:tcW w:w="2972" w:type="dxa"/>
          </w:tcPr>
          <w:p w:rsidR="002E1517" w:rsidRPr="002E1517" w:rsidRDefault="002E1517" w:rsidP="005C23CF">
            <w:pPr>
              <w:pStyle w:val="Brdtekst"/>
            </w:pPr>
            <w:r w:rsidRPr="002E1517">
              <w:t>Mottatt statsstøtte</w:t>
            </w:r>
          </w:p>
        </w:tc>
        <w:tc>
          <w:tcPr>
            <w:tcW w:w="2835" w:type="dxa"/>
          </w:tcPr>
          <w:p w:rsidR="002E1517" w:rsidRPr="002E1517" w:rsidRDefault="002E1517" w:rsidP="009E6F36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5C23CF">
            <w:pPr>
              <w:pStyle w:val="Brdtekst"/>
            </w:pPr>
            <w:r w:rsidRPr="002E1517">
              <w:t>Med statsstøtte menes eksempelvis ENOVA-støtte.</w:t>
            </w:r>
          </w:p>
        </w:tc>
      </w:tr>
      <w:tr w:rsidR="002E1517" w:rsidRPr="002E1517" w:rsidTr="002E1517">
        <w:tc>
          <w:tcPr>
            <w:tcW w:w="2972" w:type="dxa"/>
          </w:tcPr>
          <w:p w:rsidR="002E1517" w:rsidRPr="002E1517" w:rsidRDefault="002E1517" w:rsidP="009E6F36">
            <w:pPr>
              <w:pStyle w:val="Brdtekst"/>
            </w:pPr>
            <w:r w:rsidRPr="002E1517">
              <w:t>Er statsstøtte tilbakebetalt</w:t>
            </w:r>
          </w:p>
        </w:tc>
        <w:tc>
          <w:tcPr>
            <w:tcW w:w="2835" w:type="dxa"/>
          </w:tcPr>
          <w:p w:rsidR="002E1517" w:rsidRPr="002E1517" w:rsidRDefault="002E1517" w:rsidP="009E6F36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9E6F36">
            <w:pPr>
              <w:pStyle w:val="Brdtekst"/>
            </w:pPr>
          </w:p>
        </w:tc>
      </w:tr>
    </w:tbl>
    <w:p w:rsidR="00671765" w:rsidRPr="002E1517" w:rsidRDefault="00671765" w:rsidP="000877BA">
      <w:pPr>
        <w:pStyle w:val="Brdtekst"/>
      </w:pPr>
    </w:p>
    <w:p w:rsidR="00F54390" w:rsidRPr="002E1517" w:rsidRDefault="00F54390" w:rsidP="000877BA">
      <w:pPr>
        <w:pStyle w:val="Brdtekst"/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972"/>
        <w:gridCol w:w="2835"/>
        <w:gridCol w:w="3969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8B7EBE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Betingelser ved innsending av søknad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2E1517" w:rsidRPr="002E1517" w:rsidRDefault="002E1517" w:rsidP="008B7EBE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2E1517">
        <w:tc>
          <w:tcPr>
            <w:tcW w:w="2972" w:type="dxa"/>
          </w:tcPr>
          <w:p w:rsidR="002E1517" w:rsidRPr="002E1517" w:rsidRDefault="002E1517" w:rsidP="008B7EBE">
            <w:pPr>
              <w:pStyle w:val="Brdtekst"/>
            </w:pPr>
            <w:r w:rsidRPr="002E1517">
              <w:t>Informasjon om gebyr er akseptert og forstått (ja/nei)</w:t>
            </w:r>
          </w:p>
        </w:tc>
        <w:tc>
          <w:tcPr>
            <w:tcW w:w="2835" w:type="dxa"/>
          </w:tcPr>
          <w:p w:rsidR="002E1517" w:rsidRPr="002E1517" w:rsidRDefault="002E1517" w:rsidP="008B7EBE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613CA6">
            <w:pPr>
              <w:pStyle w:val="Brdtekst"/>
            </w:pPr>
            <w:r w:rsidRPr="002E1517">
              <w:t xml:space="preserve">Gebyrinntektene dekker NVEs kostnader til saksbehandling og tilsyn med ordningen. Gebyret er lagt på de </w:t>
            </w:r>
            <w:proofErr w:type="spellStart"/>
            <w:r w:rsidRPr="002E1517">
              <w:t>elsertifikatberettigede</w:t>
            </w:r>
            <w:proofErr w:type="spellEnd"/>
            <w:r w:rsidRPr="002E1517">
              <w:t xml:space="preserve"> og kreves inn i forbindelse med godkjenning av anlegg. Gebyrstruktur for anlegg er: </w:t>
            </w:r>
          </w:p>
          <w:p w:rsidR="002E1517" w:rsidRPr="002E1517" w:rsidRDefault="002E1517" w:rsidP="0002568E">
            <w:pPr>
              <w:pStyle w:val="Brdtekst"/>
              <w:numPr>
                <w:ilvl w:val="0"/>
                <w:numId w:val="6"/>
              </w:numPr>
            </w:pPr>
            <w:r w:rsidRPr="002E1517">
              <w:t>Mindre enn 100 kW                                                                  kr 15.000</w:t>
            </w:r>
          </w:p>
          <w:p w:rsidR="002E1517" w:rsidRPr="002E1517" w:rsidRDefault="002E1517" w:rsidP="0002568E">
            <w:pPr>
              <w:pStyle w:val="Brdtekst"/>
              <w:numPr>
                <w:ilvl w:val="0"/>
                <w:numId w:val="6"/>
              </w:numPr>
            </w:pPr>
            <w:r w:rsidRPr="002E1517">
              <w:t xml:space="preserve">Fra og med 100 kW opp til 5 MW                                              kr 30.000 </w:t>
            </w:r>
          </w:p>
          <w:p w:rsidR="002E1517" w:rsidRPr="002E1517" w:rsidRDefault="002E1517" w:rsidP="0002568E">
            <w:pPr>
              <w:pStyle w:val="Brdtekst"/>
              <w:numPr>
                <w:ilvl w:val="0"/>
                <w:numId w:val="6"/>
              </w:numPr>
            </w:pPr>
            <w:r w:rsidRPr="002E1517">
              <w:t>Fra og med 5 MW eller større                                                    kr 60.000</w:t>
            </w:r>
          </w:p>
          <w:p w:rsidR="002E1517" w:rsidRPr="002E1517" w:rsidRDefault="002E1517" w:rsidP="0002568E">
            <w:pPr>
              <w:pStyle w:val="Brdtekst"/>
              <w:numPr>
                <w:ilvl w:val="0"/>
                <w:numId w:val="6"/>
              </w:numPr>
            </w:pPr>
            <w:r w:rsidRPr="002E1517">
              <w:t xml:space="preserve">Opprusting og utvidelse av eksisterende produksjonsanlegg, uansett størrelse                                                        kr 60.000      </w:t>
            </w:r>
          </w:p>
          <w:p w:rsidR="002E1517" w:rsidRPr="002E1517" w:rsidRDefault="002E1517" w:rsidP="008B7EBE">
            <w:pPr>
              <w:pStyle w:val="Brdtekst"/>
            </w:pPr>
          </w:p>
        </w:tc>
      </w:tr>
    </w:tbl>
    <w:p w:rsidR="0048344D" w:rsidRPr="002E1517" w:rsidRDefault="0048344D" w:rsidP="00C10733">
      <w:pPr>
        <w:pStyle w:val="Brdtekst"/>
      </w:pPr>
    </w:p>
    <w:sectPr w:rsidR="0048344D" w:rsidRPr="002E1517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82" w:rsidRDefault="00304E82">
      <w:r>
        <w:separator/>
      </w:r>
    </w:p>
  </w:endnote>
  <w:endnote w:type="continuationSeparator" w:id="0">
    <w:p w:rsidR="00304E82" w:rsidRDefault="003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49" w:rsidRDefault="009878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82" w:rsidRDefault="00304E82">
      <w:r>
        <w:separator/>
      </w:r>
    </w:p>
  </w:footnote>
  <w:footnote w:type="continuationSeparator" w:id="0">
    <w:p w:rsidR="00304E82" w:rsidRDefault="0030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8801417"/>
    <w:multiLevelType w:val="hybridMultilevel"/>
    <w:tmpl w:val="B808B4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F0B7C"/>
    <w:multiLevelType w:val="hybridMultilevel"/>
    <w:tmpl w:val="834ED9E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52"/>
    <w:rsid w:val="0002568E"/>
    <w:rsid w:val="000877BA"/>
    <w:rsid w:val="000C035E"/>
    <w:rsid w:val="001138E8"/>
    <w:rsid w:val="001163D5"/>
    <w:rsid w:val="00130A12"/>
    <w:rsid w:val="00165B75"/>
    <w:rsid w:val="00191489"/>
    <w:rsid w:val="00210614"/>
    <w:rsid w:val="002823B3"/>
    <w:rsid w:val="002B59D3"/>
    <w:rsid w:val="002C1317"/>
    <w:rsid w:val="002D32D6"/>
    <w:rsid w:val="002E1517"/>
    <w:rsid w:val="00304E82"/>
    <w:rsid w:val="00327A2B"/>
    <w:rsid w:val="00391BB3"/>
    <w:rsid w:val="003A2552"/>
    <w:rsid w:val="003C757E"/>
    <w:rsid w:val="003D0C15"/>
    <w:rsid w:val="003D4D31"/>
    <w:rsid w:val="003F5511"/>
    <w:rsid w:val="00424054"/>
    <w:rsid w:val="00437F23"/>
    <w:rsid w:val="00473CF6"/>
    <w:rsid w:val="004806F7"/>
    <w:rsid w:val="0048344D"/>
    <w:rsid w:val="004B140B"/>
    <w:rsid w:val="004B3CDD"/>
    <w:rsid w:val="004D6B3C"/>
    <w:rsid w:val="00522EFD"/>
    <w:rsid w:val="00574564"/>
    <w:rsid w:val="005C23CF"/>
    <w:rsid w:val="005F2927"/>
    <w:rsid w:val="00613CA6"/>
    <w:rsid w:val="00622FFA"/>
    <w:rsid w:val="006345FF"/>
    <w:rsid w:val="00671765"/>
    <w:rsid w:val="006907E1"/>
    <w:rsid w:val="006F6116"/>
    <w:rsid w:val="00700069"/>
    <w:rsid w:val="00742316"/>
    <w:rsid w:val="00753C14"/>
    <w:rsid w:val="00757376"/>
    <w:rsid w:val="007D5E33"/>
    <w:rsid w:val="0085078B"/>
    <w:rsid w:val="00866451"/>
    <w:rsid w:val="00880BB3"/>
    <w:rsid w:val="008B04A7"/>
    <w:rsid w:val="008B7EBE"/>
    <w:rsid w:val="008D1004"/>
    <w:rsid w:val="008D2CD9"/>
    <w:rsid w:val="008D75A6"/>
    <w:rsid w:val="00907ECC"/>
    <w:rsid w:val="00920A99"/>
    <w:rsid w:val="00923FE0"/>
    <w:rsid w:val="00946A76"/>
    <w:rsid w:val="00967341"/>
    <w:rsid w:val="009716A5"/>
    <w:rsid w:val="00985183"/>
    <w:rsid w:val="00987849"/>
    <w:rsid w:val="009C4C64"/>
    <w:rsid w:val="009E6F36"/>
    <w:rsid w:val="00A004C0"/>
    <w:rsid w:val="00A00BD4"/>
    <w:rsid w:val="00A26D5D"/>
    <w:rsid w:val="00A46B9D"/>
    <w:rsid w:val="00A625BA"/>
    <w:rsid w:val="00A84AAC"/>
    <w:rsid w:val="00AE334C"/>
    <w:rsid w:val="00B37D32"/>
    <w:rsid w:val="00B7254E"/>
    <w:rsid w:val="00BC4E41"/>
    <w:rsid w:val="00C01144"/>
    <w:rsid w:val="00C02627"/>
    <w:rsid w:val="00C0547E"/>
    <w:rsid w:val="00C07D71"/>
    <w:rsid w:val="00C10733"/>
    <w:rsid w:val="00C12F16"/>
    <w:rsid w:val="00C20166"/>
    <w:rsid w:val="00C530C7"/>
    <w:rsid w:val="00C65641"/>
    <w:rsid w:val="00C8347A"/>
    <w:rsid w:val="00C97711"/>
    <w:rsid w:val="00CB338F"/>
    <w:rsid w:val="00CC730E"/>
    <w:rsid w:val="00CD0F69"/>
    <w:rsid w:val="00D1545F"/>
    <w:rsid w:val="00D1606D"/>
    <w:rsid w:val="00D576D8"/>
    <w:rsid w:val="00DB6469"/>
    <w:rsid w:val="00DF33B0"/>
    <w:rsid w:val="00E34C31"/>
    <w:rsid w:val="00E427B4"/>
    <w:rsid w:val="00E8221C"/>
    <w:rsid w:val="00E970D5"/>
    <w:rsid w:val="00EC7B3F"/>
    <w:rsid w:val="00F11B24"/>
    <w:rsid w:val="00F4551A"/>
    <w:rsid w:val="00F50E29"/>
    <w:rsid w:val="00F54390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8BA01-E656-45CF-A3D2-7BD85DD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3A25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130A1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30A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30A12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30A1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30A12"/>
    <w:rPr>
      <w:rFonts w:ascii="Times" w:hAnsi="Times" w:cs="Times"/>
      <w:b/>
      <w:bCs/>
      <w:sz w:val="20"/>
      <w:szCs w:val="20"/>
    </w:rPr>
  </w:style>
  <w:style w:type="paragraph" w:styleId="Bobletekst">
    <w:name w:val="Balloon Text"/>
    <w:basedOn w:val="Normal"/>
    <w:link w:val="BobletekstTegn"/>
    <w:semiHidden/>
    <w:unhideWhenUsed/>
    <w:rsid w:val="00130A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3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4FFD-7D85-42B0-8B57-B360848F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CC81BF08.dotm</Template>
  <TotalTime>0</TotalTime>
  <Pages>4</Pages>
  <Words>601</Words>
  <Characters>4411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Eliston Anton Jayanand</dc:creator>
  <cp:lastModifiedBy>Eliston Anton Jayanand</cp:lastModifiedBy>
  <cp:revision>2</cp:revision>
  <cp:lastPrinted>1997-07-14T13:12:00Z</cp:lastPrinted>
  <dcterms:created xsi:type="dcterms:W3CDTF">2015-07-09T10:21:00Z</dcterms:created>
  <dcterms:modified xsi:type="dcterms:W3CDTF">2015-07-09T10:21:00Z</dcterms:modified>
</cp:coreProperties>
</file>